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84" w:rsidRPr="00DE1F30" w:rsidRDefault="0006519A">
      <w:pPr>
        <w:jc w:val="center"/>
        <w:rPr>
          <w:rFonts w:ascii="Univers LT Std 57 Cn" w:hAnsi="Univers LT Std 57 Cn"/>
        </w:rPr>
      </w:pPr>
      <w:r w:rsidRPr="00DE1F30">
        <w:rPr>
          <w:rFonts w:ascii="Univers LT Std 57 Cn" w:hAnsi="Univers LT Std 57 Cn"/>
          <w:lang w:eastAsia="es-ES"/>
        </w:rPr>
        <w:t xml:space="preserve"> </w:t>
      </w:r>
      <w:r w:rsidR="003C0D8C">
        <w:rPr>
          <w:rFonts w:ascii="Univers LT Std 57 Cn" w:hAnsi="Univers LT Std 57 Cn"/>
          <w:noProof/>
          <w:lang w:val="es-ES" w:eastAsia="es-ES"/>
        </w:rPr>
        <w:drawing>
          <wp:inline distT="0" distB="0" distL="0" distR="0">
            <wp:extent cx="716915" cy="1031240"/>
            <wp:effectExtent l="19050" t="0" r="6985" b="0"/>
            <wp:docPr id="1" name="Imagen 1" descr="1co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colPos"/>
                    <pic:cNvPicPr>
                      <a:picLocks noChangeAspect="1" noChangeArrowheads="1"/>
                    </pic:cNvPicPr>
                  </pic:nvPicPr>
                  <pic:blipFill>
                    <a:blip r:embed="rId8" cstate="print"/>
                    <a:srcRect/>
                    <a:stretch>
                      <a:fillRect/>
                    </a:stretch>
                  </pic:blipFill>
                  <pic:spPr bwMode="auto">
                    <a:xfrm>
                      <a:off x="0" y="0"/>
                      <a:ext cx="716915" cy="1031240"/>
                    </a:xfrm>
                    <a:prstGeom prst="rect">
                      <a:avLst/>
                    </a:prstGeom>
                    <a:noFill/>
                    <a:ln w="9525">
                      <a:noFill/>
                      <a:miter lim="800000"/>
                      <a:headEnd/>
                      <a:tailEnd/>
                    </a:ln>
                  </pic:spPr>
                </pic:pic>
              </a:graphicData>
            </a:graphic>
          </wp:inline>
        </w:drawing>
      </w:r>
    </w:p>
    <w:p w:rsidR="00755784" w:rsidRPr="00DE1F30" w:rsidRDefault="00755784">
      <w:pPr>
        <w:jc w:val="center"/>
        <w:rPr>
          <w:rFonts w:ascii="Univers LT Std 57 Cn" w:hAnsi="Univers LT Std 57 Cn"/>
        </w:rPr>
      </w:pPr>
    </w:p>
    <w:p w:rsidR="00755784" w:rsidRPr="00DE1F30" w:rsidRDefault="00755784">
      <w:pPr>
        <w:pStyle w:val="Ttulo1"/>
        <w:jc w:val="center"/>
        <w:rPr>
          <w:rFonts w:ascii="Univers LT Std 57 Cn" w:hAnsi="Univers LT Std 57 Cn"/>
          <w:sz w:val="32"/>
        </w:rPr>
      </w:pPr>
      <w:r w:rsidRPr="00DE1F30">
        <w:rPr>
          <w:rFonts w:ascii="Univers LT Std 57 Cn" w:hAnsi="Univers LT Std 57 Cn"/>
          <w:sz w:val="32"/>
        </w:rPr>
        <w:t>AKTEA</w:t>
      </w:r>
    </w:p>
    <w:p w:rsidR="00755784" w:rsidRPr="00DE1F30" w:rsidRDefault="00755784">
      <w:pPr>
        <w:pStyle w:val="Ttulo1"/>
        <w:jc w:val="center"/>
        <w:rPr>
          <w:rFonts w:ascii="Univers LT Std 57 Cn" w:hAnsi="Univers LT Std 57 Cn" w:cs="Tahoma"/>
          <w:sz w:val="32"/>
        </w:rPr>
      </w:pPr>
      <w:r w:rsidRPr="00DE1F30">
        <w:rPr>
          <w:rFonts w:ascii="Univers LT Std 57 Cn" w:hAnsi="Univers LT Std 57 Cn" w:cs="Tahoma"/>
          <w:sz w:val="32"/>
        </w:rPr>
        <w:t>OSOKO BILKUREA</w:t>
      </w:r>
    </w:p>
    <w:p w:rsidR="00F163AE" w:rsidRPr="00DE1F30" w:rsidRDefault="00F163AE" w:rsidP="00F163AE">
      <w:pPr>
        <w:rPr>
          <w:rFonts w:ascii="Univers LT Std 57 Cn" w:hAnsi="Univers LT Std 57 Cn"/>
        </w:rPr>
      </w:pPr>
    </w:p>
    <w:p w:rsidR="00755784" w:rsidRPr="00DE1F30" w:rsidRDefault="00DB74C4" w:rsidP="00F163AE">
      <w:pPr>
        <w:pStyle w:val="Textoindependiente"/>
        <w:jc w:val="center"/>
        <w:rPr>
          <w:rFonts w:ascii="Univers LT Std 57 Cn" w:hAnsi="Univers LT Std 57 Cn"/>
        </w:rPr>
      </w:pPr>
      <w:r w:rsidRPr="00DE1F30">
        <w:rPr>
          <w:rFonts w:ascii="Univers LT Std 57 Cn" w:hAnsi="Univers LT Std 57 Cn"/>
        </w:rPr>
        <w:t>(20</w:t>
      </w:r>
      <w:r w:rsidR="00E7399A" w:rsidRPr="00DE1F30">
        <w:rPr>
          <w:rFonts w:ascii="Univers LT Std 57 Cn" w:hAnsi="Univers LT Std 57 Cn"/>
        </w:rPr>
        <w:t>1</w:t>
      </w:r>
      <w:r w:rsidR="00D06325" w:rsidRPr="00DE1F30">
        <w:rPr>
          <w:rFonts w:ascii="Univers LT Std 57 Cn" w:hAnsi="Univers LT Std 57 Cn"/>
        </w:rPr>
        <w:t>8</w:t>
      </w:r>
      <w:r w:rsidR="00755784" w:rsidRPr="00DE1F30">
        <w:rPr>
          <w:rFonts w:ascii="Univers LT Std 57 Cn" w:hAnsi="Univers LT Std 57 Cn"/>
        </w:rPr>
        <w:t>/</w:t>
      </w:r>
      <w:r w:rsidR="00DE1F30" w:rsidRPr="00DE1F30">
        <w:rPr>
          <w:rFonts w:ascii="Univers LT Std 57 Cn" w:hAnsi="Univers LT Std 57 Cn"/>
        </w:rPr>
        <w:t>03</w:t>
      </w:r>
      <w:r w:rsidR="00755784" w:rsidRPr="00DE1F30">
        <w:rPr>
          <w:rFonts w:ascii="Univers LT Std 57 Cn" w:hAnsi="Univers LT Std 57 Cn"/>
        </w:rPr>
        <w:t>)</w:t>
      </w:r>
    </w:p>
    <w:tbl>
      <w:tblPr>
        <w:tblW w:w="7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0"/>
      </w:tblGrid>
      <w:tr w:rsidR="00FC53B4" w:rsidRPr="00DE1F30" w:rsidTr="0079049C">
        <w:tc>
          <w:tcPr>
            <w:tcW w:w="7680" w:type="dxa"/>
          </w:tcPr>
          <w:p w:rsidR="00FC53B4" w:rsidRPr="00DE1F30" w:rsidRDefault="00CA20AB" w:rsidP="0079049C">
            <w:pPr>
              <w:spacing w:before="100"/>
              <w:rPr>
                <w:rFonts w:ascii="Univers LT Std 57 Cn" w:hAnsi="Univers LT Std 57 Cn"/>
                <w:b/>
                <w:bCs/>
              </w:rPr>
            </w:pPr>
            <w:r w:rsidRPr="00DE1F30">
              <w:rPr>
                <w:rFonts w:ascii="Univers LT Std 57 Cn" w:hAnsi="Univers LT Std 57 Cn"/>
                <w:b/>
                <w:bCs/>
              </w:rPr>
              <w:t xml:space="preserve">                      </w:t>
            </w:r>
            <w:r w:rsidR="00FC53B4" w:rsidRPr="00DE1F30">
              <w:rPr>
                <w:rFonts w:ascii="Univers LT Std 57 Cn" w:hAnsi="Univers LT Std 57 Cn"/>
                <w:b/>
                <w:bCs/>
              </w:rPr>
              <w:t>Bilkurea:</w:t>
            </w:r>
            <w:r w:rsidR="00FC53B4" w:rsidRPr="00DE1F30">
              <w:rPr>
                <w:rFonts w:ascii="Univers LT Std 57 Cn" w:hAnsi="Univers LT Std 57 Cn"/>
                <w:b/>
                <w:bCs/>
              </w:rPr>
              <w:tab/>
            </w:r>
            <w:r w:rsidR="00BA5ACC">
              <w:rPr>
                <w:rFonts w:ascii="Univers LT Std 57 Cn" w:hAnsi="Univers LT Std 57 Cn"/>
                <w:b/>
                <w:bCs/>
              </w:rPr>
              <w:t xml:space="preserve">     </w:t>
            </w:r>
            <w:r w:rsidR="00305E05" w:rsidRPr="00DE1F30">
              <w:rPr>
                <w:rFonts w:ascii="Univers LT Std 57 Cn" w:hAnsi="Univers LT Std 57 Cn"/>
              </w:rPr>
              <w:t>Ohikoa</w:t>
            </w:r>
            <w:r w:rsidR="00FC53B4" w:rsidRPr="00DE1F30">
              <w:rPr>
                <w:rFonts w:ascii="Univers LT Std 57 Cn" w:hAnsi="Univers LT Std 57 Cn"/>
                <w:b/>
                <w:bCs/>
              </w:rPr>
              <w:tab/>
            </w:r>
            <w:r w:rsidR="00FC53B4" w:rsidRPr="00DE1F30">
              <w:rPr>
                <w:rFonts w:ascii="Univers LT Std 57 Cn" w:hAnsi="Univers LT Std 57 Cn"/>
                <w:b/>
                <w:bCs/>
              </w:rPr>
              <w:tab/>
            </w:r>
            <w:r w:rsidR="00FC53B4" w:rsidRPr="00DE1F30">
              <w:rPr>
                <w:rFonts w:ascii="Univers LT Std 57 Cn" w:hAnsi="Univers LT Std 57 Cn" w:cs="Arial"/>
                <w:b/>
                <w:bCs/>
              </w:rPr>
              <w:tab/>
            </w:r>
          </w:p>
          <w:p w:rsidR="00FC53B4" w:rsidRPr="00DE1F30" w:rsidRDefault="00CA20AB" w:rsidP="00CA20AB">
            <w:pPr>
              <w:rPr>
                <w:rFonts w:ascii="Univers LT Std 57 Cn" w:hAnsi="Univers LT Std 57 Cn"/>
                <w:b/>
                <w:bCs/>
              </w:rPr>
            </w:pPr>
            <w:r w:rsidRPr="00DE1F30">
              <w:rPr>
                <w:rFonts w:ascii="Univers LT Std 57 Cn" w:hAnsi="Univers LT Std 57 Cn"/>
                <w:b/>
                <w:bCs/>
              </w:rPr>
              <w:t xml:space="preserve">                      </w:t>
            </w:r>
            <w:r w:rsidR="00FC53B4" w:rsidRPr="00DE1F30">
              <w:rPr>
                <w:rFonts w:ascii="Univers LT Std 57 Cn" w:hAnsi="Univers LT Std 57 Cn"/>
                <w:b/>
                <w:bCs/>
              </w:rPr>
              <w:t>Datea:</w:t>
            </w:r>
            <w:r w:rsidR="00FC53B4" w:rsidRPr="00DE1F30">
              <w:rPr>
                <w:rFonts w:ascii="Univers LT Std 57 Cn" w:hAnsi="Univers LT Std 57 Cn" w:cs="Arial"/>
                <w:b/>
                <w:bCs/>
              </w:rPr>
              <w:tab/>
            </w:r>
            <w:r w:rsidR="00FC53B4" w:rsidRPr="00DE1F30">
              <w:rPr>
                <w:rFonts w:ascii="Univers LT Std 57 Cn" w:hAnsi="Univers LT Std 57 Cn" w:cs="Arial"/>
                <w:b/>
                <w:bCs/>
              </w:rPr>
              <w:tab/>
            </w:r>
            <w:r w:rsidR="00BA5ACC">
              <w:rPr>
                <w:rFonts w:ascii="Univers LT Std 57 Cn" w:hAnsi="Univers LT Std 57 Cn" w:cs="Arial"/>
                <w:b/>
                <w:bCs/>
              </w:rPr>
              <w:t xml:space="preserve">     </w:t>
            </w:r>
            <w:r w:rsidR="00FC53B4" w:rsidRPr="00DE1F30">
              <w:rPr>
                <w:rFonts w:ascii="Univers LT Std 57 Cn" w:hAnsi="Univers LT Std 57 Cn"/>
              </w:rPr>
              <w:t>20</w:t>
            </w:r>
            <w:r w:rsidR="00D06325" w:rsidRPr="00DE1F30">
              <w:rPr>
                <w:rFonts w:ascii="Univers LT Std 57 Cn" w:hAnsi="Univers LT Std 57 Cn"/>
              </w:rPr>
              <w:t>18</w:t>
            </w:r>
            <w:r w:rsidR="00FC53B4" w:rsidRPr="00DE1F30">
              <w:rPr>
                <w:rFonts w:ascii="Univers LT Std 57 Cn" w:hAnsi="Univers LT Std 57 Cn"/>
              </w:rPr>
              <w:t>-</w:t>
            </w:r>
            <w:r w:rsidR="00DE1F30" w:rsidRPr="00DE1F30">
              <w:rPr>
                <w:rFonts w:ascii="Univers LT Std 57 Cn" w:hAnsi="Univers LT Std 57 Cn"/>
              </w:rPr>
              <w:t>07</w:t>
            </w:r>
            <w:r w:rsidR="00FC53B4" w:rsidRPr="00DE1F30">
              <w:rPr>
                <w:rFonts w:ascii="Univers LT Std 57 Cn" w:hAnsi="Univers LT Std 57 Cn"/>
              </w:rPr>
              <w:t>-</w:t>
            </w:r>
            <w:r w:rsidR="00DE1F30" w:rsidRPr="00DE1F30">
              <w:rPr>
                <w:rFonts w:ascii="Univers LT Std 57 Cn" w:hAnsi="Univers LT Std 57 Cn"/>
              </w:rPr>
              <w:t>03</w:t>
            </w:r>
            <w:r w:rsidR="00FC53B4" w:rsidRPr="00DE1F30">
              <w:rPr>
                <w:rFonts w:ascii="Univers LT Std 57 Cn" w:hAnsi="Univers LT Std 57 Cn"/>
                <w:b/>
                <w:bCs/>
              </w:rPr>
              <w:tab/>
            </w:r>
          </w:p>
          <w:p w:rsidR="00BA5ACC" w:rsidRDefault="00CA20AB" w:rsidP="00CA20AB">
            <w:pPr>
              <w:rPr>
                <w:rFonts w:ascii="Univers LT Std 57 Cn" w:hAnsi="Univers LT Std 57 Cn"/>
              </w:rPr>
            </w:pPr>
            <w:r w:rsidRPr="00DE1F30">
              <w:rPr>
                <w:rFonts w:ascii="Univers LT Std 57 Cn" w:hAnsi="Univers LT Std 57 Cn"/>
                <w:b/>
                <w:bCs/>
              </w:rPr>
              <w:t xml:space="preserve">                      </w:t>
            </w:r>
            <w:r w:rsidR="00FC53B4" w:rsidRPr="00DE1F30">
              <w:rPr>
                <w:rFonts w:ascii="Univers LT Std 57 Cn" w:hAnsi="Univers LT Std 57 Cn"/>
                <w:b/>
                <w:bCs/>
              </w:rPr>
              <w:t>Lekua:</w:t>
            </w:r>
            <w:r w:rsidR="00FC53B4" w:rsidRPr="00DE1F30">
              <w:rPr>
                <w:rFonts w:ascii="Univers LT Std 57 Cn" w:hAnsi="Univers LT Std 57 Cn"/>
                <w:b/>
                <w:bCs/>
              </w:rPr>
              <w:tab/>
            </w:r>
            <w:r w:rsidR="00FC53B4" w:rsidRPr="00DE1F30">
              <w:rPr>
                <w:rFonts w:ascii="Univers LT Std 57 Cn" w:hAnsi="Univers LT Std 57 Cn"/>
                <w:b/>
                <w:bCs/>
              </w:rPr>
              <w:tab/>
            </w:r>
            <w:r w:rsidR="00BA5ACC">
              <w:rPr>
                <w:rFonts w:ascii="Univers LT Std 57 Cn" w:hAnsi="Univers LT Std 57 Cn"/>
                <w:b/>
                <w:bCs/>
              </w:rPr>
              <w:t xml:space="preserve">     </w:t>
            </w:r>
            <w:r w:rsidR="004F098A" w:rsidRPr="00DE1F30">
              <w:rPr>
                <w:rFonts w:ascii="Univers LT Std 57 Cn" w:hAnsi="Univers LT Std 57 Cn"/>
              </w:rPr>
              <w:t xml:space="preserve">Gizarte </w:t>
            </w:r>
            <w:r w:rsidR="002779C6" w:rsidRPr="00DE1F30">
              <w:rPr>
                <w:rFonts w:ascii="Univers LT Std 57 Cn" w:hAnsi="Univers LT Std 57 Cn"/>
              </w:rPr>
              <w:t xml:space="preserve">eta Kultura </w:t>
            </w:r>
            <w:r w:rsidR="004F098A" w:rsidRPr="00DE1F30">
              <w:rPr>
                <w:rFonts w:ascii="Univers LT Std 57 Cn" w:hAnsi="Univers LT Std 57 Cn"/>
              </w:rPr>
              <w:t>Etxeko</w:t>
            </w:r>
            <w:r w:rsidR="00FC53B4" w:rsidRPr="00DE1F30">
              <w:rPr>
                <w:rFonts w:ascii="Univers LT Std 57 Cn" w:hAnsi="Univers LT Std 57 Cn"/>
              </w:rPr>
              <w:t xml:space="preserve"> </w:t>
            </w:r>
            <w:r w:rsidR="004C5EDB" w:rsidRPr="00DE1F30">
              <w:rPr>
                <w:rFonts w:ascii="Univers LT Std 57 Cn" w:hAnsi="Univers LT Std 57 Cn"/>
              </w:rPr>
              <w:t>Gaztelekuko</w:t>
            </w:r>
            <w:r w:rsidR="00D75711">
              <w:rPr>
                <w:rFonts w:ascii="Univers LT Std 57 Cn" w:hAnsi="Univers LT Std 57 Cn"/>
              </w:rPr>
              <w:t xml:space="preserve"> </w:t>
            </w:r>
          </w:p>
          <w:p w:rsidR="00FC53B4" w:rsidRPr="00D75711" w:rsidRDefault="00BA5ACC" w:rsidP="00CA20AB">
            <w:pPr>
              <w:rPr>
                <w:rFonts w:ascii="Univers LT Std 57 Cn" w:hAnsi="Univers LT Std 57 Cn"/>
              </w:rPr>
            </w:pPr>
            <w:r>
              <w:rPr>
                <w:rFonts w:ascii="Univers LT Std 57 Cn" w:hAnsi="Univers LT Std 57 Cn"/>
              </w:rPr>
              <w:t xml:space="preserve">                                                          </w:t>
            </w:r>
            <w:r w:rsidR="004F098A" w:rsidRPr="00DE1F30">
              <w:rPr>
                <w:rFonts w:ascii="Univers LT Std 57 Cn" w:hAnsi="Univers LT Std 57 Cn"/>
              </w:rPr>
              <w:t xml:space="preserve"> lokala</w:t>
            </w:r>
            <w:r w:rsidR="00FC53B4" w:rsidRPr="00DE1F30">
              <w:rPr>
                <w:rFonts w:ascii="Univers LT Std 57 Cn" w:hAnsi="Univers LT Std 57 Cn" w:cs="Arial"/>
                <w:b/>
                <w:bCs/>
              </w:rPr>
              <w:tab/>
            </w:r>
          </w:p>
          <w:p w:rsidR="00FC53B4" w:rsidRPr="00D75711" w:rsidRDefault="00CA20AB" w:rsidP="00CA20AB">
            <w:pPr>
              <w:rPr>
                <w:rFonts w:ascii="Univers LT Std 57 Cn" w:hAnsi="Univers LT Std 57 Cn"/>
                <w:b/>
                <w:bCs/>
              </w:rPr>
            </w:pPr>
            <w:r w:rsidRPr="00DE1F30">
              <w:rPr>
                <w:rFonts w:ascii="Univers LT Std 57 Cn" w:hAnsi="Univers LT Std 57 Cn"/>
                <w:b/>
                <w:bCs/>
              </w:rPr>
              <w:t xml:space="preserve">                      </w:t>
            </w:r>
            <w:r w:rsidR="00FC53B4" w:rsidRPr="00DE1F30">
              <w:rPr>
                <w:rFonts w:ascii="Univers LT Std 57 Cn" w:hAnsi="Univers LT Std 57 Cn"/>
                <w:b/>
                <w:bCs/>
              </w:rPr>
              <w:t>Hasiera-ordua:</w:t>
            </w:r>
            <w:r w:rsidR="00BA5ACC">
              <w:rPr>
                <w:rFonts w:ascii="Univers LT Std 57 Cn" w:hAnsi="Univers LT Std 57 Cn"/>
                <w:b/>
                <w:bCs/>
              </w:rPr>
              <w:t xml:space="preserve">     </w:t>
            </w:r>
            <w:r w:rsidR="00DE1F30" w:rsidRPr="00D75711">
              <w:rPr>
                <w:rFonts w:ascii="Univers LT Std 57 Cn" w:hAnsi="Univers LT Std 57 Cn"/>
              </w:rPr>
              <w:t>08</w:t>
            </w:r>
            <w:r w:rsidR="00D016BB" w:rsidRPr="00D75711">
              <w:rPr>
                <w:rFonts w:ascii="Univers LT Std 57 Cn" w:hAnsi="Univers LT Std 57 Cn"/>
              </w:rPr>
              <w:t>:</w:t>
            </w:r>
            <w:r w:rsidR="00DE1F30" w:rsidRPr="00D75711">
              <w:rPr>
                <w:rFonts w:ascii="Univers LT Std 57 Cn" w:hAnsi="Univers LT Std 57 Cn"/>
              </w:rPr>
              <w:t>0</w:t>
            </w:r>
            <w:r w:rsidR="005D6F74" w:rsidRPr="00D75711">
              <w:rPr>
                <w:rFonts w:ascii="Univers LT Std 57 Cn" w:hAnsi="Univers LT Std 57 Cn"/>
              </w:rPr>
              <w:t>4</w:t>
            </w:r>
            <w:r w:rsidR="00FC53B4" w:rsidRPr="00D75711">
              <w:rPr>
                <w:rFonts w:ascii="Univers LT Std 57 Cn" w:hAnsi="Univers LT Std 57 Cn"/>
                <w:b/>
                <w:bCs/>
              </w:rPr>
              <w:tab/>
            </w:r>
          </w:p>
          <w:p w:rsidR="00FC53B4" w:rsidRPr="00DE1F30" w:rsidRDefault="00CA20AB" w:rsidP="00CA20AB">
            <w:pPr>
              <w:rPr>
                <w:rFonts w:ascii="Univers LT Std 57 Cn" w:hAnsi="Univers LT Std 57 Cn"/>
              </w:rPr>
            </w:pPr>
            <w:r w:rsidRPr="00D75711">
              <w:rPr>
                <w:rFonts w:ascii="Univers LT Std 57 Cn" w:hAnsi="Univers LT Std 57 Cn"/>
                <w:b/>
                <w:bCs/>
              </w:rPr>
              <w:t xml:space="preserve">                      </w:t>
            </w:r>
            <w:r w:rsidR="00FC53B4" w:rsidRPr="00D75711">
              <w:rPr>
                <w:rFonts w:ascii="Univers LT Std 57 Cn" w:hAnsi="Univers LT Std 57 Cn"/>
                <w:b/>
                <w:bCs/>
              </w:rPr>
              <w:t>Amaiera-ordua:</w:t>
            </w:r>
            <w:r w:rsidR="00BA5ACC">
              <w:rPr>
                <w:rFonts w:ascii="Univers LT Std 57 Cn" w:hAnsi="Univers LT Std 57 Cn"/>
                <w:b/>
                <w:bCs/>
              </w:rPr>
              <w:t xml:space="preserve">    </w:t>
            </w:r>
            <w:r w:rsidR="00D75711" w:rsidRPr="00D75711">
              <w:rPr>
                <w:rFonts w:ascii="Univers LT Std 57 Cn" w:hAnsi="Univers LT Std 57 Cn"/>
              </w:rPr>
              <w:t>09:20</w:t>
            </w:r>
          </w:p>
          <w:p w:rsidR="00E9511F" w:rsidRPr="00DE1F30" w:rsidRDefault="00E9511F" w:rsidP="00E9511F">
            <w:pPr>
              <w:rPr>
                <w:rFonts w:ascii="Univers LT Std 57 Cn" w:hAnsi="Univers LT Std 57 Cn"/>
              </w:rPr>
            </w:pPr>
          </w:p>
        </w:tc>
      </w:tr>
    </w:tbl>
    <w:p w:rsidR="00DB74C4" w:rsidRPr="00DE1F30" w:rsidRDefault="00DB74C4">
      <w:pPr>
        <w:rPr>
          <w:rFonts w:ascii="Univers LT Std 57 Cn" w:hAnsi="Univers LT Std 57 Cn"/>
        </w:rPr>
      </w:pPr>
    </w:p>
    <w:p w:rsidR="00F163AE" w:rsidRPr="00DE1F30" w:rsidRDefault="00F163AE">
      <w:pPr>
        <w:pStyle w:val="Encabezado"/>
        <w:tabs>
          <w:tab w:val="clear" w:pos="4252"/>
          <w:tab w:val="clear" w:pos="8504"/>
        </w:tabs>
        <w:rPr>
          <w:rFonts w:ascii="Univers LT Std 57 Cn" w:hAnsi="Univers LT Std 57 Cn"/>
          <w:b/>
          <w:bCs/>
        </w:rPr>
      </w:pPr>
    </w:p>
    <w:p w:rsidR="00755784" w:rsidRPr="00DE1F30" w:rsidRDefault="00755784">
      <w:pPr>
        <w:pStyle w:val="Encabezado"/>
        <w:tabs>
          <w:tab w:val="clear" w:pos="4252"/>
          <w:tab w:val="clear" w:pos="8504"/>
        </w:tabs>
        <w:rPr>
          <w:rFonts w:ascii="Univers LT Std 57 Cn" w:hAnsi="Univers LT Std 57 Cn"/>
        </w:rPr>
      </w:pPr>
      <w:r w:rsidRPr="00DE1F30">
        <w:rPr>
          <w:rFonts w:ascii="Univers LT Std 57 Cn" w:hAnsi="Univers LT Std 57 Cn"/>
          <w:b/>
          <w:bCs/>
        </w:rPr>
        <w:t>Bertaratuak</w:t>
      </w:r>
    </w:p>
    <w:p w:rsidR="00CF797F" w:rsidRPr="00DE1F30" w:rsidRDefault="00755784" w:rsidP="00CF797F">
      <w:pPr>
        <w:pStyle w:val="Encabezado"/>
        <w:tabs>
          <w:tab w:val="clear" w:pos="4252"/>
          <w:tab w:val="clear" w:pos="8504"/>
        </w:tabs>
        <w:rPr>
          <w:rFonts w:ascii="Univers LT Std 57 Cn" w:hAnsi="Univers LT Std 57 Cn"/>
          <w:sz w:val="22"/>
          <w:szCs w:val="22"/>
        </w:rPr>
      </w:pPr>
      <w:r w:rsidRPr="00DE1F30">
        <w:rPr>
          <w:rFonts w:ascii="Univers LT Std 57 Cn" w:hAnsi="Univers LT Std 57 Cn"/>
        </w:rPr>
        <w:t>Lehendakaria:</w:t>
      </w:r>
      <w:r w:rsidRPr="00DE1F30">
        <w:rPr>
          <w:rFonts w:ascii="Univers LT Std 57 Cn" w:hAnsi="Univers LT Std 57 Cn"/>
        </w:rPr>
        <w:tab/>
      </w:r>
      <w:r w:rsidR="00CF797F" w:rsidRPr="00DE1F30">
        <w:rPr>
          <w:rFonts w:ascii="Univers LT Std 57 Cn" w:hAnsi="Univers LT Std 57 Cn"/>
          <w:sz w:val="22"/>
          <w:szCs w:val="22"/>
        </w:rPr>
        <w:t>Idurre Bideguren Gabantxo (</w:t>
      </w:r>
      <w:r w:rsidR="00DD6890" w:rsidRPr="00DE1F30">
        <w:rPr>
          <w:rFonts w:ascii="Univers LT Std 57 Cn" w:hAnsi="Univers LT Std 57 Cn"/>
          <w:sz w:val="22"/>
          <w:szCs w:val="22"/>
        </w:rPr>
        <w:t xml:space="preserve">EH </w:t>
      </w:r>
      <w:r w:rsidR="00CF797F" w:rsidRPr="00DE1F30">
        <w:rPr>
          <w:rFonts w:ascii="Univers LT Std 57 Cn" w:hAnsi="Univers LT Std 57 Cn"/>
          <w:sz w:val="22"/>
          <w:szCs w:val="22"/>
        </w:rPr>
        <w:t>BILDU)</w:t>
      </w:r>
    </w:p>
    <w:p w:rsidR="00F500E3" w:rsidRPr="00DE1F30" w:rsidRDefault="00F500E3" w:rsidP="00CF797F">
      <w:pPr>
        <w:pStyle w:val="Encabezado"/>
        <w:tabs>
          <w:tab w:val="clear" w:pos="4252"/>
          <w:tab w:val="clear" w:pos="8504"/>
        </w:tabs>
        <w:rPr>
          <w:rFonts w:ascii="Univers LT Std 57 Cn" w:hAnsi="Univers LT Std 57 Cn"/>
        </w:rPr>
      </w:pPr>
    </w:p>
    <w:p w:rsidR="00E17E7C" w:rsidRPr="00DE1F30" w:rsidRDefault="00755784" w:rsidP="00E17E7C">
      <w:pPr>
        <w:pStyle w:val="Encabezado"/>
        <w:tabs>
          <w:tab w:val="clear" w:pos="4252"/>
          <w:tab w:val="clear" w:pos="8504"/>
        </w:tabs>
        <w:rPr>
          <w:rFonts w:ascii="Univers LT Std 57 Cn" w:hAnsi="Univers LT Std 57 Cn"/>
        </w:rPr>
      </w:pPr>
      <w:r w:rsidRPr="00DE1F30">
        <w:rPr>
          <w:rFonts w:ascii="Univers LT Std 57 Cn" w:hAnsi="Univers LT Std 57 Cn"/>
        </w:rPr>
        <w:t>Batzarkideak:</w:t>
      </w:r>
    </w:p>
    <w:p w:rsidR="00F500E3" w:rsidRPr="00DE1F30" w:rsidRDefault="00F500E3" w:rsidP="00E17E7C">
      <w:pPr>
        <w:pStyle w:val="Encabezado"/>
        <w:tabs>
          <w:tab w:val="clear" w:pos="4252"/>
          <w:tab w:val="clear" w:pos="8504"/>
        </w:tabs>
        <w:rPr>
          <w:rFonts w:ascii="Univers LT Std 57 Cn" w:hAnsi="Univers LT Std 57 Cn"/>
        </w:rPr>
      </w:pPr>
    </w:p>
    <w:tbl>
      <w:tblPr>
        <w:tblW w:w="834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4010"/>
      </w:tblGrid>
      <w:tr w:rsidR="00BB4605" w:rsidRPr="00DE1F30" w:rsidTr="00646375">
        <w:trPr>
          <w:trHeight w:val="2443"/>
        </w:trPr>
        <w:tc>
          <w:tcPr>
            <w:tcW w:w="4335" w:type="dxa"/>
            <w:tcBorders>
              <w:top w:val="nil"/>
              <w:left w:val="nil"/>
              <w:bottom w:val="nil"/>
            </w:tcBorders>
          </w:tcPr>
          <w:p w:rsidR="00646375" w:rsidRPr="00DE1F30" w:rsidRDefault="00646375" w:rsidP="00646375">
            <w:pPr>
              <w:ind w:left="-32"/>
              <w:rPr>
                <w:rFonts w:ascii="Univers LT Std 57 Cn" w:hAnsi="Univers LT Std 57 Cn"/>
                <w:sz w:val="22"/>
                <w:szCs w:val="22"/>
              </w:rPr>
            </w:pPr>
            <w:r w:rsidRPr="00DE1F30">
              <w:rPr>
                <w:rFonts w:ascii="Univers LT Std 57 Cn" w:hAnsi="Univers LT Std 57 Cn" w:cs="Arial"/>
                <w:sz w:val="22"/>
                <w:szCs w:val="22"/>
              </w:rPr>
              <w:t>Benito Ibarrolaza Munitiz (EH BILDU)</w:t>
            </w:r>
          </w:p>
          <w:p w:rsidR="00D016BB" w:rsidRPr="005D6F74" w:rsidRDefault="00D016BB" w:rsidP="00646375">
            <w:pPr>
              <w:rPr>
                <w:rFonts w:ascii="Univers LT Std 57 Cn" w:hAnsi="Univers LT Std 57 Cn" w:cs="Arial"/>
                <w:sz w:val="22"/>
                <w:szCs w:val="22"/>
              </w:rPr>
            </w:pPr>
            <w:r w:rsidRPr="005D6F74">
              <w:rPr>
                <w:rFonts w:ascii="Univers LT Std 57 Cn" w:hAnsi="Univers LT Std 57 Cn" w:cs="Arial"/>
                <w:sz w:val="22"/>
                <w:szCs w:val="22"/>
              </w:rPr>
              <w:t>Irune Ormaetxea Legarreta (EH BILDU)</w:t>
            </w:r>
          </w:p>
          <w:p w:rsidR="00D06325" w:rsidRPr="005D6F74" w:rsidRDefault="00D06325" w:rsidP="00646375">
            <w:pPr>
              <w:ind w:left="-32"/>
              <w:rPr>
                <w:rFonts w:ascii="Univers LT Std 57 Cn" w:hAnsi="Univers LT Std 57 Cn" w:cs="Arial"/>
                <w:sz w:val="22"/>
                <w:szCs w:val="22"/>
              </w:rPr>
            </w:pPr>
            <w:r w:rsidRPr="005D6F74">
              <w:rPr>
                <w:rFonts w:ascii="Univers LT Std 57 Cn" w:hAnsi="Univers LT Std 57 Cn" w:cs="Arial"/>
                <w:sz w:val="22"/>
                <w:szCs w:val="22"/>
              </w:rPr>
              <w:t>Naia Bilbao Uriarte (EH BILDU)</w:t>
            </w:r>
          </w:p>
          <w:p w:rsidR="00646375" w:rsidRPr="005D6F74" w:rsidRDefault="00646375" w:rsidP="00646375">
            <w:pPr>
              <w:ind w:left="-32"/>
              <w:rPr>
                <w:rFonts w:ascii="Univers LT Std 57 Cn" w:hAnsi="Univers LT Std 57 Cn" w:cs="Arial"/>
                <w:sz w:val="22"/>
                <w:szCs w:val="22"/>
              </w:rPr>
            </w:pPr>
            <w:r w:rsidRPr="005D6F74">
              <w:rPr>
                <w:rFonts w:ascii="Univers LT Std 57 Cn" w:hAnsi="Univers LT Std 57 Cn"/>
                <w:sz w:val="22"/>
                <w:szCs w:val="22"/>
              </w:rPr>
              <w:t xml:space="preserve">Juan Carlos Agirre Santamaria </w:t>
            </w:r>
            <w:r w:rsidRPr="005D6F74">
              <w:rPr>
                <w:rFonts w:ascii="Univers LT Std 57 Cn" w:hAnsi="Univers LT Std 57 Cn" w:cs="Arial"/>
                <w:sz w:val="22"/>
                <w:szCs w:val="22"/>
              </w:rPr>
              <w:t>(EH BILDU)</w:t>
            </w:r>
          </w:p>
          <w:p w:rsidR="00D06325" w:rsidRPr="00DE1F30" w:rsidRDefault="00D06325" w:rsidP="00D06325">
            <w:pPr>
              <w:ind w:left="2126" w:hanging="2126"/>
              <w:rPr>
                <w:rFonts w:ascii="Univers LT Std 57 Cn" w:hAnsi="Univers LT Std 57 Cn" w:cs="Arial"/>
                <w:sz w:val="22"/>
                <w:szCs w:val="22"/>
              </w:rPr>
            </w:pPr>
            <w:r w:rsidRPr="005D6F74">
              <w:rPr>
                <w:rFonts w:ascii="Univers LT Std 57 Cn" w:hAnsi="Univers LT Std 57 Cn" w:cs="Arial"/>
                <w:sz w:val="22"/>
                <w:szCs w:val="22"/>
              </w:rPr>
              <w:t>Amaia Elorza Elortegui (EH BILDU)</w:t>
            </w:r>
          </w:p>
          <w:p w:rsidR="008A3DA4" w:rsidRPr="00DE1F30" w:rsidRDefault="008A3DA4" w:rsidP="008A3DA4">
            <w:pPr>
              <w:ind w:left="2126" w:hanging="2126"/>
              <w:rPr>
                <w:rFonts w:ascii="Univers LT Std 57 Cn" w:hAnsi="Univers LT Std 57 Cn" w:cs="Arial"/>
                <w:sz w:val="22"/>
                <w:szCs w:val="22"/>
              </w:rPr>
            </w:pPr>
            <w:r w:rsidRPr="00DE1F30">
              <w:rPr>
                <w:rFonts w:ascii="Univers LT Std 57 Cn" w:hAnsi="Univers LT Std 57 Cn"/>
                <w:sz w:val="22"/>
                <w:szCs w:val="22"/>
              </w:rPr>
              <w:t xml:space="preserve">Aingeru Astui Zarraga </w:t>
            </w:r>
            <w:r w:rsidRPr="00DE1F30">
              <w:rPr>
                <w:rFonts w:ascii="Univers LT Std 57 Cn" w:hAnsi="Univers LT Std 57 Cn" w:cs="Arial"/>
                <w:sz w:val="22"/>
                <w:szCs w:val="22"/>
              </w:rPr>
              <w:t>(EH BILDU)</w:t>
            </w:r>
          </w:p>
          <w:p w:rsidR="00646375" w:rsidRPr="00DE1F30" w:rsidRDefault="00646375" w:rsidP="00646375">
            <w:pPr>
              <w:ind w:left="2126" w:hanging="2126"/>
              <w:rPr>
                <w:rFonts w:ascii="Univers LT Std 57 Cn" w:hAnsi="Univers LT Std 57 Cn" w:cs="Arial"/>
                <w:sz w:val="22"/>
                <w:szCs w:val="22"/>
              </w:rPr>
            </w:pPr>
            <w:r w:rsidRPr="00DE1F30">
              <w:rPr>
                <w:rFonts w:ascii="Univers LT Std 57 Cn" w:hAnsi="Univers LT Std 57 Cn" w:cs="Arial"/>
                <w:sz w:val="22"/>
                <w:szCs w:val="22"/>
              </w:rPr>
              <w:t>Aritz Abaroa Cantuariense (EAJ)</w:t>
            </w:r>
          </w:p>
          <w:p w:rsidR="00A9418A" w:rsidRPr="00DE1F30" w:rsidRDefault="00A9418A" w:rsidP="00A9418A">
            <w:pPr>
              <w:ind w:left="2126" w:hanging="2126"/>
              <w:rPr>
                <w:rFonts w:ascii="Univers LT Std 57 Cn" w:hAnsi="Univers LT Std 57 Cn" w:cs="Arial"/>
                <w:sz w:val="22"/>
                <w:szCs w:val="22"/>
              </w:rPr>
            </w:pPr>
            <w:r w:rsidRPr="00DE1F30">
              <w:rPr>
                <w:rFonts w:ascii="Univers LT Std 57 Cn" w:hAnsi="Univers LT Std 57 Cn" w:cs="Arial"/>
                <w:sz w:val="22"/>
                <w:szCs w:val="22"/>
              </w:rPr>
              <w:t>Jose Maria Larrozea Etxebarria (EAJ)</w:t>
            </w:r>
          </w:p>
          <w:p w:rsidR="00FE1DFC" w:rsidRPr="00DE1F30" w:rsidRDefault="00FE1DFC" w:rsidP="008A3DA4">
            <w:pPr>
              <w:rPr>
                <w:rFonts w:ascii="Univers LT Std 57 Cn" w:hAnsi="Univers LT Std 57 Cn" w:cs="Arial"/>
                <w:sz w:val="22"/>
                <w:szCs w:val="22"/>
              </w:rPr>
            </w:pPr>
          </w:p>
        </w:tc>
        <w:tc>
          <w:tcPr>
            <w:tcW w:w="4010" w:type="dxa"/>
            <w:tcBorders>
              <w:top w:val="nil"/>
              <w:bottom w:val="nil"/>
              <w:right w:val="nil"/>
            </w:tcBorders>
          </w:tcPr>
          <w:p w:rsidR="008A3DA4" w:rsidRPr="00DE1F30" w:rsidRDefault="008A3DA4" w:rsidP="008A3DA4">
            <w:pPr>
              <w:rPr>
                <w:rFonts w:ascii="Univers LT Std 57 Cn" w:hAnsi="Univers LT Std 57 Cn" w:cs="Arial"/>
                <w:sz w:val="22"/>
                <w:szCs w:val="22"/>
              </w:rPr>
            </w:pPr>
            <w:r w:rsidRPr="00DE1F30">
              <w:rPr>
                <w:rFonts w:ascii="Univers LT Std 57 Cn" w:hAnsi="Univers LT Std 57 Cn"/>
                <w:sz w:val="22"/>
                <w:szCs w:val="22"/>
              </w:rPr>
              <w:t xml:space="preserve">Jon Iñaki Unanue Astoreka </w:t>
            </w:r>
            <w:r w:rsidRPr="00DE1F30">
              <w:rPr>
                <w:rFonts w:ascii="Univers LT Std 57 Cn" w:hAnsi="Univers LT Std 57 Cn" w:cs="Arial"/>
                <w:sz w:val="22"/>
                <w:szCs w:val="22"/>
              </w:rPr>
              <w:t xml:space="preserve">(EAJ) </w:t>
            </w:r>
          </w:p>
          <w:p w:rsidR="00646375" w:rsidRPr="00DE1F30" w:rsidRDefault="00646375" w:rsidP="00646375">
            <w:pPr>
              <w:rPr>
                <w:rFonts w:ascii="Univers LT Std 57 Cn" w:hAnsi="Univers LT Std 57 Cn" w:cs="Arial"/>
                <w:sz w:val="22"/>
                <w:szCs w:val="22"/>
              </w:rPr>
            </w:pPr>
            <w:r w:rsidRPr="00DE1F30">
              <w:rPr>
                <w:rFonts w:ascii="Univers LT Std 57 Cn" w:hAnsi="Univers LT Std 57 Cn"/>
                <w:sz w:val="22"/>
                <w:szCs w:val="22"/>
              </w:rPr>
              <w:t>Alazne Zumeta Garro (EAJ)</w:t>
            </w:r>
          </w:p>
          <w:p w:rsidR="00646375" w:rsidRPr="00DE1F30" w:rsidRDefault="00646375" w:rsidP="00646375">
            <w:pPr>
              <w:rPr>
                <w:rFonts w:ascii="Univers LT Std 57 Cn" w:hAnsi="Univers LT Std 57 Cn" w:cs="Arial"/>
                <w:sz w:val="22"/>
                <w:szCs w:val="22"/>
              </w:rPr>
            </w:pPr>
            <w:r w:rsidRPr="00DE1F30">
              <w:rPr>
                <w:rFonts w:ascii="Univers LT Std 57 Cn" w:hAnsi="Univers LT Std 57 Cn" w:cs="Arial"/>
                <w:sz w:val="22"/>
                <w:szCs w:val="22"/>
              </w:rPr>
              <w:t>Idoia Platas Arenaza (EAJ)</w:t>
            </w:r>
          </w:p>
          <w:p w:rsidR="00D06325" w:rsidRPr="00DE1F30" w:rsidRDefault="00D06325" w:rsidP="00D06325">
            <w:pPr>
              <w:ind w:left="2126" w:hanging="2126"/>
              <w:rPr>
                <w:rFonts w:ascii="Univers LT Std 57 Cn" w:hAnsi="Univers LT Std 57 Cn"/>
                <w:sz w:val="22"/>
                <w:szCs w:val="22"/>
              </w:rPr>
            </w:pPr>
            <w:r w:rsidRPr="00DE1F30">
              <w:rPr>
                <w:rFonts w:ascii="Univers LT Std 57 Cn" w:hAnsi="Univers LT Std 57 Cn"/>
                <w:sz w:val="22"/>
                <w:szCs w:val="22"/>
              </w:rPr>
              <w:t xml:space="preserve">Pedro Bilbao Larrauri </w:t>
            </w:r>
            <w:r w:rsidRPr="00DE1F30">
              <w:rPr>
                <w:rFonts w:ascii="Univers LT Std 57 Cn" w:hAnsi="Univers LT Std 57 Cn" w:cs="Arial"/>
                <w:sz w:val="22"/>
                <w:szCs w:val="22"/>
              </w:rPr>
              <w:t>(EAJ)</w:t>
            </w:r>
          </w:p>
          <w:p w:rsidR="00646375" w:rsidRPr="00DE1F30" w:rsidRDefault="00646375" w:rsidP="00646375">
            <w:pPr>
              <w:rPr>
                <w:rFonts w:ascii="Univers LT Std 57 Cn" w:hAnsi="Univers LT Std 57 Cn" w:cs="Arial"/>
                <w:sz w:val="22"/>
                <w:szCs w:val="22"/>
              </w:rPr>
            </w:pPr>
            <w:r w:rsidRPr="00DE1F30">
              <w:rPr>
                <w:rFonts w:ascii="Univers LT Std 57 Cn" w:hAnsi="Univers LT Std 57 Cn" w:cs="Arial"/>
                <w:sz w:val="22"/>
                <w:szCs w:val="22"/>
              </w:rPr>
              <w:t>Ziortza Irastorza Muruaga (EAJ)</w:t>
            </w:r>
          </w:p>
          <w:p w:rsidR="004228A7" w:rsidRPr="00DE1F30" w:rsidRDefault="004228A7" w:rsidP="004228A7">
            <w:pPr>
              <w:ind w:left="2126" w:hanging="2126"/>
              <w:rPr>
                <w:rFonts w:ascii="Univers LT Std 57 Cn" w:hAnsi="Univers LT Std 57 Cn"/>
                <w:sz w:val="22"/>
                <w:szCs w:val="22"/>
              </w:rPr>
            </w:pPr>
            <w:r w:rsidRPr="00DE1F30">
              <w:rPr>
                <w:rFonts w:ascii="Univers LT Std 57 Cn" w:hAnsi="Univers LT Std 57 Cn"/>
                <w:sz w:val="22"/>
                <w:szCs w:val="22"/>
              </w:rPr>
              <w:t>Xabier Ortuzar Butron (GUZAN)</w:t>
            </w:r>
          </w:p>
          <w:p w:rsidR="00D06325" w:rsidRPr="00DE1F30" w:rsidRDefault="00D06325" w:rsidP="00D06325">
            <w:pPr>
              <w:ind w:left="2126" w:hanging="2126"/>
              <w:rPr>
                <w:rFonts w:ascii="Univers LT Std 57 Cn" w:hAnsi="Univers LT Std 57 Cn"/>
                <w:sz w:val="22"/>
                <w:szCs w:val="22"/>
              </w:rPr>
            </w:pPr>
            <w:r w:rsidRPr="00DE1F30">
              <w:rPr>
                <w:rFonts w:ascii="Univers LT Std 57 Cn" w:hAnsi="Univers LT Std 57 Cn"/>
                <w:sz w:val="22"/>
                <w:szCs w:val="22"/>
              </w:rPr>
              <w:t>Jon Goikolea Ojinaga (GUZAN)</w:t>
            </w:r>
          </w:p>
          <w:p w:rsidR="00A9418A" w:rsidRPr="00DE1F30" w:rsidRDefault="00A9418A" w:rsidP="00A9418A">
            <w:pPr>
              <w:ind w:right="-108"/>
              <w:rPr>
                <w:rFonts w:ascii="Univers LT Std 57 Cn" w:hAnsi="Univers LT Std 57 Cn"/>
                <w:sz w:val="22"/>
                <w:szCs w:val="22"/>
              </w:rPr>
            </w:pPr>
            <w:r w:rsidRPr="005D6F74">
              <w:rPr>
                <w:rFonts w:ascii="Univers LT Std 57 Cn" w:hAnsi="Univers LT Std 57 Cn"/>
                <w:sz w:val="22"/>
                <w:szCs w:val="22"/>
              </w:rPr>
              <w:t>Sergio Ugalde Zabala (IZARTU BERMEO)</w:t>
            </w:r>
          </w:p>
          <w:p w:rsidR="00E9511F" w:rsidRPr="00DE1F30" w:rsidRDefault="00E9511F" w:rsidP="00D016BB">
            <w:pPr>
              <w:ind w:right="-108"/>
              <w:rPr>
                <w:rFonts w:ascii="Univers LT Std 57 Cn" w:hAnsi="Univers LT Std 57 Cn"/>
                <w:sz w:val="22"/>
                <w:szCs w:val="22"/>
              </w:rPr>
            </w:pPr>
          </w:p>
        </w:tc>
      </w:tr>
    </w:tbl>
    <w:p w:rsidR="00FE1DFC" w:rsidRPr="00DE1F30" w:rsidRDefault="00FE1DFC" w:rsidP="005E5C29">
      <w:pPr>
        <w:pStyle w:val="Encabezado"/>
        <w:tabs>
          <w:tab w:val="clear" w:pos="4252"/>
          <w:tab w:val="clear" w:pos="8504"/>
        </w:tabs>
        <w:rPr>
          <w:rFonts w:ascii="Univers LT Std 57 Cn" w:hAnsi="Univers LT Std 57 Cn"/>
        </w:rPr>
      </w:pPr>
    </w:p>
    <w:p w:rsidR="00F163AE" w:rsidRPr="00DE1F30" w:rsidRDefault="00F163AE" w:rsidP="005E5C29">
      <w:pPr>
        <w:pStyle w:val="Encabezado"/>
        <w:tabs>
          <w:tab w:val="clear" w:pos="4252"/>
          <w:tab w:val="clear" w:pos="8504"/>
        </w:tabs>
        <w:rPr>
          <w:rFonts w:ascii="Univers LT Std 57 Cn" w:hAnsi="Univers LT Std 57 Cn"/>
        </w:rPr>
      </w:pPr>
    </w:p>
    <w:p w:rsidR="005E5C29" w:rsidRPr="00DE1F30" w:rsidRDefault="005E5C29" w:rsidP="005E5C29">
      <w:pPr>
        <w:pStyle w:val="Encabezado"/>
        <w:tabs>
          <w:tab w:val="clear" w:pos="4252"/>
          <w:tab w:val="clear" w:pos="8504"/>
        </w:tabs>
        <w:rPr>
          <w:rFonts w:ascii="Univers LT Std 57 Cn" w:hAnsi="Univers LT Std 57 Cn"/>
          <w:sz w:val="22"/>
          <w:szCs w:val="22"/>
        </w:rPr>
      </w:pPr>
      <w:r w:rsidRPr="00DE1F30">
        <w:rPr>
          <w:rFonts w:ascii="Univers LT Std 57 Cn" w:hAnsi="Univers LT Std 57 Cn"/>
        </w:rPr>
        <w:t xml:space="preserve">Idazkaria:      </w:t>
      </w:r>
      <w:r w:rsidR="00E4478C" w:rsidRPr="00DE1F30">
        <w:rPr>
          <w:rFonts w:ascii="Univers LT Std 57 Cn" w:hAnsi="Univers LT Std 57 Cn"/>
        </w:rPr>
        <w:t xml:space="preserve"> </w:t>
      </w:r>
      <w:r w:rsidR="004228A7" w:rsidRPr="00DE1F30">
        <w:rPr>
          <w:rFonts w:ascii="Univers LT Std 57 Cn" w:hAnsi="Univers LT Std 57 Cn"/>
          <w:sz w:val="22"/>
          <w:szCs w:val="22"/>
        </w:rPr>
        <w:t>Jurdana Uriarte Lejarraga</w:t>
      </w:r>
    </w:p>
    <w:p w:rsidR="00E7399A" w:rsidRPr="00DE1F30" w:rsidRDefault="00E7399A">
      <w:pPr>
        <w:pStyle w:val="Encabezado"/>
        <w:tabs>
          <w:tab w:val="clear" w:pos="4252"/>
          <w:tab w:val="clear" w:pos="8504"/>
        </w:tabs>
        <w:rPr>
          <w:rFonts w:ascii="Univers LT Std 57 Cn" w:hAnsi="Univers LT Std 57 Cn"/>
          <w:b/>
          <w:bCs/>
        </w:rPr>
      </w:pPr>
    </w:p>
    <w:p w:rsidR="00D06325" w:rsidRPr="00DE1F30" w:rsidRDefault="00D06325">
      <w:pPr>
        <w:pStyle w:val="Encabezado"/>
        <w:tabs>
          <w:tab w:val="clear" w:pos="4252"/>
          <w:tab w:val="clear" w:pos="8504"/>
        </w:tabs>
        <w:rPr>
          <w:rFonts w:ascii="Univers LT Std 57 Cn" w:hAnsi="Univers LT Std 57 Cn"/>
        </w:rPr>
      </w:pPr>
      <w:bookmarkStart w:id="0" w:name="_GoBack"/>
      <w:bookmarkEnd w:id="0"/>
    </w:p>
    <w:p w:rsidR="004228A7" w:rsidRDefault="004228A7" w:rsidP="00BA4E13">
      <w:pPr>
        <w:pStyle w:val="Encabezado"/>
        <w:tabs>
          <w:tab w:val="clear" w:pos="4252"/>
          <w:tab w:val="clear" w:pos="8504"/>
        </w:tabs>
        <w:rPr>
          <w:rFonts w:ascii="Univers LT Std 57 Cn" w:hAnsi="Univers LT Std 57 Cn" w:cs="Arial"/>
          <w:b/>
          <w:bCs/>
        </w:rPr>
      </w:pPr>
    </w:p>
    <w:p w:rsidR="00DE1F30" w:rsidRDefault="00DE1F30" w:rsidP="00BA4E13">
      <w:pPr>
        <w:pStyle w:val="Encabezado"/>
        <w:tabs>
          <w:tab w:val="clear" w:pos="4252"/>
          <w:tab w:val="clear" w:pos="8504"/>
        </w:tabs>
        <w:rPr>
          <w:rFonts w:ascii="Univers LT Std 57 Cn" w:hAnsi="Univers LT Std 57 Cn" w:cs="Arial"/>
          <w:b/>
          <w:bCs/>
        </w:rPr>
      </w:pPr>
    </w:p>
    <w:p w:rsidR="00DE1F30" w:rsidRDefault="00DE1F30" w:rsidP="00BA4E13">
      <w:pPr>
        <w:pStyle w:val="Encabezado"/>
        <w:tabs>
          <w:tab w:val="clear" w:pos="4252"/>
          <w:tab w:val="clear" w:pos="8504"/>
        </w:tabs>
        <w:rPr>
          <w:rFonts w:ascii="Univers LT Std 57 Cn" w:hAnsi="Univers LT Std 57 Cn" w:cs="Arial"/>
          <w:b/>
          <w:bCs/>
        </w:rPr>
      </w:pPr>
    </w:p>
    <w:p w:rsidR="00DE1F30" w:rsidRDefault="00DE1F30" w:rsidP="00BA4E13">
      <w:pPr>
        <w:pStyle w:val="Encabezado"/>
        <w:tabs>
          <w:tab w:val="clear" w:pos="4252"/>
          <w:tab w:val="clear" w:pos="8504"/>
        </w:tabs>
        <w:rPr>
          <w:rFonts w:ascii="Univers LT Std 57 Cn" w:hAnsi="Univers LT Std 57 Cn" w:cs="Arial"/>
          <w:b/>
          <w:bCs/>
        </w:rPr>
      </w:pPr>
    </w:p>
    <w:p w:rsidR="00DE1F30" w:rsidRPr="00DE1F30" w:rsidRDefault="00DE1F30" w:rsidP="00BA4E13">
      <w:pPr>
        <w:pStyle w:val="Encabezado"/>
        <w:tabs>
          <w:tab w:val="clear" w:pos="4252"/>
          <w:tab w:val="clear" w:pos="8504"/>
        </w:tabs>
        <w:rPr>
          <w:rFonts w:ascii="Univers LT Std 57 Cn" w:hAnsi="Univers LT Std 57 Cn" w:cs="Arial"/>
          <w:b/>
          <w:bCs/>
        </w:rPr>
      </w:pPr>
    </w:p>
    <w:p w:rsidR="00BA4E13" w:rsidRPr="00DE1F30" w:rsidRDefault="00BA4E13" w:rsidP="00BA4E13">
      <w:pPr>
        <w:pStyle w:val="Encabezado"/>
        <w:tabs>
          <w:tab w:val="clear" w:pos="4252"/>
          <w:tab w:val="clear" w:pos="8504"/>
        </w:tabs>
        <w:rPr>
          <w:rFonts w:ascii="Univers LT Std 57 Cn" w:hAnsi="Univers LT Std 57 Cn" w:cs="Arial"/>
          <w:b/>
          <w:bCs/>
          <w:sz w:val="28"/>
          <w:szCs w:val="28"/>
        </w:rPr>
      </w:pPr>
      <w:r w:rsidRPr="00DE1F30">
        <w:rPr>
          <w:rFonts w:ascii="Univers LT Std 57 Cn" w:hAnsi="Univers LT Std 57 Cn" w:cs="Arial"/>
          <w:b/>
          <w:bCs/>
          <w:sz w:val="28"/>
          <w:szCs w:val="28"/>
        </w:rPr>
        <w:lastRenderedPageBreak/>
        <w:t>Aztergaiak</w:t>
      </w:r>
    </w:p>
    <w:p w:rsidR="00BA4E13" w:rsidRPr="00DE1F30" w:rsidRDefault="00BA4E13" w:rsidP="00BA4E13">
      <w:pPr>
        <w:pStyle w:val="Encabezado"/>
        <w:tabs>
          <w:tab w:val="clear" w:pos="4252"/>
          <w:tab w:val="clear" w:pos="8504"/>
        </w:tabs>
        <w:rPr>
          <w:rFonts w:ascii="Univers LT Std 57 Cn" w:hAnsi="Univers LT Std 57 Cn" w:cs="Arial"/>
          <w:b/>
          <w:bCs/>
        </w:rPr>
      </w:pP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bCs/>
        </w:rPr>
      </w:pPr>
      <w:r w:rsidRPr="003C0D8C">
        <w:rPr>
          <w:rFonts w:ascii="Univers LT Std 57 Cn" w:hAnsi="Univers LT Std 57 Cn" w:cs="Arial"/>
          <w:bCs/>
        </w:rPr>
        <w:t>2018ko maiatzaren 16ko aktea irakurri eta onestea.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A20 lurralde area finkatuaren egokitzapen geometriko eta juridikoa onartzea.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325/2018 Alkatetza Dekretua berrestea:</w:t>
      </w:r>
      <w:r w:rsidRPr="009576F0">
        <w:rPr>
          <w:rFonts w:ascii="Univers LT Std 57 Cn" w:hAnsi="Univers LT Std 57 Cn" w:cs="Arial"/>
        </w:rPr>
        <w:t xml:space="preserve"> </w:t>
      </w:r>
      <w:r w:rsidRPr="003C0D8C">
        <w:rPr>
          <w:rFonts w:ascii="Univers LT Std 57 Cn" w:hAnsi="Univers LT Std 57 Cn" w:cs="Arial"/>
        </w:rPr>
        <w:t>Tellaetxe tar Josu kalearen luzapenaren eraikuntza proiektua, A43 lurralde arean dagozan lurzatien desjaubetzapen espedientea hasiera baten onartzea.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A43 lurralde arean dagozan lurzatien  desjabetza espedientea: eragindako ondasun eta eskubideen behin betiko onespena eta preminatasun adierazpena.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Gaztelugatxeko San Juaneko lurzatiaren kontsezinoa Bermeoko Udalari emoteko eskaria egitea.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Udal azokan libre dagozan postuak enkante bidez esleitzeko oinarriak onartzea.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Arane Gibelortzaga auzoko alkatearen izendapenari egindako uko egitearen barri izatea eta hauteskunde prozesu barria zabaltzea.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Montoro kasuarengaitik auzipetutako herritarrei alkartasun mozinoa onartzea.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2018ko alkatetza dekretuen barri emotea.</w:t>
      </w:r>
      <w:r w:rsidRPr="009576F0">
        <w:rPr>
          <w:rFonts w:ascii="Univers LT Std 57 Cn" w:hAnsi="Univers LT Std 57 Cn" w:cs="Arial"/>
        </w:rPr>
        <w:t xml:space="preserve"> </w:t>
      </w:r>
      <w:r w:rsidRPr="003C0D8C">
        <w:rPr>
          <w:rFonts w:ascii="Univers LT Std 57 Cn" w:hAnsi="Univers LT Std 57 Cn" w:cs="Arial"/>
        </w:rPr>
        <w:t>640 zenbakitik 1118 zenbakira.</w:t>
      </w:r>
    </w:p>
    <w:p w:rsidR="009576F0" w:rsidRPr="009576F0" w:rsidRDefault="009576F0" w:rsidP="009576F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rPr>
      </w:pPr>
      <w:r w:rsidRPr="003C0D8C">
        <w:rPr>
          <w:rFonts w:ascii="Univers LT Std 57 Cn" w:hAnsi="Univers LT Std 57 Cn" w:cs="Arial"/>
        </w:rPr>
        <w:t>Tokiko Gobernu Batzarraren erabagien barri emotea: maiatzaren 14 eta 21 eta ekaineko 4, 14, 18 eta 25ekoak.</w:t>
      </w:r>
    </w:p>
    <w:p w:rsidR="00776968" w:rsidRPr="00DE1F30" w:rsidRDefault="00776968" w:rsidP="00DE1F30">
      <w:pPr>
        <w:pStyle w:val="Textoindependiente"/>
        <w:numPr>
          <w:ilvl w:val="0"/>
          <w:numId w:val="1"/>
        </w:numPr>
        <w:tabs>
          <w:tab w:val="clear" w:pos="928"/>
          <w:tab w:val="num" w:pos="426"/>
        </w:tabs>
        <w:spacing w:after="0" w:line="360" w:lineRule="auto"/>
        <w:ind w:left="142" w:firstLine="0"/>
        <w:jc w:val="both"/>
        <w:rPr>
          <w:rFonts w:ascii="Univers LT Std 57 Cn" w:hAnsi="Univers LT Std 57 Cn" w:cs="Arial"/>
          <w:bCs/>
        </w:rPr>
      </w:pPr>
      <w:r w:rsidRPr="00DE1F30">
        <w:rPr>
          <w:rFonts w:ascii="Univers LT Std 57 Cn" w:hAnsi="Univers LT Std 57 Cn" w:cs="Arial"/>
        </w:rPr>
        <w:t>Ganerako organoen kontrola.</w:t>
      </w:r>
    </w:p>
    <w:p w:rsidR="00305E05" w:rsidRPr="00DE1F30" w:rsidRDefault="00305E05" w:rsidP="00776968">
      <w:pPr>
        <w:numPr>
          <w:ilvl w:val="0"/>
          <w:numId w:val="1"/>
        </w:numPr>
        <w:tabs>
          <w:tab w:val="clear" w:pos="928"/>
          <w:tab w:val="num" w:pos="426"/>
        </w:tabs>
        <w:spacing w:line="360" w:lineRule="auto"/>
        <w:ind w:left="142" w:firstLine="0"/>
        <w:jc w:val="both"/>
        <w:rPr>
          <w:rFonts w:ascii="Univers LT Std 57 Cn" w:hAnsi="Univers LT Std 57 Cn" w:cs="Arial"/>
        </w:rPr>
      </w:pPr>
      <w:r w:rsidRPr="00DE1F30">
        <w:rPr>
          <w:rFonts w:ascii="Univers LT Std 57 Cn" w:hAnsi="Univers LT Std 57 Cn" w:cs="Arial"/>
        </w:rPr>
        <w:t>Eskari</w:t>
      </w:r>
      <w:r w:rsidR="007969C7" w:rsidRPr="00DE1F30">
        <w:rPr>
          <w:rFonts w:ascii="Univers LT Std 57 Cn" w:hAnsi="Univers LT Std 57 Cn" w:cs="Arial"/>
        </w:rPr>
        <w:t>ak</w:t>
      </w:r>
      <w:r w:rsidRPr="00DE1F30">
        <w:rPr>
          <w:rFonts w:ascii="Univers LT Std 57 Cn" w:hAnsi="Univers LT Std 57 Cn" w:cs="Arial"/>
        </w:rPr>
        <w:t xml:space="preserve"> eta itaunak.</w:t>
      </w:r>
    </w:p>
    <w:p w:rsidR="007C0610" w:rsidRPr="00DE1F30" w:rsidRDefault="007C0610" w:rsidP="00646375">
      <w:pPr>
        <w:pStyle w:val="Textoindependiente"/>
        <w:spacing w:after="0"/>
        <w:ind w:left="624"/>
        <w:jc w:val="both"/>
        <w:rPr>
          <w:rFonts w:ascii="Univers LT Std 57 Cn" w:hAnsi="Univers LT Std 57 Cn" w:cs="Arial"/>
          <w:bCs/>
        </w:rPr>
      </w:pPr>
    </w:p>
    <w:p w:rsidR="00776968" w:rsidRPr="00DE1F30" w:rsidRDefault="00776968" w:rsidP="007839C4">
      <w:pPr>
        <w:pStyle w:val="Textoindependiente"/>
        <w:spacing w:line="360" w:lineRule="auto"/>
        <w:ind w:firstLine="567"/>
        <w:jc w:val="both"/>
        <w:rPr>
          <w:rFonts w:ascii="Univers LT Std 57 Cn" w:hAnsi="Univers LT Std 57 Cn" w:cs="Arial"/>
        </w:rPr>
      </w:pPr>
      <w:r w:rsidRPr="00DE1F30">
        <w:rPr>
          <w:rFonts w:ascii="Univers LT Std 57 Cn" w:hAnsi="Univers LT Std 57 Cn" w:cs="Arial"/>
        </w:rPr>
        <w:t>Alkateak, legezko kopuru nahikoa dagoala ikusita, bilkura hasi dau eta jarraian deialdiko aztergaien zerrendan jasota dagozan gaiei heldu deutsoe. Emoitza honakoa izan da:</w:t>
      </w:r>
    </w:p>
    <w:p w:rsidR="006C5EF1" w:rsidRPr="00DE1F30" w:rsidRDefault="006C5EF1" w:rsidP="007839C4">
      <w:pPr>
        <w:pStyle w:val="Textoindependiente"/>
        <w:spacing w:line="360" w:lineRule="auto"/>
        <w:ind w:firstLine="567"/>
        <w:jc w:val="both"/>
        <w:rPr>
          <w:rFonts w:ascii="Univers LT Std 57 Cn" w:hAnsi="Univers LT Std 57 Cn" w:cs="Arial"/>
          <w:i/>
        </w:rPr>
      </w:pPr>
    </w:p>
    <w:p w:rsidR="00776968" w:rsidRPr="00DE1F30" w:rsidRDefault="00776968" w:rsidP="00DD7B26">
      <w:pPr>
        <w:pStyle w:val="Textoindependiente"/>
        <w:spacing w:line="360" w:lineRule="auto"/>
        <w:jc w:val="both"/>
        <w:rPr>
          <w:rFonts w:ascii="Univers LT Std 57 Cn" w:hAnsi="Univers LT Std 57 Cn" w:cs="Arial"/>
          <w:b/>
          <w:bCs/>
        </w:rPr>
      </w:pPr>
      <w:r w:rsidRPr="00D27885">
        <w:rPr>
          <w:rFonts w:ascii="Univers LT Std 57 Cn" w:hAnsi="Univers LT Std 57 Cn" w:cs="Arial"/>
          <w:bCs/>
        </w:rPr>
        <w:t xml:space="preserve">1.- </w:t>
      </w:r>
      <w:r w:rsidR="00852491" w:rsidRPr="00D27885">
        <w:rPr>
          <w:rFonts w:ascii="Univers LT Std 57 Cn" w:hAnsi="Univers LT Std 57 Cn" w:cs="Arial"/>
          <w:b/>
          <w:bCs/>
        </w:rPr>
        <w:t>2018</w:t>
      </w:r>
      <w:r w:rsidRPr="00D27885">
        <w:rPr>
          <w:rFonts w:ascii="Univers LT Std 57 Cn" w:hAnsi="Univers LT Std 57 Cn" w:cs="Arial"/>
          <w:b/>
          <w:bCs/>
        </w:rPr>
        <w:t xml:space="preserve">KO </w:t>
      </w:r>
      <w:r w:rsidR="00DE1F30" w:rsidRPr="00D27885">
        <w:rPr>
          <w:rFonts w:ascii="Univers LT Std 57 Cn" w:hAnsi="Univers LT Std 57 Cn" w:cs="Arial"/>
          <w:b/>
          <w:bCs/>
        </w:rPr>
        <w:t>MAIATZAREN 16</w:t>
      </w:r>
      <w:r w:rsidRPr="00D27885">
        <w:rPr>
          <w:rFonts w:ascii="Univers LT Std 57 Cn" w:hAnsi="Univers LT Std 57 Cn" w:cs="Arial"/>
          <w:b/>
          <w:bCs/>
        </w:rPr>
        <w:t>KO AKTEA IRAKURRI ETA ONESTEA.</w:t>
      </w:r>
    </w:p>
    <w:p w:rsidR="004E73C9" w:rsidRDefault="00DE1F30" w:rsidP="004E73C9">
      <w:pPr>
        <w:pStyle w:val="Textoindependiente"/>
        <w:spacing w:line="360" w:lineRule="auto"/>
        <w:ind w:firstLine="567"/>
        <w:jc w:val="both"/>
        <w:rPr>
          <w:rFonts w:ascii="Univers LT Std 57 Cn" w:hAnsi="Univers LT Std 57 Cn" w:cs="Arial"/>
        </w:rPr>
      </w:pPr>
      <w:r w:rsidRPr="00DE1F30">
        <w:rPr>
          <w:rFonts w:ascii="Univers LT Std 57 Cn" w:hAnsi="Univers LT Std 57 Cn" w:cs="Arial"/>
        </w:rPr>
        <w:t>2018ko maiatzaren 16ko 02</w:t>
      </w:r>
      <w:r w:rsidR="00F25D75" w:rsidRPr="00DE1F30">
        <w:rPr>
          <w:rFonts w:ascii="Univers LT Std 57 Cn" w:hAnsi="Univers LT Std 57 Cn" w:cs="Arial"/>
        </w:rPr>
        <w:t>/2018 aktea aho batez onartu da.</w:t>
      </w:r>
    </w:p>
    <w:p w:rsidR="00BA5ACC" w:rsidRDefault="00BA5ACC" w:rsidP="004E73C9">
      <w:pPr>
        <w:pStyle w:val="Textoindependiente"/>
        <w:spacing w:line="360" w:lineRule="auto"/>
        <w:ind w:firstLine="567"/>
        <w:jc w:val="both"/>
        <w:rPr>
          <w:rFonts w:ascii="Univers LT Std 57 Cn" w:hAnsi="Univers LT Std 57 Cn" w:cs="Arial"/>
        </w:rPr>
      </w:pPr>
    </w:p>
    <w:p w:rsidR="004E73C9" w:rsidRPr="004E73C9" w:rsidRDefault="004E73C9" w:rsidP="004E73C9">
      <w:pPr>
        <w:pStyle w:val="Textoindependiente"/>
        <w:spacing w:line="360" w:lineRule="auto"/>
        <w:jc w:val="both"/>
        <w:rPr>
          <w:rFonts w:ascii="Univers LT Std 57 Cn" w:hAnsi="Univers LT Std 57 Cn" w:cs="Arial"/>
          <w:b/>
        </w:rPr>
      </w:pPr>
      <w:r w:rsidRPr="004E73C9">
        <w:rPr>
          <w:rFonts w:ascii="Univers LT Std 57 Cn" w:hAnsi="Univers LT Std 57 Cn" w:cs="Arial"/>
          <w:b/>
        </w:rPr>
        <w:lastRenderedPageBreak/>
        <w:t>2.-</w:t>
      </w:r>
      <w:r>
        <w:rPr>
          <w:rFonts w:ascii="Univers LT Std 57 Cn" w:hAnsi="Univers LT Std 57 Cn" w:cs="Arial"/>
        </w:rPr>
        <w:t xml:space="preserve"> </w:t>
      </w:r>
      <w:r w:rsidRPr="004E73C9">
        <w:rPr>
          <w:rFonts w:ascii="Univers LT Std 57 Cn" w:hAnsi="Univers LT Std 57 Cn" w:cs="Arial"/>
          <w:b/>
        </w:rPr>
        <w:t>A20 LURRALDE AREA FINKATUAREN EGOKITZAPEN GEOMETRIKO ETA JURIDIKOA ONARTZEA.</w:t>
      </w:r>
    </w:p>
    <w:p w:rsidR="00BA5ACC" w:rsidRDefault="00BA5ACC" w:rsidP="00BA5ACC">
      <w:pPr>
        <w:spacing w:after="120" w:line="360" w:lineRule="auto"/>
        <w:jc w:val="both"/>
        <w:rPr>
          <w:rFonts w:ascii="Univers LT Std 57 Cn" w:hAnsi="Univers LT Std 57 Cn" w:cs="Arial"/>
          <w:b/>
          <w:bCs/>
        </w:rPr>
      </w:pPr>
      <w:r>
        <w:rPr>
          <w:rFonts w:ascii="Univers LT Std 57 Cn" w:hAnsi="Univers LT Std 57 Cn" w:cs="Arial"/>
          <w:b/>
          <w:bCs/>
        </w:rPr>
        <w:t>Xedea</w:t>
      </w:r>
    </w:p>
    <w:p w:rsidR="00BA5ACC" w:rsidRPr="003E0918" w:rsidRDefault="003E0918" w:rsidP="003E0918">
      <w:pPr>
        <w:spacing w:after="120" w:line="360" w:lineRule="auto"/>
        <w:jc w:val="both"/>
        <w:rPr>
          <w:rFonts w:ascii="Univers LT Std 57 Cn" w:hAnsi="Univers LT Std 57 Cn" w:cs="Arial"/>
          <w:bCs/>
        </w:rPr>
      </w:pPr>
      <w:r w:rsidRPr="003C0D8C">
        <w:rPr>
          <w:rFonts w:ascii="Univers LT Std 57 Cn" w:hAnsi="Univers LT Std 57 Cn" w:cs="Arial"/>
          <w:bCs/>
        </w:rPr>
        <w:t>A20 lurralde area finkatuaren egokitzapen geometriko eta juridikoa onartzea.</w:t>
      </w:r>
    </w:p>
    <w:p w:rsidR="00BA5ACC" w:rsidRPr="007701DC" w:rsidRDefault="003E0918" w:rsidP="003E0918">
      <w:pPr>
        <w:pStyle w:val="Textoindependiente"/>
        <w:spacing w:line="360" w:lineRule="auto"/>
        <w:rPr>
          <w:rFonts w:ascii="Univers LT Std 57 Cn" w:hAnsi="Univers LT Std 57 Cn"/>
          <w:b/>
        </w:rPr>
      </w:pPr>
      <w:r w:rsidRPr="003C0D8C">
        <w:rPr>
          <w:rFonts w:ascii="Univers LT Std 57 Cn" w:hAnsi="Univers LT Std 57 Cn"/>
          <w:b/>
        </w:rPr>
        <w:t>Aurrekariak</w:t>
      </w:r>
      <w:r w:rsidR="00BA5ACC" w:rsidRPr="003E0918">
        <w:rPr>
          <w:rFonts w:ascii="Univers LT Std 57 Cn" w:hAnsi="Univers LT Std 57 Cn"/>
          <w:b/>
        </w:rPr>
        <w:t xml:space="preserve"> </w:t>
      </w:r>
    </w:p>
    <w:p w:rsidR="00BA5ACC" w:rsidRPr="003E0918" w:rsidRDefault="003E0918" w:rsidP="003E0918">
      <w:pPr>
        <w:pStyle w:val="Textoindependiente"/>
        <w:spacing w:line="360" w:lineRule="auto"/>
        <w:jc w:val="both"/>
        <w:rPr>
          <w:rFonts w:ascii="Univers LT Std 57 Cn" w:hAnsi="Univers LT Std 57 Cn"/>
        </w:rPr>
      </w:pPr>
      <w:r w:rsidRPr="003C0D8C">
        <w:rPr>
          <w:rFonts w:ascii="Univers LT Std 57 Cn" w:hAnsi="Univers LT Std 57 Cn"/>
          <w:u w:val="single"/>
        </w:rPr>
        <w:t>Lehenengoa:</w:t>
      </w:r>
      <w:r w:rsidR="00BA5ACC" w:rsidRPr="003E0918">
        <w:rPr>
          <w:rFonts w:ascii="Univers LT Std 57 Cn" w:hAnsi="Univers LT Std 57 Cn"/>
        </w:rPr>
        <w:t xml:space="preserve"> </w:t>
      </w:r>
      <w:r w:rsidRPr="003C0D8C">
        <w:rPr>
          <w:rFonts w:ascii="Univers LT Std 57 Cn" w:hAnsi="Univers LT Std 57 Cn"/>
        </w:rPr>
        <w:t xml:space="preserve">20 esku-hartze arearen hirigintza multzoaren kudeaketari buruzko espedientea ikusi da (SAN MARTIN), batez ere 1996ko uztailaren 29ko Planeamenduko Udal Arau Subsidiarioen behin betiko </w:t>
      </w:r>
      <w:r w:rsidR="00261CE4">
        <w:rPr>
          <w:rFonts w:ascii="Univers LT Std 57 Cn" w:hAnsi="Univers LT Std 57 Cn"/>
        </w:rPr>
        <w:t>onarpenekoa</w:t>
      </w:r>
      <w:r w:rsidRPr="003C0D8C">
        <w:rPr>
          <w:rFonts w:ascii="Univers LT Std 57 Cn" w:hAnsi="Univers LT Std 57 Cn"/>
        </w:rPr>
        <w:t xml:space="preserve"> (BAO 99.zenbakia, maiatzaren 26koa) eta 20.3 eremuari jagokon aldaketa puntuala eta uztailaren 1eko 632/2005 Foru Aginduz onartutakoa (2005eko uztailaren 18ko 135 zenbakidun BAO).</w:t>
      </w:r>
    </w:p>
    <w:p w:rsidR="00BA5ACC" w:rsidRPr="003E0918" w:rsidRDefault="003E0918" w:rsidP="003E0918">
      <w:pPr>
        <w:pStyle w:val="Textoindependiente"/>
        <w:spacing w:line="360" w:lineRule="auto"/>
        <w:jc w:val="both"/>
        <w:rPr>
          <w:rFonts w:ascii="Univers LT Std 57 Cn" w:hAnsi="Univers LT Std 57 Cn"/>
        </w:rPr>
      </w:pPr>
      <w:r w:rsidRPr="003C0D8C">
        <w:rPr>
          <w:rFonts w:ascii="Univers LT Std 57 Cn" w:hAnsi="Univers LT Std 57 Cn"/>
          <w:u w:val="single"/>
        </w:rPr>
        <w:t>Bigarrena:</w:t>
      </w:r>
      <w:r w:rsidR="00BA5ACC" w:rsidRPr="003E0918">
        <w:rPr>
          <w:rFonts w:ascii="Univers LT Std 57 Cn" w:hAnsi="Univers LT Std 57 Cn"/>
        </w:rPr>
        <w:t xml:space="preserve"> </w:t>
      </w:r>
      <w:r w:rsidRPr="003C0D8C">
        <w:rPr>
          <w:rFonts w:ascii="Univers LT Std 57 Cn" w:hAnsi="Univers LT Std 57 Cn"/>
        </w:rPr>
        <w:t>2018ko maiatzaren 2an Urigintzako AOTk txostena egin eban.</w:t>
      </w:r>
    </w:p>
    <w:p w:rsidR="00BA5ACC" w:rsidRPr="003E0918" w:rsidRDefault="003E0918" w:rsidP="003E0918">
      <w:pPr>
        <w:pStyle w:val="Textoindependiente"/>
        <w:spacing w:line="360" w:lineRule="auto"/>
        <w:jc w:val="both"/>
        <w:rPr>
          <w:rFonts w:ascii="Univers LT Std 57 Cn" w:hAnsi="Univers LT Std 57 Cn"/>
        </w:rPr>
      </w:pPr>
      <w:r w:rsidRPr="003C0D8C">
        <w:rPr>
          <w:rFonts w:ascii="Univers LT Std 57 Cn" w:hAnsi="Univers LT Std 57 Cn"/>
          <w:u w:val="single"/>
        </w:rPr>
        <w:t>Hirugarrena</w:t>
      </w:r>
      <w:r w:rsidRPr="003C0D8C">
        <w:rPr>
          <w:rFonts w:ascii="Univers LT Std 57 Cn" w:hAnsi="Univers LT Std 57 Cn"/>
        </w:rPr>
        <w:t>:</w:t>
      </w:r>
      <w:r w:rsidR="00BA5ACC" w:rsidRPr="003E0918">
        <w:rPr>
          <w:rFonts w:ascii="Univers LT Std 57 Cn" w:hAnsi="Univers LT Std 57 Cn"/>
        </w:rPr>
        <w:t xml:space="preserve"> </w:t>
      </w:r>
      <w:r w:rsidRPr="003C0D8C">
        <w:rPr>
          <w:rFonts w:ascii="Univers LT Std 57 Cn" w:hAnsi="Univers LT Std 57 Cn"/>
        </w:rPr>
        <w:t>2018ko maiatzaren 2an Urigintzako AOTk erabagi proposamena egin eban.</w:t>
      </w:r>
    </w:p>
    <w:p w:rsidR="00BA5ACC" w:rsidRPr="003E0918" w:rsidRDefault="003E0918" w:rsidP="003E0918">
      <w:pPr>
        <w:pStyle w:val="Textoindependiente"/>
        <w:spacing w:line="360" w:lineRule="auto"/>
        <w:jc w:val="both"/>
        <w:rPr>
          <w:rFonts w:ascii="Univers LT Std 57 Cn" w:hAnsi="Univers LT Std 57 Cn"/>
        </w:rPr>
      </w:pPr>
      <w:r w:rsidRPr="003C0D8C">
        <w:rPr>
          <w:rFonts w:ascii="Univers LT Std 57 Cn" w:hAnsi="Univers LT Std 57 Cn"/>
          <w:u w:val="single"/>
        </w:rPr>
        <w:t>Laugarrena</w:t>
      </w:r>
      <w:r w:rsidRPr="003C0D8C">
        <w:rPr>
          <w:rFonts w:ascii="Univers LT Std 57 Cn" w:hAnsi="Univers LT Std 57 Cn"/>
        </w:rPr>
        <w:t>:</w:t>
      </w:r>
      <w:r w:rsidR="00BA5ACC" w:rsidRPr="003E0918">
        <w:rPr>
          <w:rFonts w:ascii="Univers LT Std 57 Cn" w:hAnsi="Univers LT Std 57 Cn"/>
        </w:rPr>
        <w:t xml:space="preserve"> </w:t>
      </w:r>
      <w:r w:rsidRPr="003C0D8C">
        <w:rPr>
          <w:rFonts w:ascii="Univers LT Std 57 Cn" w:hAnsi="Univers LT Std 57 Cn"/>
        </w:rPr>
        <w:t>2018ko maiatzaren 4an Urigintza, Obra eta Ingurumen batzordeak erispena emon eban.</w:t>
      </w:r>
    </w:p>
    <w:p w:rsidR="00BA5ACC" w:rsidRPr="003E0918" w:rsidRDefault="003E0918" w:rsidP="003E0918">
      <w:pPr>
        <w:spacing w:after="120" w:line="360" w:lineRule="auto"/>
        <w:jc w:val="both"/>
        <w:rPr>
          <w:rFonts w:ascii="Univers LT Std 57 Cn" w:hAnsi="Univers LT Std 57 Cn" w:cs="Arial"/>
          <w:b/>
        </w:rPr>
      </w:pPr>
      <w:r w:rsidRPr="003C0D8C">
        <w:rPr>
          <w:rFonts w:ascii="Univers LT Std 57 Cn" w:hAnsi="Univers LT Std 57 Cn" w:cs="Arial"/>
          <w:b/>
          <w:bCs/>
        </w:rPr>
        <w:t>Argudioak</w:t>
      </w:r>
    </w:p>
    <w:p w:rsidR="00BA5ACC" w:rsidRPr="003E0918" w:rsidRDefault="003E0918" w:rsidP="003E0918">
      <w:pPr>
        <w:spacing w:after="120" w:line="360" w:lineRule="auto"/>
        <w:jc w:val="both"/>
        <w:rPr>
          <w:rFonts w:ascii="Univers LT Std 57 Cn" w:hAnsi="Univers LT Std 57 Cn" w:cs="Arial"/>
          <w:noProof/>
        </w:rPr>
      </w:pPr>
      <w:r w:rsidRPr="003C0D8C">
        <w:rPr>
          <w:rFonts w:ascii="Univers LT Std 57 Cn" w:hAnsi="Univers LT Std 57 Cn" w:cs="Arial"/>
          <w:u w:val="single"/>
        </w:rPr>
        <w:t>Bakarra:</w:t>
      </w:r>
      <w:r w:rsidR="00BA5ACC" w:rsidRPr="003E0918">
        <w:rPr>
          <w:rFonts w:ascii="Univers LT Std 57 Cn" w:hAnsi="Univers LT Std 57 Cn" w:cs="Arial"/>
        </w:rPr>
        <w:t xml:space="preserve"> </w:t>
      </w:r>
      <w:r w:rsidRPr="003C0D8C">
        <w:rPr>
          <w:rFonts w:ascii="Univers LT Std 57 Cn" w:hAnsi="Univers LT Std 57 Cn" w:cs="Arial"/>
        </w:rPr>
        <w:t xml:space="preserve">Arau Subsidiarioen A.20 Lurralde Area osoaren kudeaketa egin ondoren, 2011ko irailaren 20ko Osoko Bilkuran onartutako Bermeoko Hiri antolamendurako Plan </w:t>
      </w:r>
      <w:r w:rsidR="00E2152F">
        <w:rPr>
          <w:rFonts w:ascii="Univers LT Std 57 Cn" w:hAnsi="Univers LT Std 57 Cn" w:cs="Arial"/>
        </w:rPr>
        <w:t>O</w:t>
      </w:r>
      <w:r w:rsidRPr="00E2152F">
        <w:rPr>
          <w:rFonts w:ascii="Univers LT Std 57 Cn" w:hAnsi="Univers LT Std 57 Cn" w:cs="Arial"/>
        </w:rPr>
        <w:t>rokorrean</w:t>
      </w:r>
      <w:r w:rsidRPr="003C0D8C">
        <w:rPr>
          <w:rFonts w:ascii="Univers LT Std 57 Cn" w:hAnsi="Univers LT Std 57 Cn"/>
        </w:rPr>
        <w:t xml:space="preserve"> </w:t>
      </w:r>
      <w:r w:rsidRPr="003C0D8C">
        <w:rPr>
          <w:rFonts w:ascii="Univers LT Std 57 Cn" w:hAnsi="Univers LT Std 57 Cn" w:cs="Arial"/>
        </w:rPr>
        <w:t>(2012ko apirilaren 24ko 78. BAO) berrikusi eta beronek ordezkatu zituen.</w:t>
      </w:r>
    </w:p>
    <w:p w:rsidR="00BA5ACC" w:rsidRPr="003E0918" w:rsidRDefault="003E0918" w:rsidP="003E0918">
      <w:pPr>
        <w:spacing w:after="120" w:line="360" w:lineRule="auto"/>
        <w:jc w:val="both"/>
        <w:rPr>
          <w:rFonts w:ascii="Univers LT Std 57 Cn" w:hAnsi="Univers LT Std 57 Cn" w:cs="Arial"/>
        </w:rPr>
      </w:pPr>
      <w:r w:rsidRPr="003C0D8C">
        <w:rPr>
          <w:rFonts w:ascii="Univers LT Std 57 Cn" w:hAnsi="Univers LT Std 57 Cn" w:cs="Arial"/>
        </w:rPr>
        <w:t>Aitatutako plan orokorraren 2.14 y 6.2.21 artikuluetan zehaztutakoaren arabera, 20 area, area finkatu gisa kategorizatu da eta bertako egoitza eraikin guztiei “bloque impuesto” ezaugarria ezarri jake.</w:t>
      </w:r>
    </w:p>
    <w:p w:rsidR="00BA5ACC" w:rsidRPr="007701DC" w:rsidRDefault="003E0918" w:rsidP="003E0918">
      <w:pPr>
        <w:pStyle w:val="guin"/>
        <w:ind w:left="0" w:firstLine="0"/>
        <w:rPr>
          <w:rFonts w:ascii="Univers LT Std 57 Cn" w:hAnsi="Univers LT Std 57 Cn" w:cs="Arial"/>
          <w:sz w:val="24"/>
          <w:szCs w:val="24"/>
          <w:lang w:val="eu-ES"/>
        </w:rPr>
      </w:pPr>
      <w:r w:rsidRPr="003C0D8C">
        <w:rPr>
          <w:rFonts w:ascii="Univers LT Std 57 Cn" w:hAnsi="Univers LT Std 57 Cn" w:cs="Arial"/>
          <w:sz w:val="24"/>
          <w:szCs w:val="24"/>
          <w:lang w:val="eu-ES"/>
        </w:rPr>
        <w:t>Plan Orokorrean (2.1.7, 2.1.8, 3.2.3 eta 6.1.2 artikuluak) xedatzen dan bezala,  Area Finkatuetan, eraikigarritasunari, etxebizitza dentsitateari, okupazinoari eta bestelakoei buruzko urigintza-parametroak udalak zehaztu ahal izango ditu «in situ» egindako neurketa xehatuekin, eta hauek ordenantzen gainetik egongo dira, baita urigintza fitxa partikularren gainetik be.</w:t>
      </w:r>
      <w:r w:rsidR="00BA5ACC" w:rsidRPr="003E0918">
        <w:rPr>
          <w:rFonts w:ascii="Univers LT Std 57 Cn" w:hAnsi="Univers LT Std 57 Cn" w:cs="Arial"/>
          <w:sz w:val="24"/>
          <w:szCs w:val="24"/>
          <w:lang w:val="eu-ES"/>
        </w:rPr>
        <w:t xml:space="preserve"> </w:t>
      </w:r>
    </w:p>
    <w:p w:rsidR="00BA5ACC" w:rsidRPr="003E0918" w:rsidRDefault="003E0918" w:rsidP="003E0918">
      <w:pPr>
        <w:pStyle w:val="guin2"/>
        <w:ind w:left="0" w:firstLine="0"/>
        <w:rPr>
          <w:rFonts w:ascii="Univers LT Std 57 Cn" w:hAnsi="Univers LT Std 57 Cn" w:cs="Arial"/>
          <w:sz w:val="24"/>
          <w:szCs w:val="24"/>
          <w:lang w:val="eu-ES"/>
        </w:rPr>
      </w:pPr>
      <w:r w:rsidRPr="003C0D8C">
        <w:rPr>
          <w:rFonts w:ascii="Univers LT Std 57 Cn" w:hAnsi="Univers LT Std 57 Cn" w:cs="Arial"/>
          <w:sz w:val="24"/>
          <w:szCs w:val="24"/>
          <w:lang w:val="eu-ES"/>
        </w:rPr>
        <w:lastRenderedPageBreak/>
        <w:t>Aitatutako plan orokorreko aitatutako aginduekaz bat eta udalaren erispideen arabera, ezarritako ezaugarri geometrikoen eta arau partikularretan esleitu diran eraikitako gehienezko azaleren arteko balizko bat ez etortzeak antzematean, eurok egokitu ahal izango dira, beti be egiaztatutako errealitatea gailenduta.</w:t>
      </w:r>
    </w:p>
    <w:p w:rsidR="00BA5ACC" w:rsidRPr="00111EC6" w:rsidRDefault="003E0918" w:rsidP="00111EC6">
      <w:pPr>
        <w:pStyle w:val="guin2"/>
        <w:ind w:left="0" w:firstLine="0"/>
        <w:rPr>
          <w:rFonts w:ascii="Univers LT Std 57 Cn" w:hAnsi="Univers LT Std 57 Cn" w:cs="Arial"/>
          <w:sz w:val="24"/>
          <w:szCs w:val="24"/>
          <w:lang w:val="eu-ES"/>
        </w:rPr>
      </w:pPr>
      <w:r w:rsidRPr="003C0D8C">
        <w:rPr>
          <w:rFonts w:ascii="Univers LT Std 57 Cn" w:hAnsi="Univers LT Std 57 Cn" w:cs="Arial"/>
          <w:sz w:val="24"/>
          <w:szCs w:val="24"/>
          <w:lang w:val="eu-ES"/>
        </w:rPr>
        <w:t>Guztiz finkatuta dagoan 20 Arearen ezaugarriak kontuan izanik, udal administrazinoak dagozan eraikinen azterketa topografiko edo takimetrikoa egin dau.</w:t>
      </w:r>
      <w:r w:rsidR="00BA5ACC" w:rsidRPr="003E0918">
        <w:rPr>
          <w:rFonts w:ascii="Univers LT Std 57 Cn" w:hAnsi="Univers LT Std 57 Cn" w:cs="Arial"/>
          <w:sz w:val="24"/>
          <w:szCs w:val="24"/>
          <w:lang w:val="eu-ES"/>
        </w:rPr>
        <w:t xml:space="preserve"> </w:t>
      </w:r>
      <w:r w:rsidR="00111EC6" w:rsidRPr="003C0D8C">
        <w:rPr>
          <w:rFonts w:ascii="Univers LT Std 57 Cn" w:hAnsi="Univers LT Std 57 Cn" w:cs="Arial"/>
          <w:sz w:val="24"/>
          <w:szCs w:val="24"/>
          <w:lang w:val="eu-ES"/>
        </w:rPr>
        <w:t>Azterketa horren emoitza izan da, sestra ga</w:t>
      </w:r>
      <w:r w:rsidRPr="003C0D8C">
        <w:rPr>
          <w:rFonts w:ascii="Univers LT Std 57 Cn" w:hAnsi="Univers LT Std 57 Cn" w:cs="Arial"/>
          <w:sz w:val="24"/>
          <w:szCs w:val="24"/>
          <w:lang w:val="eu-ES"/>
        </w:rPr>
        <w:t>neko eraikigarritasun fisikoak 56.041 metro karratuko sestra gaineko azalera hartzen d</w:t>
      </w:r>
      <w:r w:rsidR="00111EC6" w:rsidRPr="003C0D8C">
        <w:rPr>
          <w:rFonts w:ascii="Univers LT Std 57 Cn" w:hAnsi="Univers LT Std 57 Cn" w:cs="Arial"/>
          <w:sz w:val="24"/>
          <w:szCs w:val="24"/>
          <w:lang w:val="eu-ES"/>
        </w:rPr>
        <w:t>a</w:t>
      </w:r>
      <w:r w:rsidRPr="003C0D8C">
        <w:rPr>
          <w:rFonts w:ascii="Univers LT Std 57 Cn" w:hAnsi="Univers LT Std 57 Cn" w:cs="Arial"/>
          <w:sz w:val="24"/>
          <w:szCs w:val="24"/>
          <w:lang w:val="eu-ES"/>
        </w:rPr>
        <w:t>uela, 13.472 metro karratu sestraren azpian eraikita eta 3.558 metro karratu eraikitako lokaletan.</w:t>
      </w:r>
    </w:p>
    <w:p w:rsidR="00BA5ACC" w:rsidRPr="00EC1FA1" w:rsidRDefault="00111EC6" w:rsidP="00111EC6">
      <w:pPr>
        <w:pStyle w:val="Textoindependiente2"/>
        <w:spacing w:after="120" w:line="360" w:lineRule="auto"/>
        <w:rPr>
          <w:rFonts w:ascii="Univers LT Std 57 Cn" w:hAnsi="Univers LT Std 57 Cn" w:cs="Arial"/>
          <w:b w:val="0"/>
          <w:szCs w:val="24"/>
        </w:rPr>
      </w:pPr>
      <w:r w:rsidRPr="003C0D8C">
        <w:rPr>
          <w:rFonts w:ascii="Univers LT Std 57 Cn" w:hAnsi="Univers LT Std 57 Cn" w:cs="Arial"/>
          <w:b w:val="0"/>
          <w:szCs w:val="24"/>
        </w:rPr>
        <w:t>Indarrean dagoan plan orokorraren arabera, eraikuntza finkoaren balizko ordezkapen baten aurrean, aitatutako eraikigarritasun fisikoa homogeneizatu beharko da aitatutako planeamenduaren 2.1.6 artikuluaren arabera, eta bere irakurketea edota interpretazinoa Plan Orokorraren 4.1.2 artikuluak aurreikusten dauazan eraikigarritasuna zenbatzeko arauekaz be bat etorri beharko da.</w:t>
      </w:r>
      <w:r w:rsidR="00BA5ACC" w:rsidRPr="00111EC6">
        <w:rPr>
          <w:rFonts w:ascii="Univers LT Std 57 Cn" w:hAnsi="Univers LT Std 57 Cn" w:cs="Arial"/>
          <w:b w:val="0"/>
          <w:szCs w:val="24"/>
        </w:rPr>
        <w:t xml:space="preserve"> </w:t>
      </w:r>
      <w:r w:rsidR="00BA5ACC" w:rsidRPr="00EC1FA1">
        <w:rPr>
          <w:rFonts w:ascii="Univers LT Std 57 Cn" w:hAnsi="Univers LT Std 57 Cn" w:cs="Arial"/>
          <w:b w:val="0"/>
          <w:szCs w:val="24"/>
        </w:rPr>
        <w:t xml:space="preserve"> </w:t>
      </w:r>
    </w:p>
    <w:p w:rsidR="00BA5ACC" w:rsidRDefault="00111EC6" w:rsidP="00111EC6">
      <w:pPr>
        <w:spacing w:after="120" w:line="360" w:lineRule="auto"/>
        <w:jc w:val="both"/>
        <w:rPr>
          <w:rFonts w:ascii="Univers LT Std 57 Cn" w:hAnsi="Univers LT Std 57 Cn" w:cs="Arial"/>
          <w:b/>
        </w:rPr>
      </w:pPr>
      <w:r w:rsidRPr="003C0D8C">
        <w:rPr>
          <w:rFonts w:ascii="Univers LT Std 57 Cn" w:hAnsi="Univers LT Std 57 Cn" w:cs="Arial"/>
          <w:b/>
        </w:rPr>
        <w:t>Erabagia</w:t>
      </w:r>
      <w:r w:rsidR="00BA5ACC" w:rsidRPr="00111EC6">
        <w:rPr>
          <w:rFonts w:ascii="Univers LT Std 57 Cn" w:hAnsi="Univers LT Std 57 Cn" w:cs="Arial"/>
          <w:b/>
        </w:rPr>
        <w:t xml:space="preserve"> </w:t>
      </w:r>
    </w:p>
    <w:p w:rsidR="00BA5ACC" w:rsidRPr="00111EC6" w:rsidRDefault="00111EC6" w:rsidP="00111EC6">
      <w:pPr>
        <w:pStyle w:val="Textoindependiente"/>
        <w:spacing w:line="360" w:lineRule="auto"/>
        <w:jc w:val="both"/>
        <w:rPr>
          <w:rFonts w:ascii="Univers LT Std 57 Cn" w:hAnsi="Univers LT Std 57 Cn" w:cs="Arial"/>
        </w:rPr>
      </w:pPr>
      <w:r w:rsidRPr="003C0D8C">
        <w:rPr>
          <w:rFonts w:ascii="Univers LT Std 57 Cn" w:hAnsi="Univers LT Std 57 Cn" w:cs="Arial"/>
        </w:rPr>
        <w:t>Udal Osoko Bilkura honek, gehiengo soilez, EH BILDU (7) aldeko botoakaz eta EAJ-PNV (7), GUZAN (2) eta IZARTU BERMEO (1) abstentzionoagaz honakoa ERABAGI DAU:</w:t>
      </w:r>
    </w:p>
    <w:p w:rsidR="00BA5ACC" w:rsidRPr="00EC1FA1" w:rsidRDefault="00111EC6" w:rsidP="00111EC6">
      <w:pPr>
        <w:spacing w:after="120" w:line="360" w:lineRule="auto"/>
        <w:jc w:val="both"/>
        <w:rPr>
          <w:rFonts w:ascii="Univers LT Std 57 Cn" w:hAnsi="Univers LT Std 57 Cn" w:cs="Arial"/>
        </w:rPr>
      </w:pPr>
      <w:r w:rsidRPr="003C0D8C">
        <w:rPr>
          <w:rFonts w:ascii="Univers LT Std 57 Cn" w:hAnsi="Univers LT Std 57 Cn" w:cs="Arial"/>
          <w:u w:val="single"/>
        </w:rPr>
        <w:t>LEHENENGOA:</w:t>
      </w:r>
      <w:r w:rsidR="00BA5ACC" w:rsidRPr="00111EC6">
        <w:rPr>
          <w:rFonts w:ascii="Univers LT Std 57 Cn" w:hAnsi="Univers LT Std 57 Cn" w:cs="Arial"/>
        </w:rPr>
        <w:t xml:space="preserve"> </w:t>
      </w:r>
      <w:r w:rsidRPr="003C0D8C">
        <w:rPr>
          <w:rFonts w:ascii="Univers LT Std 57 Cn" w:hAnsi="Univers LT Std 57 Cn" w:cs="Arial"/>
        </w:rPr>
        <w:t>A.20 esku-hartze arearen azaleraren eta eraikuntzaren (eraikigarritasuna) urigintza- parametroak honako honeetara egokitzea onartzea:</w:t>
      </w:r>
      <w:r w:rsidR="00BA5ACC" w:rsidRPr="00111EC6">
        <w:rPr>
          <w:rFonts w:ascii="Univers LT Std 57 Cn" w:hAnsi="Univers LT Std 57 Cn" w:cs="Arial"/>
        </w:rPr>
        <w:t xml:space="preserve"> </w:t>
      </w:r>
    </w:p>
    <w:p w:rsidR="00BA5ACC" w:rsidRPr="00EC1FA1" w:rsidRDefault="003C0D8C"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 xml:space="preserve"> </w:t>
      </w:r>
      <w:r w:rsidR="00111EC6" w:rsidRPr="003C0D8C">
        <w:rPr>
          <w:rFonts w:ascii="Univers LT Std 57 Cn" w:hAnsi="Univers LT Std 57 Cn" w:cs="Arial"/>
        </w:rPr>
        <w:t>“</w:t>
      </w:r>
      <w:r w:rsidR="00111EC6" w:rsidRPr="003C0D8C">
        <w:rPr>
          <w:rFonts w:ascii="Univers LT Std 57 Cn" w:eastAsia="Calibri" w:hAnsi="Univers LT Std 57 Cn" w:cs="Arial"/>
          <w:bCs/>
          <w:lang w:eastAsia="es-ES"/>
        </w:rPr>
        <w:t>6.2.21. artikulua.—</w:t>
      </w:r>
      <w:r w:rsidR="00111EC6" w:rsidRPr="003C0D8C">
        <w:rPr>
          <w:rFonts w:ascii="Univers LT Std 57 Cn" w:eastAsia="Calibri" w:hAnsi="Univers LT Std 57 Cn" w:cs="Arial"/>
          <w:bCs/>
          <w:i/>
          <w:iCs/>
          <w:lang w:eastAsia="es-ES"/>
        </w:rPr>
        <w:t>A.20. Lurralde Areetarako EA-entzako xedapenak</w:t>
      </w:r>
      <w:r w:rsidR="00BA5ACC" w:rsidRPr="00111EC6">
        <w:rPr>
          <w:rFonts w:ascii="Univers LT Std 57 Cn" w:hAnsi="Univers LT Std 57 Cn" w:cs="Arial"/>
          <w:lang w:val="es-ES"/>
        </w:rPr>
        <w:t xml:space="preserve"> </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Azpizatiketa eta ezaugarri orokorrak</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Area finkatua da.</w:t>
      </w:r>
    </w:p>
    <w:p w:rsidR="00BA5ACC" w:rsidRPr="00EC1FA1" w:rsidRDefault="00111EC6" w:rsidP="00111EC6">
      <w:pPr>
        <w:pStyle w:val="Encabezado"/>
        <w:tabs>
          <w:tab w:val="clear" w:pos="4252"/>
          <w:tab w:val="clear" w:pos="8504"/>
        </w:tabs>
        <w:spacing w:after="120" w:line="360" w:lineRule="auto"/>
        <w:jc w:val="both"/>
        <w:rPr>
          <w:rFonts w:ascii="Univers LT Std 57 Cn" w:hAnsi="Univers LT Std 57 Cn" w:cs="Arial"/>
          <w:u w:val="single"/>
          <w:lang w:val="es-ES"/>
        </w:rPr>
      </w:pPr>
      <w:r w:rsidRPr="003C0D8C">
        <w:rPr>
          <w:rFonts w:ascii="Univers LT Std 57 Cn" w:hAnsi="Univers LT Std 57 Cn" w:cs="Arial"/>
          <w:u w:val="single"/>
        </w:rPr>
        <w:t>Azalera:</w:t>
      </w:r>
      <w:r w:rsidR="00BA5ACC" w:rsidRPr="00111EC6">
        <w:rPr>
          <w:rFonts w:ascii="Univers LT Std 57 Cn" w:hAnsi="Univers LT Std 57 Cn" w:cs="Arial"/>
          <w:u w:val="single"/>
          <w:lang w:val="es-ES"/>
        </w:rPr>
        <w:t xml:space="preserve"> </w:t>
      </w:r>
      <w:r w:rsidR="00BA5ACC" w:rsidRPr="00EC1FA1">
        <w:rPr>
          <w:rFonts w:ascii="Univers LT Std 57 Cn" w:hAnsi="Univers LT Std 57 Cn" w:cs="Arial"/>
          <w:u w:val="single"/>
          <w:lang w:val="es-ES"/>
        </w:rPr>
        <w:t xml:space="preserve">                                      </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vertAlign w:val="superscript"/>
        </w:rPr>
      </w:pPr>
      <w:r w:rsidRPr="003C0D8C">
        <w:rPr>
          <w:rFonts w:ascii="Univers LT Std 57 Cn" w:hAnsi="Univers LT Std 57 Cn" w:cs="Arial"/>
        </w:rPr>
        <w:t>Guztira:</w:t>
      </w:r>
      <w:r w:rsidR="00BA5ACC" w:rsidRPr="00111EC6">
        <w:rPr>
          <w:rFonts w:ascii="Univers LT Std 57 Cn" w:hAnsi="Univers LT Std 57 Cn" w:cs="Arial"/>
          <w:lang w:val="es-ES"/>
        </w:rPr>
        <w:tab/>
      </w:r>
      <w:r w:rsidR="00BA5ACC" w:rsidRPr="00EC1FA1">
        <w:rPr>
          <w:rFonts w:ascii="Univers LT Std 57 Cn" w:hAnsi="Univers LT Std 57 Cn" w:cs="Arial"/>
          <w:lang w:val="es-ES"/>
        </w:rPr>
        <w:tab/>
      </w:r>
      <w:r w:rsidR="00BA5ACC" w:rsidRPr="00EC1FA1">
        <w:rPr>
          <w:rFonts w:ascii="Univers LT Std 57 Cn" w:hAnsi="Univers LT Std 57 Cn" w:cs="Arial"/>
          <w:lang w:val="es-ES"/>
        </w:rPr>
        <w:tab/>
      </w:r>
      <w:r w:rsidRPr="003C0D8C">
        <w:rPr>
          <w:rFonts w:ascii="Univers LT Std 57 Cn" w:hAnsi="Univers LT Std 57 Cn" w:cs="Arial"/>
        </w:rPr>
        <w:t>51.240 m</w:t>
      </w:r>
      <w:r w:rsidRPr="003C0D8C">
        <w:rPr>
          <w:rFonts w:ascii="Univers LT Std 57 Cn" w:hAnsi="Univers LT Std 57 Cn" w:cs="Arial"/>
          <w:vertAlign w:val="superscript"/>
        </w:rPr>
        <w:t>2</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u w:val="single"/>
          <w:lang w:val="es-ES"/>
        </w:rPr>
      </w:pPr>
      <w:r w:rsidRPr="003C0D8C">
        <w:rPr>
          <w:rFonts w:ascii="Univers LT Std 57 Cn" w:hAnsi="Univers LT Std 57 Cn" w:cs="Arial"/>
          <w:u w:val="single"/>
        </w:rPr>
        <w:t>Lukuruzko probetxamenduak</w:t>
      </w:r>
    </w:p>
    <w:p w:rsidR="00BA5ACC" w:rsidRPr="00111EC6" w:rsidRDefault="00BA5ACC" w:rsidP="00111EC6">
      <w:pPr>
        <w:pStyle w:val="Encabezado"/>
        <w:tabs>
          <w:tab w:val="clear" w:pos="4252"/>
          <w:tab w:val="clear" w:pos="8504"/>
        </w:tabs>
        <w:spacing w:after="120" w:line="360" w:lineRule="auto"/>
        <w:jc w:val="both"/>
        <w:rPr>
          <w:rFonts w:ascii="Univers LT Std 57 Cn" w:hAnsi="Univers LT Std 57 Cn" w:cs="Arial"/>
          <w:lang w:val="es-ES"/>
        </w:rPr>
      </w:pPr>
      <w:r>
        <w:rPr>
          <w:rFonts w:ascii="Univers LT Std 57 Cn" w:hAnsi="Univers LT Std 57 Cn" w:cs="Arial"/>
          <w:lang w:val="es-ES"/>
        </w:rPr>
        <w:tab/>
      </w:r>
      <w:r>
        <w:rPr>
          <w:rFonts w:ascii="Univers LT Std 57 Cn" w:hAnsi="Univers LT Std 57 Cn" w:cs="Arial"/>
          <w:lang w:val="es-ES"/>
        </w:rPr>
        <w:tab/>
      </w:r>
      <w:r>
        <w:rPr>
          <w:rFonts w:ascii="Univers LT Std 57 Cn" w:hAnsi="Univers LT Std 57 Cn" w:cs="Arial"/>
          <w:lang w:val="es-ES"/>
        </w:rPr>
        <w:tab/>
      </w:r>
      <w:r>
        <w:rPr>
          <w:rFonts w:ascii="Univers LT Std 57 Cn" w:hAnsi="Univers LT Std 57 Cn" w:cs="Arial"/>
          <w:lang w:val="es-ES"/>
        </w:rPr>
        <w:tab/>
      </w:r>
      <w:r w:rsidR="00111EC6" w:rsidRPr="003C0D8C">
        <w:rPr>
          <w:rFonts w:ascii="Univers LT Std 57 Cn" w:hAnsi="Univers LT Std 57 Cn" w:cs="Arial"/>
        </w:rPr>
        <w:t>Guztira:</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lastRenderedPageBreak/>
        <w:t>SGan eraikia</w:t>
      </w:r>
      <w:r w:rsidR="00BA5ACC" w:rsidRPr="00111EC6">
        <w:rPr>
          <w:rFonts w:ascii="Univers LT Std 57 Cn" w:hAnsi="Univers LT Std 57 Cn" w:cs="Arial"/>
          <w:lang w:val="es-ES"/>
        </w:rPr>
        <w:tab/>
      </w:r>
      <w:r w:rsidR="00BA5ACC" w:rsidRPr="00EC1FA1">
        <w:rPr>
          <w:rFonts w:ascii="Univers LT Std 57 Cn" w:hAnsi="Univers LT Std 57 Cn" w:cs="Arial"/>
          <w:lang w:val="es-ES"/>
        </w:rPr>
        <w:tab/>
        <w:t xml:space="preserve">          </w:t>
      </w:r>
      <w:r w:rsidRPr="003C0D8C">
        <w:rPr>
          <w:rFonts w:ascii="Univers LT Std 57 Cn" w:hAnsi="Univers LT Std 57 Cn" w:cs="Arial"/>
        </w:rPr>
        <w:t>56.041 m</w:t>
      </w:r>
      <w:r w:rsidRPr="003C0D8C">
        <w:rPr>
          <w:rFonts w:ascii="Univers LT Std 57 Cn" w:hAnsi="Univers LT Std 57 Cn" w:cs="Arial"/>
          <w:vertAlign w:val="superscript"/>
        </w:rPr>
        <w:t>2</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SAan eraikia</w:t>
      </w:r>
      <w:r w:rsidR="00BA5ACC" w:rsidRPr="00111EC6">
        <w:rPr>
          <w:rFonts w:ascii="Univers LT Std 57 Cn" w:hAnsi="Univers LT Std 57 Cn" w:cs="Arial"/>
          <w:lang w:val="es-ES"/>
        </w:rPr>
        <w:tab/>
      </w:r>
      <w:r w:rsidR="00BA5ACC" w:rsidRPr="00EC1FA1">
        <w:rPr>
          <w:rFonts w:ascii="Univers LT Std 57 Cn" w:hAnsi="Univers LT Std 57 Cn" w:cs="Arial"/>
          <w:lang w:val="es-ES"/>
        </w:rPr>
        <w:tab/>
        <w:t xml:space="preserve">          </w:t>
      </w:r>
      <w:r w:rsidRPr="003C0D8C">
        <w:rPr>
          <w:rFonts w:ascii="Univers LT Std 57 Cn" w:hAnsi="Univers LT Std 57 Cn" w:cs="Arial"/>
        </w:rPr>
        <w:t>13.472 m</w:t>
      </w:r>
      <w:r w:rsidRPr="003C0D8C">
        <w:rPr>
          <w:rFonts w:ascii="Univers LT Std 57 Cn" w:hAnsi="Univers LT Std 57 Cn" w:cs="Arial"/>
          <w:vertAlign w:val="superscript"/>
        </w:rPr>
        <w:t>2</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Etxebizitzetan eraikia</w:t>
      </w:r>
      <w:r w:rsidR="00BA5ACC" w:rsidRPr="00111EC6">
        <w:rPr>
          <w:rFonts w:ascii="Univers LT Std 57 Cn" w:hAnsi="Univers LT Std 57 Cn" w:cs="Arial"/>
          <w:lang w:val="es-ES"/>
        </w:rPr>
        <w:tab/>
      </w:r>
      <w:r w:rsidR="00BA5ACC">
        <w:rPr>
          <w:rFonts w:ascii="Univers LT Std 57 Cn" w:hAnsi="Univers LT Std 57 Cn" w:cs="Arial"/>
          <w:lang w:val="es-ES"/>
        </w:rPr>
        <w:t xml:space="preserve">          </w:t>
      </w:r>
      <w:r w:rsidRPr="003C0D8C">
        <w:rPr>
          <w:rFonts w:ascii="Univers LT Std 57 Cn" w:hAnsi="Univers LT Std 57 Cn" w:cs="Arial"/>
        </w:rPr>
        <w:t>52.483 m</w:t>
      </w:r>
      <w:r w:rsidRPr="003C0D8C">
        <w:rPr>
          <w:rFonts w:ascii="Univers LT Std 57 Cn" w:hAnsi="Univers LT Std 57 Cn" w:cs="Arial"/>
          <w:vertAlign w:val="superscript"/>
        </w:rPr>
        <w:t>2</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Lokaletan eraikia</w:t>
      </w:r>
      <w:r w:rsidR="00BA5ACC" w:rsidRPr="00111EC6">
        <w:rPr>
          <w:rFonts w:ascii="Univers LT Std 57 Cn" w:hAnsi="Univers LT Std 57 Cn" w:cs="Arial"/>
          <w:lang w:val="es-ES"/>
        </w:rPr>
        <w:tab/>
      </w:r>
      <w:r w:rsidR="00BA5ACC">
        <w:rPr>
          <w:rFonts w:ascii="Univers LT Std 57 Cn" w:hAnsi="Univers LT Std 57 Cn" w:cs="Arial"/>
          <w:lang w:val="es-ES"/>
        </w:rPr>
        <w:t xml:space="preserve">          </w:t>
      </w:r>
      <w:r w:rsidR="00BA5ACC" w:rsidRPr="00EC1FA1">
        <w:rPr>
          <w:rFonts w:ascii="Univers LT Std 57 Cn" w:hAnsi="Univers LT Std 57 Cn" w:cs="Arial"/>
          <w:lang w:val="es-ES"/>
        </w:rPr>
        <w:t xml:space="preserve">  </w:t>
      </w:r>
      <w:r w:rsidRPr="003C0D8C">
        <w:rPr>
          <w:rFonts w:ascii="Univers LT Std 57 Cn" w:hAnsi="Univers LT Std 57 Cn" w:cs="Arial"/>
        </w:rPr>
        <w:t>3.558 m</w:t>
      </w:r>
      <w:r w:rsidRPr="003C0D8C">
        <w:rPr>
          <w:rFonts w:ascii="Univers LT Std 57 Cn" w:hAnsi="Univers LT Std 57 Cn" w:cs="Arial"/>
          <w:vertAlign w:val="superscript"/>
        </w:rPr>
        <w:t>2</w:t>
      </w:r>
    </w:p>
    <w:p w:rsidR="00BA5ACC" w:rsidRPr="00EC1FA1" w:rsidRDefault="00BA5ACC" w:rsidP="00BA5ACC">
      <w:pPr>
        <w:pStyle w:val="Encabezado"/>
        <w:tabs>
          <w:tab w:val="clear" w:pos="4252"/>
          <w:tab w:val="clear" w:pos="8504"/>
        </w:tabs>
        <w:spacing w:after="120" w:line="360" w:lineRule="auto"/>
        <w:ind w:firstLine="360"/>
        <w:jc w:val="both"/>
        <w:rPr>
          <w:rFonts w:ascii="Univers LT Std 57 Cn" w:hAnsi="Univers LT Std 57 Cn" w:cs="Arial"/>
          <w:lang w:val="es-ES"/>
        </w:rPr>
      </w:pPr>
    </w:p>
    <w:p w:rsidR="00BA5ACC" w:rsidRPr="00EC1FA1"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Etxebizitza kopurua</w:t>
      </w:r>
      <w:r w:rsidR="00BA5ACC" w:rsidRPr="00111EC6">
        <w:rPr>
          <w:rFonts w:ascii="Univers LT Std 57 Cn" w:hAnsi="Univers LT Std 57 Cn" w:cs="Arial"/>
          <w:lang w:val="es-ES"/>
        </w:rPr>
        <w:tab/>
      </w:r>
      <w:r w:rsidR="00BA5ACC" w:rsidRPr="00EC1FA1">
        <w:rPr>
          <w:rFonts w:ascii="Univers LT Std 57 Cn" w:hAnsi="Univers LT Std 57 Cn" w:cs="Arial"/>
          <w:lang w:val="es-ES"/>
        </w:rPr>
        <w:t xml:space="preserve">    </w:t>
      </w:r>
      <w:r w:rsidR="00BA5ACC" w:rsidRPr="00EC1FA1">
        <w:rPr>
          <w:rFonts w:ascii="Univers LT Std 57 Cn" w:hAnsi="Univers LT Std 57 Cn" w:cs="Arial"/>
          <w:lang w:val="es-ES"/>
        </w:rPr>
        <w:tab/>
        <w:t xml:space="preserve">         429</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Dagozan etxebizitzak                       429</w:t>
      </w:r>
    </w:p>
    <w:p w:rsidR="00BA5ACC" w:rsidRPr="00EC1FA1"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Antolam.</w:t>
      </w:r>
      <w:r w:rsidR="00BA5ACC" w:rsidRPr="00111EC6">
        <w:rPr>
          <w:rFonts w:ascii="Univers LT Std 57 Cn" w:hAnsi="Univers LT Std 57 Cn" w:cs="Arial"/>
        </w:rPr>
        <w:t xml:space="preserve"> </w:t>
      </w:r>
      <w:r w:rsidRPr="003C0D8C">
        <w:rPr>
          <w:rFonts w:ascii="Univers LT Std 57 Cn" w:hAnsi="Univers LT Std 57 Cn" w:cs="Arial"/>
        </w:rPr>
        <w:t>Kanpoko etxe.:</w:t>
      </w:r>
      <w:r w:rsidR="00BA5ACC" w:rsidRPr="00111EC6">
        <w:rPr>
          <w:rFonts w:ascii="Univers LT Std 57 Cn" w:hAnsi="Univers LT Std 57 Cn" w:cs="Arial"/>
          <w:lang w:val="es-ES"/>
        </w:rPr>
        <w:t xml:space="preserve"> </w:t>
      </w:r>
      <w:r w:rsidR="00BA5ACC" w:rsidRPr="00EC1FA1">
        <w:rPr>
          <w:rFonts w:ascii="Univers LT Std 57 Cn" w:hAnsi="Univers LT Std 57 Cn" w:cs="Arial"/>
          <w:lang w:val="es-ES"/>
        </w:rPr>
        <w:t xml:space="preserve"> </w:t>
      </w:r>
      <w:r w:rsidR="00BA5ACC">
        <w:rPr>
          <w:rFonts w:ascii="Univers LT Std 57 Cn" w:hAnsi="Univers LT Std 57 Cn" w:cs="Arial"/>
          <w:lang w:val="es-ES"/>
        </w:rPr>
        <w:tab/>
        <w:t xml:space="preserve">   </w:t>
      </w:r>
      <w:r w:rsidR="00BA5ACC" w:rsidRPr="00EC1FA1">
        <w:rPr>
          <w:rFonts w:ascii="Univers LT Std 57 Cn" w:hAnsi="Univers LT Std 57 Cn" w:cs="Arial"/>
          <w:lang w:val="es-ES"/>
        </w:rPr>
        <w:t xml:space="preserve">          0</w:t>
      </w:r>
    </w:p>
    <w:p w:rsidR="00BA5ACC" w:rsidRPr="00EC1FA1" w:rsidRDefault="00111EC6" w:rsidP="00111EC6">
      <w:pPr>
        <w:pStyle w:val="Encabezado"/>
        <w:tabs>
          <w:tab w:val="clear" w:pos="4252"/>
          <w:tab w:val="clear" w:pos="8504"/>
        </w:tabs>
        <w:spacing w:after="120" w:line="360" w:lineRule="auto"/>
        <w:jc w:val="both"/>
        <w:rPr>
          <w:rFonts w:ascii="Univers LT Std 57 Cn" w:hAnsi="Univers LT Std 57 Cn" w:cs="Arial"/>
          <w:lang w:val="es-ES"/>
        </w:rPr>
      </w:pPr>
      <w:r w:rsidRPr="003C0D8C">
        <w:rPr>
          <w:rFonts w:ascii="Univers LT Std 57 Cn" w:hAnsi="Univers LT Std 57 Cn" w:cs="Arial"/>
        </w:rPr>
        <w:t>Etx. gehikuntza</w:t>
      </w:r>
      <w:r w:rsidR="00BA5ACC" w:rsidRPr="00111EC6">
        <w:rPr>
          <w:rFonts w:ascii="Univers LT Std 57 Cn" w:hAnsi="Univers LT Std 57 Cn" w:cs="Arial"/>
          <w:lang w:val="es-ES"/>
        </w:rPr>
        <w:tab/>
      </w:r>
      <w:r w:rsidR="00BA5ACC">
        <w:rPr>
          <w:rFonts w:ascii="Univers LT Std 57 Cn" w:hAnsi="Univers LT Std 57 Cn" w:cs="Arial"/>
          <w:lang w:val="es-ES"/>
        </w:rPr>
        <w:tab/>
        <w:t xml:space="preserve">    </w:t>
      </w:r>
      <w:r w:rsidR="00BA5ACC" w:rsidRPr="00EC1FA1">
        <w:rPr>
          <w:rFonts w:ascii="Univers LT Std 57 Cn" w:hAnsi="Univers LT Std 57 Cn" w:cs="Arial"/>
          <w:lang w:val="es-ES"/>
        </w:rPr>
        <w:t xml:space="preserve">         0</w:t>
      </w:r>
    </w:p>
    <w:p w:rsidR="00BA5ACC" w:rsidRDefault="00BA5ACC" w:rsidP="00BA5ACC">
      <w:pPr>
        <w:pStyle w:val="Encabezado"/>
        <w:tabs>
          <w:tab w:val="clear" w:pos="4252"/>
          <w:tab w:val="clear" w:pos="8504"/>
        </w:tabs>
        <w:spacing w:after="120" w:line="360" w:lineRule="auto"/>
        <w:jc w:val="both"/>
        <w:rPr>
          <w:rFonts w:ascii="Univers LT Std 57 Cn" w:hAnsi="Univers LT Std 57 Cn" w:cs="Arial"/>
          <w:lang w:val="es-ES"/>
        </w:rPr>
      </w:pPr>
    </w:p>
    <w:p w:rsidR="00BA5ACC" w:rsidRPr="00111EC6" w:rsidRDefault="00E2152F" w:rsidP="00111EC6">
      <w:pPr>
        <w:pStyle w:val="Encabezado"/>
        <w:tabs>
          <w:tab w:val="clear" w:pos="4252"/>
          <w:tab w:val="clear" w:pos="8504"/>
        </w:tabs>
        <w:spacing w:after="120" w:line="360" w:lineRule="auto"/>
        <w:jc w:val="both"/>
        <w:rPr>
          <w:rFonts w:ascii="Univers LT Std 57 Cn" w:hAnsi="Univers LT Std 57 Cn" w:cs="Arial"/>
          <w:lang w:val="es-ES"/>
        </w:rPr>
      </w:pPr>
      <w:r>
        <w:rPr>
          <w:rFonts w:ascii="Univers LT Std 57 Cn" w:hAnsi="Univers LT Std 57 Cn" w:cs="Arial"/>
        </w:rPr>
        <w:t>Eraikigarritasuna</w:t>
      </w:r>
      <w:r w:rsidR="00BA5ACC" w:rsidRPr="00111EC6">
        <w:rPr>
          <w:rFonts w:ascii="Univers LT Std 57 Cn" w:hAnsi="Univers LT Std 57 Cn" w:cs="Arial"/>
          <w:lang w:val="es-ES"/>
        </w:rPr>
        <w:tab/>
      </w:r>
      <w:r w:rsidR="00BA5ACC">
        <w:rPr>
          <w:rFonts w:ascii="Univers LT Std 57 Cn" w:hAnsi="Univers LT Std 57 Cn" w:cs="Arial"/>
          <w:lang w:val="es-ES"/>
        </w:rPr>
        <w:tab/>
        <w:t xml:space="preserve">            </w:t>
      </w:r>
      <w:r w:rsidR="00111EC6" w:rsidRPr="003C0D8C">
        <w:rPr>
          <w:rFonts w:ascii="Univers LT Std 57 Cn" w:hAnsi="Univers LT Std 57 Cn" w:cs="Arial"/>
        </w:rPr>
        <w:t>1,09 m</w:t>
      </w:r>
      <w:r w:rsidR="00111EC6" w:rsidRPr="003C0D8C">
        <w:rPr>
          <w:rFonts w:ascii="Univers LT Std 57 Cn" w:hAnsi="Univers LT Std 57 Cn" w:cs="Arial"/>
          <w:vertAlign w:val="superscript"/>
        </w:rPr>
        <w:t>2</w:t>
      </w:r>
      <w:r w:rsidR="00111EC6" w:rsidRPr="003C0D8C">
        <w:rPr>
          <w:rFonts w:ascii="Univers LT Std 57 Cn" w:hAnsi="Univers LT Std 57 Cn" w:cs="Arial"/>
        </w:rPr>
        <w:t>/m</w:t>
      </w:r>
      <w:r w:rsidR="00111EC6" w:rsidRPr="003C0D8C">
        <w:rPr>
          <w:rFonts w:ascii="Univers LT Std 57 Cn" w:hAnsi="Univers LT Std 57 Cn" w:cs="Arial"/>
          <w:vertAlign w:val="superscript"/>
        </w:rPr>
        <w:t>2</w:t>
      </w:r>
    </w:p>
    <w:p w:rsidR="00BA5ACC" w:rsidRPr="00111EC6" w:rsidRDefault="00E2152F" w:rsidP="00111EC6">
      <w:pPr>
        <w:pStyle w:val="Encabezado"/>
        <w:tabs>
          <w:tab w:val="clear" w:pos="4252"/>
          <w:tab w:val="clear" w:pos="8504"/>
        </w:tabs>
        <w:spacing w:after="120" w:line="360" w:lineRule="auto"/>
        <w:jc w:val="both"/>
        <w:rPr>
          <w:rFonts w:ascii="Univers LT Std 57 Cn" w:hAnsi="Univers LT Std 57 Cn" w:cs="Arial"/>
          <w:lang w:val="es-ES"/>
        </w:rPr>
      </w:pPr>
      <w:r>
        <w:rPr>
          <w:rFonts w:ascii="Univers LT Std 57 Cn" w:hAnsi="Univers LT Std 57 Cn" w:cs="Arial"/>
        </w:rPr>
        <w:t>Etxebizitza dentsitatea</w:t>
      </w:r>
      <w:r w:rsidR="00BA5ACC" w:rsidRPr="00111EC6">
        <w:rPr>
          <w:rFonts w:ascii="Univers LT Std 57 Cn" w:hAnsi="Univers LT Std 57 Cn" w:cs="Arial"/>
          <w:lang w:val="es-ES"/>
        </w:rPr>
        <w:tab/>
      </w:r>
      <w:r w:rsidR="00BA5ACC" w:rsidRPr="00EC1FA1">
        <w:rPr>
          <w:rFonts w:ascii="Univers LT Std 57 Cn" w:hAnsi="Univers LT Std 57 Cn" w:cs="Arial"/>
          <w:lang w:val="es-ES"/>
        </w:rPr>
        <w:t xml:space="preserve">  </w:t>
      </w:r>
      <w:r w:rsidR="00BA5ACC">
        <w:rPr>
          <w:rFonts w:ascii="Univers LT Std 57 Cn" w:hAnsi="Univers LT Std 57 Cn" w:cs="Arial"/>
          <w:lang w:val="es-ES"/>
        </w:rPr>
        <w:t xml:space="preserve">           </w:t>
      </w:r>
      <w:r w:rsidR="00111EC6" w:rsidRPr="003C0D8C">
        <w:rPr>
          <w:rFonts w:ascii="Univers LT Std 57 Cn" w:hAnsi="Univers LT Std 57 Cn" w:cs="Arial"/>
        </w:rPr>
        <w:t>83 viv/ha”</w:t>
      </w:r>
    </w:p>
    <w:p w:rsidR="00BA5ACC" w:rsidRPr="00111EC6" w:rsidRDefault="00111EC6" w:rsidP="00111EC6">
      <w:pPr>
        <w:pStyle w:val="Encabezado"/>
        <w:tabs>
          <w:tab w:val="clear" w:pos="4252"/>
          <w:tab w:val="clear" w:pos="8504"/>
        </w:tabs>
        <w:spacing w:after="120" w:line="360" w:lineRule="auto"/>
        <w:jc w:val="both"/>
        <w:rPr>
          <w:rFonts w:ascii="Univers LT Std 57 Cn" w:hAnsi="Univers LT Std 57 Cn" w:cs="Arial"/>
          <w:shd w:val="clear" w:color="auto" w:fill="FFFFFF"/>
        </w:rPr>
      </w:pPr>
      <w:r w:rsidRPr="003C0D8C">
        <w:rPr>
          <w:rFonts w:ascii="Univers LT Std 57 Cn" w:hAnsi="Univers LT Std 57 Cn" w:cs="Arial"/>
          <w:u w:val="single"/>
        </w:rPr>
        <w:t>BIGARRENA:</w:t>
      </w:r>
      <w:r w:rsidR="00BA5ACC" w:rsidRPr="00111EC6">
        <w:rPr>
          <w:rFonts w:ascii="Univers LT Std 57 Cn" w:hAnsi="Univers LT Std 57 Cn" w:cs="Arial"/>
          <w:lang w:val="es-ES"/>
        </w:rPr>
        <w:t xml:space="preserve"> </w:t>
      </w:r>
      <w:r w:rsidRPr="003C0D8C">
        <w:rPr>
          <w:rFonts w:ascii="Univers LT Std 57 Cn" w:hAnsi="Univers LT Std 57 Cn" w:cs="Arial"/>
          <w:shd w:val="clear" w:color="auto" w:fill="FFFFFF"/>
        </w:rPr>
        <w:t>Esan aitatutako eraikigarritasunaren parametroak, eraikigarritasun fisiko edo gordinagaz bat datozela finkatutzat eta urigintza legezkotasunaren barruan hartzen dala, area finkatuetarako indarrean dagoan plan orokorrean aurreikusten diran eraikigarritasunaren neurketa erispideen eta ponderazino koefizienteen kalterik gabe.</w:t>
      </w:r>
    </w:p>
    <w:p w:rsidR="006840C7" w:rsidRDefault="006840C7" w:rsidP="004E73C9">
      <w:pPr>
        <w:pStyle w:val="Textoindependiente"/>
        <w:spacing w:after="0" w:line="360" w:lineRule="auto"/>
        <w:jc w:val="both"/>
        <w:rPr>
          <w:rFonts w:ascii="Univers LT Std 57 Cn" w:hAnsi="Univers LT Std 57 Cn" w:cs="Arial"/>
          <w:b/>
        </w:rPr>
      </w:pPr>
    </w:p>
    <w:p w:rsidR="004E73C9" w:rsidRPr="00111EC6" w:rsidRDefault="00111EC6" w:rsidP="00111EC6">
      <w:pPr>
        <w:pStyle w:val="Textoindependiente"/>
        <w:spacing w:after="0" w:line="360" w:lineRule="auto"/>
        <w:jc w:val="both"/>
        <w:rPr>
          <w:rFonts w:ascii="Univers LT Std 57 Cn" w:hAnsi="Univers LT Std 57 Cn" w:cs="Arial"/>
          <w:b/>
        </w:rPr>
      </w:pPr>
      <w:r w:rsidRPr="003C0D8C">
        <w:rPr>
          <w:rFonts w:ascii="Univers LT Std 57 Cn" w:hAnsi="Univers LT Std 57 Cn" w:cs="Arial"/>
          <w:b/>
        </w:rPr>
        <w:t>3.- 325/2018 ALKATETZA DEKRETUA BERRESTEA:</w:t>
      </w:r>
      <w:r w:rsidR="004E73C9" w:rsidRPr="00111EC6">
        <w:rPr>
          <w:rFonts w:ascii="Univers LT Std 57 Cn" w:hAnsi="Univers LT Std 57 Cn" w:cs="Arial"/>
          <w:b/>
        </w:rPr>
        <w:t xml:space="preserve"> </w:t>
      </w:r>
      <w:r w:rsidRPr="003C0D8C">
        <w:rPr>
          <w:rFonts w:ascii="Univers LT Std 57 Cn" w:hAnsi="Univers LT Std 57 Cn" w:cs="Arial"/>
          <w:b/>
        </w:rPr>
        <w:t>TELLAETXE TAR JOSU KALEAREN LUZAPENAREN ERAIKUNTZA PROIEKTUA, A43 LURRALDE AREAN DAGOZAN LURZATIEN DESJAUBETZA ESPEDIENTEA HASIERA BATEN ONARTZEA.</w:t>
      </w:r>
    </w:p>
    <w:p w:rsidR="005C17E5" w:rsidRPr="00111EC6" w:rsidRDefault="00111EC6" w:rsidP="00111EC6">
      <w:pPr>
        <w:pStyle w:val="Textoindependiente"/>
        <w:spacing w:before="139" w:line="360" w:lineRule="auto"/>
        <w:ind w:right="-1"/>
        <w:jc w:val="both"/>
        <w:rPr>
          <w:rFonts w:ascii="Univers LT Std 57 Cn" w:hAnsi="Univers LT Std 57 Cn" w:cs="Arial"/>
        </w:rPr>
      </w:pPr>
      <w:r w:rsidRPr="003C0D8C">
        <w:rPr>
          <w:rFonts w:ascii="Univers LT Std 57 Cn" w:hAnsi="Univers LT Std 57 Cn" w:cs="Arial"/>
          <w:lang w:eastAsia="es-ES"/>
        </w:rPr>
        <w:t xml:space="preserve">Jarraian, gehiengo osoz, </w:t>
      </w:r>
      <w:r w:rsidRPr="003C0D8C">
        <w:rPr>
          <w:rFonts w:ascii="Univers LT Std 57 Cn" w:hAnsi="Univers LT Std 57 Cn" w:cs="Arial"/>
        </w:rPr>
        <w:t xml:space="preserve">EH BILDU (7), EAJ-PNV (7) eta IZARTU (1) aldeko botakaz eta GUZAN (2) abstentzinoagaz, </w:t>
      </w:r>
      <w:r w:rsidRPr="003C0D8C">
        <w:rPr>
          <w:rFonts w:ascii="Univers LT Std 57 Cn" w:hAnsi="Univers LT Std 57 Cn" w:cs="Arial"/>
          <w:lang w:eastAsia="es-ES"/>
        </w:rPr>
        <w:t>2018ko martxoaren 20ko 325. zenbakidun Alkatetza Dekretua BERRESTEA erabagi dabe batzordekideek.</w:t>
      </w:r>
    </w:p>
    <w:p w:rsidR="006840C7" w:rsidRDefault="006840C7" w:rsidP="004E73C9">
      <w:pPr>
        <w:pStyle w:val="Textoindependiente"/>
        <w:spacing w:line="360" w:lineRule="auto"/>
        <w:jc w:val="both"/>
        <w:rPr>
          <w:rFonts w:ascii="Univers LT Std 57 Cn" w:hAnsi="Univers LT Std 57 Cn" w:cs="Arial"/>
          <w:b/>
        </w:rPr>
      </w:pPr>
    </w:p>
    <w:p w:rsidR="005C17E5" w:rsidRDefault="005C17E5" w:rsidP="004E73C9">
      <w:pPr>
        <w:pStyle w:val="Textoindependiente"/>
        <w:spacing w:after="0" w:line="360" w:lineRule="auto"/>
        <w:jc w:val="both"/>
        <w:rPr>
          <w:rFonts w:ascii="Univers LT Std 57 Cn" w:hAnsi="Univers LT Std 57 Cn" w:cs="Arial"/>
          <w:b/>
        </w:rPr>
      </w:pPr>
    </w:p>
    <w:p w:rsidR="005C17E5" w:rsidRPr="00111EC6" w:rsidRDefault="00111EC6" w:rsidP="00111EC6">
      <w:pPr>
        <w:pStyle w:val="Textoindependiente"/>
        <w:spacing w:line="360" w:lineRule="auto"/>
        <w:jc w:val="both"/>
        <w:rPr>
          <w:rFonts w:ascii="Univers LT Std 57 Cn" w:hAnsi="Univers LT Std 57 Cn" w:cs="Arial"/>
          <w:b/>
        </w:rPr>
      </w:pPr>
      <w:r w:rsidRPr="003C0D8C">
        <w:rPr>
          <w:rFonts w:ascii="Univers LT Std 57 Cn" w:hAnsi="Univers LT Std 57 Cn" w:cs="Arial"/>
          <w:b/>
        </w:rPr>
        <w:lastRenderedPageBreak/>
        <w:t>*325. Alkatetza Dekretua:</w:t>
      </w:r>
    </w:p>
    <w:p w:rsidR="00F825E0" w:rsidRPr="00111EC6" w:rsidRDefault="00111EC6" w:rsidP="00111EC6">
      <w:pPr>
        <w:pStyle w:val="Textoindependiente"/>
        <w:spacing w:line="360" w:lineRule="auto"/>
        <w:jc w:val="both"/>
        <w:rPr>
          <w:rFonts w:ascii="Univers LT Std 57 Cn" w:hAnsi="Univers LT Std 57 Cn" w:cs="Arial"/>
          <w:b/>
        </w:rPr>
      </w:pPr>
      <w:r w:rsidRPr="003C0D8C">
        <w:rPr>
          <w:rFonts w:ascii="Univers LT Std 57 Cn" w:hAnsi="Univers LT Std 57 Cn" w:cs="Arial"/>
          <w:b/>
        </w:rPr>
        <w:t>Xedea</w:t>
      </w:r>
    </w:p>
    <w:p w:rsidR="00F825E0" w:rsidRPr="00111EC6" w:rsidRDefault="00111EC6" w:rsidP="00111EC6">
      <w:pPr>
        <w:pStyle w:val="Textoindependiente"/>
        <w:spacing w:line="360" w:lineRule="auto"/>
        <w:jc w:val="both"/>
        <w:rPr>
          <w:rFonts w:ascii="Univers LT Std 57 Cn" w:hAnsi="Univers LT Std 57 Cn" w:cs="Arial"/>
        </w:rPr>
      </w:pPr>
      <w:r w:rsidRPr="003C0D8C">
        <w:rPr>
          <w:rFonts w:ascii="Univers LT Std 57 Cn" w:hAnsi="Univers LT Std 57 Cn" w:cs="Arial"/>
        </w:rPr>
        <w:t>Tellaetxe tar Josu kalearen luzapenaren eraikuntza proiektua:</w:t>
      </w:r>
      <w:r w:rsidR="00F825E0" w:rsidRPr="00111EC6">
        <w:rPr>
          <w:rFonts w:ascii="Univers LT Std 57 Cn" w:hAnsi="Univers LT Std 57 Cn" w:cs="Arial"/>
        </w:rPr>
        <w:t xml:space="preserve"> </w:t>
      </w:r>
      <w:r w:rsidRPr="003C0D8C">
        <w:rPr>
          <w:rFonts w:ascii="Univers LT Std 57 Cn" w:hAnsi="Univers LT Std 57 Cn" w:cs="Arial"/>
        </w:rPr>
        <w:t>A43 Lurralde Arean dagozan lurzatien desjabetza espedientea.</w:t>
      </w:r>
    </w:p>
    <w:p w:rsidR="00F825E0" w:rsidRDefault="00F825E0" w:rsidP="00EF0D4D">
      <w:pPr>
        <w:pStyle w:val="Textoindependiente"/>
        <w:spacing w:line="360" w:lineRule="auto"/>
        <w:jc w:val="both"/>
        <w:rPr>
          <w:rFonts w:ascii="Univers LT Std 57 Cn" w:hAnsi="Univers LT Std 57 Cn" w:cs="Arial"/>
        </w:rPr>
      </w:pPr>
      <w:r w:rsidRPr="00F825E0">
        <w:rPr>
          <w:rFonts w:ascii="Univers LT Std 57 Cn" w:hAnsi="Univers LT Std 57 Cn" w:cs="Arial"/>
          <w:b/>
        </w:rPr>
        <w:t>Aurrekariak</w:t>
      </w:r>
    </w:p>
    <w:p w:rsidR="00F825E0" w:rsidRDefault="00B44DBF" w:rsidP="00EF0D4D">
      <w:pPr>
        <w:pStyle w:val="Textoindependiente"/>
        <w:spacing w:line="360" w:lineRule="auto"/>
        <w:jc w:val="both"/>
        <w:rPr>
          <w:rFonts w:ascii="Univers LT Std 57 Cn" w:hAnsi="Univers LT Std 57 Cn" w:cs="Arial"/>
        </w:rPr>
      </w:pPr>
      <w:r w:rsidRPr="00B44DBF">
        <w:rPr>
          <w:rFonts w:ascii="Univers LT Std 57 Cn" w:hAnsi="Univers LT Std 57 Cn" w:cs="Arial"/>
          <w:u w:val="single"/>
        </w:rPr>
        <w:t>Lehenengoa</w:t>
      </w:r>
      <w:r>
        <w:rPr>
          <w:rFonts w:ascii="Univers LT Std 57 Cn" w:hAnsi="Univers LT Std 57 Cn" w:cs="Arial"/>
        </w:rPr>
        <w:t>: 2017ko abenduaren 7an Bizkaiko Foru Aldundiak Bermeoko saihesbidearekin lotura egiteko Tellaetxe tar Josu kalearen luzapenaren eraikuntza proiektua aurkeztu eban.</w:t>
      </w:r>
    </w:p>
    <w:p w:rsidR="00B44DBF" w:rsidRDefault="00B44DBF" w:rsidP="00EF0D4D">
      <w:pPr>
        <w:pStyle w:val="Textoindependiente"/>
        <w:spacing w:line="360" w:lineRule="auto"/>
        <w:jc w:val="both"/>
        <w:rPr>
          <w:rFonts w:ascii="Univers LT Std 57 Cn" w:hAnsi="Univers LT Std 57 Cn" w:cs="Arial"/>
        </w:rPr>
      </w:pPr>
      <w:r w:rsidRPr="00B44DBF">
        <w:rPr>
          <w:rFonts w:ascii="Univers LT Std 57 Cn" w:hAnsi="Univers LT Std 57 Cn" w:cs="Arial"/>
          <w:u w:val="single"/>
        </w:rPr>
        <w:t>Bigarrena</w:t>
      </w:r>
      <w:r>
        <w:rPr>
          <w:rFonts w:ascii="Univers LT Std 57 Cn" w:hAnsi="Univers LT Std 57 Cn" w:cs="Arial"/>
        </w:rPr>
        <w:t>: 2018ko urtarrilaren 28an Tokiko Gobernu Batzarrak, Tellaetxe tar Josu kalearen luzapenaren eraikuntza proiektua onartzea erabagi eban.</w:t>
      </w:r>
    </w:p>
    <w:p w:rsidR="00B44DBF" w:rsidRDefault="00B44DBF" w:rsidP="00EF0D4D">
      <w:pPr>
        <w:pStyle w:val="Textoindependiente"/>
        <w:spacing w:line="360" w:lineRule="auto"/>
        <w:jc w:val="both"/>
        <w:rPr>
          <w:rFonts w:ascii="Univers LT Std 57 Cn" w:hAnsi="Univers LT Std 57 Cn" w:cs="Arial"/>
        </w:rPr>
      </w:pPr>
      <w:r w:rsidRPr="00B44DBF">
        <w:rPr>
          <w:rFonts w:ascii="Univers LT Std 57 Cn" w:hAnsi="Univers LT Std 57 Cn" w:cs="Arial"/>
          <w:b/>
        </w:rPr>
        <w:t>Argudioak</w:t>
      </w:r>
    </w:p>
    <w:p w:rsidR="00B44DBF" w:rsidRDefault="00B44DBF" w:rsidP="00EF0D4D">
      <w:pPr>
        <w:pStyle w:val="Textoindependiente"/>
        <w:spacing w:line="360" w:lineRule="auto"/>
        <w:jc w:val="both"/>
        <w:rPr>
          <w:rFonts w:ascii="Univers LT Std 57 Cn" w:hAnsi="Univers LT Std 57 Cn" w:cs="Arial"/>
        </w:rPr>
      </w:pPr>
      <w:r w:rsidRPr="00B44DBF">
        <w:rPr>
          <w:rFonts w:ascii="Univers LT Std 57 Cn" w:hAnsi="Univers LT Std 57 Cn" w:cs="Arial"/>
          <w:u w:val="single"/>
        </w:rPr>
        <w:t>Lehenengoa</w:t>
      </w:r>
      <w:r>
        <w:rPr>
          <w:rFonts w:ascii="Univers LT Std 57 Cn" w:hAnsi="Univers LT Std 57 Cn" w:cs="Arial"/>
        </w:rPr>
        <w:t xml:space="preserve">: Tellaetxe tar Josu kalearen luzapenaren eraikuntza proiektuaren txosten justifikagarrian esaten danez, egin beharreko obrak onura publikokoak edo interes orokorrekoak dira, guzti hau </w:t>
      </w:r>
      <w:proofErr w:type="gramStart"/>
      <w:r>
        <w:rPr>
          <w:rFonts w:ascii="Univers LT Std 57 Cn" w:hAnsi="Univers LT Std 57 Cn" w:cs="Arial"/>
        </w:rPr>
        <w:t>Derrigorrezko</w:t>
      </w:r>
      <w:proofErr w:type="gramEnd"/>
      <w:r>
        <w:rPr>
          <w:rFonts w:ascii="Univers LT Std 57 Cn" w:hAnsi="Univers LT Std 57 Cn" w:cs="Arial"/>
        </w:rPr>
        <w:t xml:space="preserve"> Desjaubetzapen Legeko 10. artikuluak eta hurrengoek eta Toki Erregimenari jagokozan indarreko xedapenen Testu Bateratua onartzen dauen apirilaren 18ko 781/1986 Legegintzako Errege Dekretuaren 94. artikuluak xedatzen dabena kontuan hartuta.</w:t>
      </w:r>
    </w:p>
    <w:p w:rsidR="00B44DBF" w:rsidRDefault="00B44DBF" w:rsidP="00EF0D4D">
      <w:pPr>
        <w:pStyle w:val="Textoindependiente"/>
        <w:spacing w:line="360" w:lineRule="auto"/>
        <w:jc w:val="both"/>
        <w:rPr>
          <w:rFonts w:ascii="Univers LT Std 57 Cn" w:hAnsi="Univers LT Std 57 Cn" w:cs="Arial"/>
        </w:rPr>
      </w:pPr>
      <w:r w:rsidRPr="00B44DBF">
        <w:rPr>
          <w:rFonts w:ascii="Univers LT Std 57 Cn" w:hAnsi="Univers LT Std 57 Cn" w:cs="Arial"/>
          <w:u w:val="single"/>
        </w:rPr>
        <w:t>Bigarrena</w:t>
      </w:r>
      <w:r>
        <w:rPr>
          <w:rFonts w:ascii="Univers LT Std 57 Cn" w:hAnsi="Univers LT Std 57 Cn" w:cs="Arial"/>
        </w:rPr>
        <w:t xml:space="preserve">: Tellaetxe tar Josu kalearen luzapenaren eraikuntza proiektuak ezinbestez okupatu eta desjaubetu behar diran ondasunen deskribapen zehatza egiten dau, 781/1986 Legegintzako Errege Dekretuko 90. artikuluak eta hurrengoek, </w:t>
      </w:r>
      <w:proofErr w:type="gramStart"/>
      <w:r>
        <w:rPr>
          <w:rFonts w:ascii="Univers LT Std 57 Cn" w:hAnsi="Univers LT Std 57 Cn" w:cs="Arial"/>
        </w:rPr>
        <w:t>Derrigorrezko</w:t>
      </w:r>
      <w:proofErr w:type="gramEnd"/>
      <w:r>
        <w:rPr>
          <w:rFonts w:ascii="Univers LT Std 57 Cn" w:hAnsi="Univers LT Std 57 Cn" w:cs="Arial"/>
        </w:rPr>
        <w:t xml:space="preserve"> Desjaubetzapen Legeko 17. artikuluak eta hurrengoek eta </w:t>
      </w:r>
      <w:proofErr w:type="gramStart"/>
      <w:r w:rsidR="00B030BA">
        <w:rPr>
          <w:rFonts w:ascii="Univers LT Std 57 Cn" w:hAnsi="Univers LT Std 57 Cn" w:cs="Arial"/>
        </w:rPr>
        <w:t>Derrigorrezko</w:t>
      </w:r>
      <w:proofErr w:type="gramEnd"/>
      <w:r w:rsidR="00B030BA">
        <w:rPr>
          <w:rFonts w:ascii="Univers LT Std 57 Cn" w:hAnsi="Univers LT Std 57 Cn" w:cs="Arial"/>
        </w:rPr>
        <w:t xml:space="preserve"> Desjaubetzapen Araudiko 16. artikuluan eta hurrengoek agintzen dabenaren arabera.</w:t>
      </w:r>
    </w:p>
    <w:p w:rsidR="00847A04" w:rsidRDefault="00B030BA" w:rsidP="00EF0D4D">
      <w:pPr>
        <w:pStyle w:val="Textoindependiente"/>
        <w:spacing w:line="360" w:lineRule="auto"/>
        <w:jc w:val="both"/>
        <w:rPr>
          <w:rFonts w:ascii="Univers LT Std 57 Cn" w:hAnsi="Univers LT Std 57 Cn" w:cs="Arial"/>
        </w:rPr>
      </w:pPr>
      <w:r>
        <w:rPr>
          <w:rFonts w:ascii="Univers LT Std 57 Cn" w:hAnsi="Univers LT Std 57 Cn" w:cs="Arial"/>
        </w:rPr>
        <w:t>Jabe, eskubide eta ondasunen zerrenda honako hau da:</w:t>
      </w:r>
    </w:p>
    <w:p w:rsidR="00B030BA"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Erreferentzia katastrala: 017 904 99 159 001</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Proiektuak ikututako azalera: 86,03 m</w:t>
      </w:r>
      <w:r w:rsidRPr="00847A04">
        <w:rPr>
          <w:rFonts w:ascii="Univers LT Std 57 Cn" w:hAnsi="Univers LT Std 57 Cn" w:cs="Arial"/>
          <w:vertAlign w:val="superscript"/>
        </w:rPr>
        <w:t>2</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Titularra: L.I.J</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lastRenderedPageBreak/>
        <w:t>Erreferentzia katastrala: 017 019 01 018 001</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Proiektuak ikututako azalera:5,30 m</w:t>
      </w:r>
      <w:r w:rsidRPr="00847A04">
        <w:rPr>
          <w:rFonts w:ascii="Univers LT Std 57 Cn" w:hAnsi="Univers LT Std 57 Cn" w:cs="Arial"/>
          <w:vertAlign w:val="superscript"/>
        </w:rPr>
        <w:t>2</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Titularra:T.Z.U.ren oinordekoak</w:t>
      </w:r>
    </w:p>
    <w:p w:rsidR="00847A04" w:rsidRDefault="00847A04" w:rsidP="00EF0D4D">
      <w:pPr>
        <w:pStyle w:val="Textoindependiente"/>
        <w:spacing w:line="360" w:lineRule="auto"/>
        <w:jc w:val="both"/>
        <w:rPr>
          <w:rFonts w:ascii="Univers LT Std 57 Cn" w:hAnsi="Univers LT Std 57 Cn" w:cs="Arial"/>
        </w:rPr>
      </w:pP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Erreferentzia katastrala: 017 004 049 00</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Proiektuak ikututako azalera:191,36 m</w:t>
      </w:r>
      <w:r w:rsidRPr="00847A04">
        <w:rPr>
          <w:rFonts w:ascii="Univers LT Std 57 Cn" w:hAnsi="Univers LT Std 57 Cn" w:cs="Arial"/>
          <w:vertAlign w:val="superscript"/>
        </w:rPr>
        <w:t>2</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Titularra:</w:t>
      </w:r>
      <w:r w:rsidRPr="00847A04">
        <w:rPr>
          <w:rFonts w:ascii="Univers LT Std 57 Cn" w:hAnsi="Univers LT Std 57 Cn" w:cs="Arial"/>
        </w:rPr>
        <w:t xml:space="preserve"> </w:t>
      </w:r>
      <w:r>
        <w:rPr>
          <w:rFonts w:ascii="Univers LT Std 57 Cn" w:hAnsi="Univers LT Std 57 Cn" w:cs="Arial"/>
        </w:rPr>
        <w:t>T.Z.U.ren oinordekoak</w:t>
      </w:r>
    </w:p>
    <w:p w:rsidR="00847A04" w:rsidRDefault="00847A04" w:rsidP="00EF0D4D">
      <w:pPr>
        <w:pStyle w:val="Textoindependiente"/>
        <w:spacing w:line="360" w:lineRule="auto"/>
        <w:jc w:val="both"/>
        <w:rPr>
          <w:rFonts w:ascii="Univers LT Std 57 Cn" w:hAnsi="Univers LT Std 57 Cn" w:cs="Arial"/>
        </w:rPr>
      </w:pP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Erreferentzia katastrala: 017 004 050 B</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Proiektuak ikututako azalera:583,12 m</w:t>
      </w:r>
      <w:r w:rsidRPr="00847A04">
        <w:rPr>
          <w:rFonts w:ascii="Univers LT Std 57 Cn" w:hAnsi="Univers LT Std 57 Cn" w:cs="Arial"/>
          <w:vertAlign w:val="superscript"/>
        </w:rPr>
        <w:t>2</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Titularra:</w:t>
      </w:r>
      <w:r w:rsidR="00A02C3D">
        <w:rPr>
          <w:rFonts w:ascii="Univers LT Std 57 Cn" w:hAnsi="Univers LT Std 57 Cn" w:cs="Arial"/>
        </w:rPr>
        <w:t>S.M.T.</w:t>
      </w:r>
    </w:p>
    <w:p w:rsidR="00847A04" w:rsidRDefault="00847A04" w:rsidP="00EF0D4D">
      <w:pPr>
        <w:pStyle w:val="Textoindependiente"/>
        <w:spacing w:line="360" w:lineRule="auto"/>
        <w:jc w:val="both"/>
        <w:rPr>
          <w:rFonts w:ascii="Univers LT Std 57 Cn" w:hAnsi="Univers LT Std 57 Cn" w:cs="Arial"/>
        </w:rPr>
      </w:pP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 xml:space="preserve">Erreferentzia katastrala: </w:t>
      </w:r>
      <w:r w:rsidR="00A02C3D">
        <w:rPr>
          <w:rFonts w:ascii="Univers LT Std 57 Cn" w:hAnsi="Univers LT Std 57 Cn" w:cs="Arial"/>
        </w:rPr>
        <w:t>017 004 054 00</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Proiektuak ikututako azalera:</w:t>
      </w:r>
      <w:r w:rsidR="00A02C3D">
        <w:rPr>
          <w:rFonts w:ascii="Univers LT Std 57 Cn" w:hAnsi="Univers LT Std 57 Cn" w:cs="Arial"/>
        </w:rPr>
        <w:t>74,20 m</w:t>
      </w:r>
      <w:r w:rsidR="00A02C3D" w:rsidRPr="00A02C3D">
        <w:rPr>
          <w:rFonts w:ascii="Univers LT Std 57 Cn" w:hAnsi="Univers LT Std 57 Cn" w:cs="Arial"/>
          <w:vertAlign w:val="superscript"/>
        </w:rPr>
        <w:t>2</w:t>
      </w:r>
    </w:p>
    <w:p w:rsidR="00847A04" w:rsidRDefault="00847A04" w:rsidP="00EF0D4D">
      <w:pPr>
        <w:pStyle w:val="Textoindependiente"/>
        <w:spacing w:line="360" w:lineRule="auto"/>
        <w:jc w:val="both"/>
        <w:rPr>
          <w:rFonts w:ascii="Univers LT Std 57 Cn" w:hAnsi="Univers LT Std 57 Cn" w:cs="Arial"/>
        </w:rPr>
      </w:pPr>
      <w:r>
        <w:rPr>
          <w:rFonts w:ascii="Univers LT Std 57 Cn" w:hAnsi="Univers LT Std 57 Cn" w:cs="Arial"/>
        </w:rPr>
        <w:t>Titularra:</w:t>
      </w:r>
      <w:r w:rsidR="00A02C3D">
        <w:rPr>
          <w:rFonts w:ascii="Univers LT Std 57 Cn" w:hAnsi="Univers LT Std 57 Cn" w:cs="Arial"/>
        </w:rPr>
        <w:t>JA.B.A.</w:t>
      </w:r>
    </w:p>
    <w:p w:rsidR="00A02C3D" w:rsidRDefault="00A02C3D" w:rsidP="00EF0D4D">
      <w:pPr>
        <w:pStyle w:val="Textoindependiente"/>
        <w:spacing w:line="360" w:lineRule="auto"/>
        <w:jc w:val="both"/>
        <w:rPr>
          <w:rFonts w:ascii="Univers LT Std 57 Cn" w:hAnsi="Univers LT Std 57 Cn" w:cs="Arial"/>
        </w:rPr>
      </w:pPr>
    </w:p>
    <w:p w:rsidR="00A02C3D" w:rsidRDefault="00A02C3D" w:rsidP="00EF0D4D">
      <w:pPr>
        <w:pStyle w:val="Textoindependiente"/>
        <w:spacing w:line="360" w:lineRule="auto"/>
        <w:jc w:val="both"/>
        <w:rPr>
          <w:rFonts w:ascii="Univers LT Std 57 Cn" w:hAnsi="Univers LT Std 57 Cn" w:cs="Arial"/>
        </w:rPr>
      </w:pPr>
      <w:r w:rsidRPr="00A02C3D">
        <w:rPr>
          <w:rFonts w:ascii="Univers LT Std 57 Cn" w:hAnsi="Univers LT Std 57 Cn" w:cs="Arial"/>
          <w:u w:val="single"/>
        </w:rPr>
        <w:t>Hirugarrena</w:t>
      </w:r>
      <w:r>
        <w:rPr>
          <w:rFonts w:ascii="Univers LT Std 57 Cn" w:hAnsi="Univers LT Std 57 Cn" w:cs="Arial"/>
        </w:rPr>
        <w:t xml:space="preserve">: Proiektuak ikututako ondasunen okupazioa premiazkoa da, beti be, </w:t>
      </w:r>
      <w:proofErr w:type="gramStart"/>
      <w:r>
        <w:rPr>
          <w:rFonts w:ascii="Univers LT Std 57 Cn" w:hAnsi="Univers LT Std 57 Cn" w:cs="Arial"/>
        </w:rPr>
        <w:t>Derrigorrezko</w:t>
      </w:r>
      <w:proofErr w:type="gramEnd"/>
      <w:r>
        <w:rPr>
          <w:rFonts w:ascii="Univers LT Std 57 Cn" w:hAnsi="Univers LT Std 57 Cn" w:cs="Arial"/>
        </w:rPr>
        <w:t xml:space="preserve"> Desjaubetzapen Legearen 52. artikulua </w:t>
      </w:r>
      <w:proofErr w:type="gramStart"/>
      <w:r>
        <w:rPr>
          <w:rFonts w:ascii="Univers LT Std 57 Cn" w:hAnsi="Univers LT Std 57 Cn" w:cs="Arial"/>
        </w:rPr>
        <w:t>kontutan hartuta</w:t>
      </w:r>
      <w:proofErr w:type="gramEnd"/>
      <w:r>
        <w:rPr>
          <w:rFonts w:ascii="Univers LT Std 57 Cn" w:hAnsi="Univers LT Std 57 Cn" w:cs="Arial"/>
        </w:rPr>
        <w:t>.</w:t>
      </w:r>
    </w:p>
    <w:p w:rsidR="00847A04" w:rsidRDefault="00A02C3D" w:rsidP="00EF0D4D">
      <w:pPr>
        <w:pStyle w:val="Textoindependiente"/>
        <w:spacing w:line="360" w:lineRule="auto"/>
        <w:jc w:val="both"/>
        <w:rPr>
          <w:rFonts w:ascii="Univers LT Std 57 Cn" w:hAnsi="Univers LT Std 57 Cn" w:cs="Arial"/>
        </w:rPr>
      </w:pPr>
      <w:r>
        <w:rPr>
          <w:rFonts w:ascii="Univers LT Std 57 Cn" w:hAnsi="Univers LT Std 57 Cn" w:cs="Arial"/>
        </w:rPr>
        <w:t>Tellaetxe tar Josu kalearen luzapenaren eraikuntza proiektua onartuta dago eta Foru Aldundiak obrak esleitzeko prozedura hasi behar dau. Proiektu hau aurrera egiteko pausu guztiak emonda dagoz, lurzati honeen erabilgarritasuna izan ezik. Bai Udalaren bai Foru Aldundiaren inte</w:t>
      </w:r>
      <w:r w:rsidR="00EF0D4D">
        <w:rPr>
          <w:rFonts w:ascii="Univers LT Std 57 Cn" w:hAnsi="Univers LT Std 57 Cn" w:cs="Arial"/>
        </w:rPr>
        <w:t>resa da obra honeek hainbat arin</w:t>
      </w:r>
      <w:r>
        <w:rPr>
          <w:rFonts w:ascii="Univers LT Std 57 Cn" w:hAnsi="Univers LT Std 57 Cn" w:cs="Arial"/>
        </w:rPr>
        <w:t>en egi</w:t>
      </w:r>
      <w:r w:rsidR="00EF0D4D">
        <w:rPr>
          <w:rFonts w:ascii="Univers LT Std 57 Cn" w:hAnsi="Univers LT Std 57 Cn" w:cs="Arial"/>
        </w:rPr>
        <w:t>t</w:t>
      </w:r>
      <w:r>
        <w:rPr>
          <w:rFonts w:ascii="Univers LT Std 57 Cn" w:hAnsi="Univers LT Std 57 Cn" w:cs="Arial"/>
        </w:rPr>
        <w:t>ea, beraz, lurzati honeen erabilgarritasuna izatea premiazkoa da.</w:t>
      </w:r>
    </w:p>
    <w:p w:rsidR="00A02C3D" w:rsidRDefault="00A02C3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lastRenderedPageBreak/>
        <w:t>Laugarrena</w:t>
      </w:r>
      <w:r>
        <w:rPr>
          <w:rFonts w:ascii="Univers LT Std 57 Cn" w:hAnsi="Univers LT Std 57 Cn" w:cs="Arial"/>
        </w:rPr>
        <w:t xml:space="preserve">: Desjabetzapen espedientea izapidetuko da </w:t>
      </w:r>
      <w:proofErr w:type="gramStart"/>
      <w:r>
        <w:rPr>
          <w:rFonts w:ascii="Univers LT Std 57 Cn" w:hAnsi="Univers LT Std 57 Cn" w:cs="Arial"/>
        </w:rPr>
        <w:t>Derrigorrezko</w:t>
      </w:r>
      <w:proofErr w:type="gramEnd"/>
      <w:r>
        <w:rPr>
          <w:rFonts w:ascii="Univers LT Std 57 Cn" w:hAnsi="Univers LT Std 57 Cn" w:cs="Arial"/>
        </w:rPr>
        <w:t xml:space="preserve"> Desjaubetzapen Legearen 52, 53, 85. </w:t>
      </w:r>
      <w:r w:rsidR="00EF0D4D">
        <w:rPr>
          <w:rFonts w:ascii="Univers LT Std 57 Cn" w:hAnsi="Univers LT Std 57 Cn" w:cs="Arial"/>
        </w:rPr>
        <w:t>a</w:t>
      </w:r>
      <w:r>
        <w:rPr>
          <w:rFonts w:ascii="Univers LT Std 57 Cn" w:hAnsi="Univers LT Std 57 Cn" w:cs="Arial"/>
        </w:rPr>
        <w:t xml:space="preserve">rtikuluak eta 781/1986 Legegintzako Errege Dekretuaren 90. eta 93. artikuluetan eta horreekin bat datozan </w:t>
      </w:r>
      <w:proofErr w:type="gramStart"/>
      <w:r>
        <w:rPr>
          <w:rFonts w:ascii="Univers LT Std 57 Cn" w:hAnsi="Univers LT Std 57 Cn" w:cs="Arial"/>
        </w:rPr>
        <w:t>gainontzeko</w:t>
      </w:r>
      <w:proofErr w:type="gramEnd"/>
      <w:r>
        <w:rPr>
          <w:rFonts w:ascii="Univers LT Std 57 Cn" w:hAnsi="Univers LT Std 57 Cn" w:cs="Arial"/>
        </w:rPr>
        <w:t xml:space="preserve"> xedapenetan oinarrituta.</w:t>
      </w:r>
    </w:p>
    <w:p w:rsidR="00A02C3D" w:rsidRDefault="00EF0D4D" w:rsidP="00EF0D4D">
      <w:pPr>
        <w:pStyle w:val="Textoindependiente"/>
        <w:spacing w:line="360" w:lineRule="auto"/>
        <w:jc w:val="both"/>
        <w:rPr>
          <w:rFonts w:ascii="Univers LT Std 57 Cn" w:hAnsi="Univers LT Std 57 Cn" w:cs="Arial"/>
        </w:rPr>
      </w:pPr>
      <w:r w:rsidRPr="00BD11E5">
        <w:rPr>
          <w:rFonts w:ascii="Univers LT Std 57 Cn" w:hAnsi="Univers LT Std 57 Cn" w:cs="Arial"/>
          <w:b/>
        </w:rPr>
        <w:t>Erabagia</w:t>
      </w:r>
    </w:p>
    <w:p w:rsidR="00EF0D4D" w:rsidRDefault="00EF0D4D" w:rsidP="00EF0D4D">
      <w:pPr>
        <w:pStyle w:val="Textoindependiente"/>
        <w:spacing w:line="360" w:lineRule="auto"/>
        <w:jc w:val="both"/>
        <w:rPr>
          <w:rFonts w:ascii="Univers LT Std 57 Cn" w:hAnsi="Univers LT Std 57 Cn" w:cs="Arial"/>
        </w:rPr>
      </w:pPr>
      <w:r>
        <w:rPr>
          <w:rFonts w:ascii="Univers LT Std 57 Cn" w:hAnsi="Univers LT Std 57 Cn" w:cs="Arial"/>
        </w:rPr>
        <w:t xml:space="preserve">Goian aitatutako guztia </w:t>
      </w:r>
      <w:proofErr w:type="gramStart"/>
      <w:r>
        <w:rPr>
          <w:rFonts w:ascii="Univers LT Std 57 Cn" w:hAnsi="Univers LT Std 57 Cn" w:cs="Arial"/>
        </w:rPr>
        <w:t>kontutan hartuta</w:t>
      </w:r>
      <w:proofErr w:type="gramEnd"/>
      <w:r>
        <w:rPr>
          <w:rFonts w:ascii="Univers LT Std 57 Cn" w:hAnsi="Univers LT Std 57 Cn" w:cs="Arial"/>
        </w:rPr>
        <w:t>, honako hau erabagi dot:</w:t>
      </w:r>
    </w:p>
    <w:p w:rsidR="00EF0D4D" w:rsidRDefault="00EF0D4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t>LEHENENGOA</w:t>
      </w:r>
      <w:r>
        <w:rPr>
          <w:rFonts w:ascii="Univers LT Std 57 Cn" w:hAnsi="Univers LT Std 57 Cn" w:cs="Arial"/>
        </w:rPr>
        <w:t xml:space="preserve">: Tellaetxe tar Josu kalearen luzapenaren eraikuntza proiektuaren onura publikoa edo interes orokorra aitortzea; proiektuak ikututako lurretan okupazinoa beharrezkoa dala adierazotea eta obra hori burutzeko </w:t>
      </w:r>
      <w:proofErr w:type="gramStart"/>
      <w:r>
        <w:rPr>
          <w:rFonts w:ascii="Univers LT Std 57 Cn" w:hAnsi="Univers LT Std 57 Cn" w:cs="Arial"/>
        </w:rPr>
        <w:t>derrigorrezko</w:t>
      </w:r>
      <w:proofErr w:type="gramEnd"/>
      <w:r>
        <w:rPr>
          <w:rFonts w:ascii="Univers LT Std 57 Cn" w:hAnsi="Univers LT Std 57 Cn" w:cs="Arial"/>
        </w:rPr>
        <w:t xml:space="preserve"> desjaubetzapena egiteko administrazino espedienteari hasikerea emotea.</w:t>
      </w:r>
    </w:p>
    <w:p w:rsidR="00EF0D4D" w:rsidRDefault="00EF0D4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t>BIGARRENA</w:t>
      </w:r>
      <w:r>
        <w:rPr>
          <w:rFonts w:ascii="Univers LT Std 57 Cn" w:hAnsi="Univers LT Std 57 Cn" w:cs="Arial"/>
        </w:rPr>
        <w:t>:</w:t>
      </w:r>
      <w:r w:rsidR="00425B6E">
        <w:rPr>
          <w:rFonts w:ascii="Univers LT Std 57 Cn" w:hAnsi="Univers LT Std 57 Cn" w:cs="Arial"/>
        </w:rPr>
        <w:t xml:space="preserve"> Desjaubetzapen eraginetarako, ikututako ondasun eta eskubideak eta euren titularren zerrendea hasikera batean onartzea, txosten justifikagarrian zehztutako eta obra proiektuak kaltetutako ondasun eta eskubideen zerrendearen arabera.</w:t>
      </w:r>
    </w:p>
    <w:p w:rsidR="00980142" w:rsidRDefault="00EF0D4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t>HIRUGARRENA</w:t>
      </w:r>
      <w:r>
        <w:rPr>
          <w:rFonts w:ascii="Univers LT Std 57 Cn" w:hAnsi="Univers LT Std 57 Cn" w:cs="Arial"/>
        </w:rPr>
        <w:t>:</w:t>
      </w:r>
      <w:r w:rsidR="00980142">
        <w:rPr>
          <w:rFonts w:ascii="Univers LT Std 57 Cn" w:hAnsi="Univers LT Std 57 Cn" w:cs="Arial"/>
        </w:rPr>
        <w:t xml:space="preserve"> Tellaetxe tar Josu kalearen luzapenaren eraikuntza proiektua, desjaubetzapenaren xede diran ondasun eta eskubideen zerrendea eta euren titularrak jendaurrean ipintea, Bizkaiko Aldizkari Ofizialean eta egunkari batetan (edo batzuetan) argitaratuz.</w:t>
      </w:r>
    </w:p>
    <w:p w:rsidR="00EF0D4D" w:rsidRDefault="00EF0D4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t>LAUGARRENA</w:t>
      </w:r>
      <w:r>
        <w:rPr>
          <w:rFonts w:ascii="Univers LT Std 57 Cn" w:hAnsi="Univers LT Std 57 Cn" w:cs="Arial"/>
        </w:rPr>
        <w:t>:</w:t>
      </w:r>
      <w:r w:rsidR="00DA55F0">
        <w:rPr>
          <w:rFonts w:ascii="Univers LT Std 57 Cn" w:hAnsi="Univers LT Std 57 Cn" w:cs="Arial"/>
        </w:rPr>
        <w:t xml:space="preserve"> Interesdunei jakinarazotea desjaubetzapen espedientea, bere dokumentazino guztiagaz, ikusgai egongo dala udal bulegoetan, eta Aldizkarian argitarazten dan egunetik hasita 15 egunen barruan, Bermeoko Udaleko Erregistro Orokorrean, proiektuari buruz edo ondasun eta eskubideetan egon daitekezan akatsak zuzentzeko egokiak deritxozan alegazino guztiak aurkeztu daitekezala.</w:t>
      </w:r>
    </w:p>
    <w:p w:rsidR="00EF0D4D" w:rsidRPr="00F825E0" w:rsidRDefault="00EF0D4D" w:rsidP="00EF0D4D">
      <w:pPr>
        <w:pStyle w:val="Textoindependiente"/>
        <w:spacing w:line="360" w:lineRule="auto"/>
        <w:jc w:val="both"/>
        <w:rPr>
          <w:rFonts w:ascii="Univers LT Std 57 Cn" w:hAnsi="Univers LT Std 57 Cn" w:cs="Arial"/>
        </w:rPr>
      </w:pPr>
      <w:r w:rsidRPr="00EF0D4D">
        <w:rPr>
          <w:rFonts w:ascii="Univers LT Std 57 Cn" w:hAnsi="Univers LT Std 57 Cn" w:cs="Arial"/>
          <w:u w:val="single"/>
        </w:rPr>
        <w:t>BOSGARRENA</w:t>
      </w:r>
      <w:r>
        <w:rPr>
          <w:rFonts w:ascii="Univers LT Std 57 Cn" w:hAnsi="Univers LT Std 57 Cn" w:cs="Arial"/>
        </w:rPr>
        <w:t>:</w:t>
      </w:r>
      <w:r w:rsidR="005D0879">
        <w:rPr>
          <w:rFonts w:ascii="Univers LT Std 57 Cn" w:hAnsi="Univers LT Std 57 Cn" w:cs="Arial"/>
        </w:rPr>
        <w:t xml:space="preserve"> Alkatetza Dekretu honen barri hurrengo Osoko Bilkuran emotea eta erabagi hau berrestea. Behin alegazino epea igarota, Osoko Bilkurak okupatu behar diren eta desjabetzapenaren objektu diren ondasun eta eskubideen behin betiko zerrenda onartzea eta okupatu beharreko ondasun eta eskubideen gaineko “Premiatasun Adierazpena” egitea.</w:t>
      </w:r>
    </w:p>
    <w:p w:rsidR="005C17E5" w:rsidRDefault="005C17E5" w:rsidP="004E73C9">
      <w:pPr>
        <w:pStyle w:val="Textoindependiente"/>
        <w:spacing w:after="0" w:line="360" w:lineRule="auto"/>
        <w:jc w:val="both"/>
        <w:rPr>
          <w:rFonts w:ascii="Univers LT Std 57 Cn" w:hAnsi="Univers LT Std 57 Cn" w:cs="Arial"/>
          <w:b/>
        </w:rPr>
      </w:pPr>
    </w:p>
    <w:p w:rsidR="004E73C9" w:rsidRPr="004E73C9" w:rsidRDefault="004E73C9" w:rsidP="004E73C9">
      <w:pPr>
        <w:pStyle w:val="Textoindependiente"/>
        <w:spacing w:after="0" w:line="360" w:lineRule="auto"/>
        <w:jc w:val="both"/>
        <w:rPr>
          <w:rFonts w:ascii="Univers LT Std 57 Cn" w:hAnsi="Univers LT Std 57 Cn" w:cs="Arial"/>
          <w:b/>
          <w:bCs/>
        </w:rPr>
      </w:pPr>
      <w:r w:rsidRPr="004E73C9">
        <w:rPr>
          <w:rFonts w:ascii="Univers LT Std 57 Cn" w:hAnsi="Univers LT Std 57 Cn" w:cs="Arial"/>
          <w:b/>
        </w:rPr>
        <w:lastRenderedPageBreak/>
        <w:t>4.- A43 LURRALDE AREAN DAGOZAN LURZATIEN  DESJABETZAPEN ESPEDIENTEA: IKUTUTAKO ONDASUN ETA ESKUBIDEEN BEHIN BETIKO ONESPENA ETA PREMIATASUN ADIERAZPENA.</w:t>
      </w:r>
    </w:p>
    <w:p w:rsidR="00536A19" w:rsidRPr="00654D77" w:rsidRDefault="00536A19" w:rsidP="00536A19">
      <w:pPr>
        <w:pStyle w:val="Ttulo2"/>
        <w:spacing w:after="120" w:line="360" w:lineRule="auto"/>
        <w:rPr>
          <w:rFonts w:ascii="Univers LT Std 57 Cn" w:hAnsi="Univers LT Std 57 Cn"/>
          <w:i w:val="0"/>
          <w:sz w:val="24"/>
          <w:szCs w:val="24"/>
        </w:rPr>
      </w:pPr>
      <w:r w:rsidRPr="005A56B3">
        <w:rPr>
          <w:rFonts w:ascii="Univers LT Std 57 Cn" w:hAnsi="Univers LT Std 57 Cn"/>
          <w:i w:val="0"/>
          <w:sz w:val="24"/>
          <w:szCs w:val="24"/>
        </w:rPr>
        <w:t>Xedea</w:t>
      </w:r>
    </w:p>
    <w:p w:rsidR="00536A19" w:rsidRPr="00654D77" w:rsidRDefault="00536A19" w:rsidP="00536A19">
      <w:pPr>
        <w:pStyle w:val="Textoindependiente"/>
        <w:spacing w:line="360" w:lineRule="auto"/>
        <w:jc w:val="both"/>
        <w:rPr>
          <w:rFonts w:ascii="Univers LT Std 57 Cn" w:hAnsi="Univers LT Std 57 Cn"/>
          <w:b/>
        </w:rPr>
      </w:pPr>
      <w:r w:rsidRPr="005A56B3">
        <w:rPr>
          <w:rFonts w:ascii="Univers LT Std 57 Cn" w:hAnsi="Univers LT Std 57 Cn"/>
        </w:rPr>
        <w:t>A43 Lurralde Arean dagozan lurzatien desjabetza espedientea.</w:t>
      </w:r>
      <w:r w:rsidRPr="00654D77">
        <w:rPr>
          <w:rFonts w:ascii="Univers LT Std 57 Cn" w:hAnsi="Univers LT Std 57 Cn"/>
        </w:rPr>
        <w:t xml:space="preserve"> </w:t>
      </w:r>
      <w:r w:rsidRPr="005A56B3">
        <w:rPr>
          <w:rFonts w:ascii="Univers LT Std 57 Cn" w:hAnsi="Univers LT Std 57 Cn"/>
        </w:rPr>
        <w:t>Eragindako ondasun eta eskubideen behin betiko onespena eta premi</w:t>
      </w:r>
      <w:r>
        <w:rPr>
          <w:rFonts w:ascii="Univers LT Std 57 Cn" w:hAnsi="Univers LT Std 57 Cn"/>
        </w:rPr>
        <w:t>n</w:t>
      </w:r>
      <w:r w:rsidRPr="005A56B3">
        <w:rPr>
          <w:rFonts w:ascii="Univers LT Std 57 Cn" w:hAnsi="Univers LT Std 57 Cn"/>
        </w:rPr>
        <w:t>atasun adierazpena.</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b/>
        </w:rPr>
      </w:pPr>
      <w:r w:rsidRPr="005A56B3">
        <w:rPr>
          <w:rFonts w:ascii="Univers LT Std 57 Cn" w:hAnsi="Univers LT Std 57 Cn"/>
          <w:b/>
        </w:rPr>
        <w:t>Aurrekariak</w:t>
      </w:r>
    </w:p>
    <w:p w:rsidR="00536A19" w:rsidRPr="00654D77" w:rsidRDefault="00536A19" w:rsidP="00536A19">
      <w:pPr>
        <w:pStyle w:val="Textoindependiente"/>
        <w:spacing w:line="360" w:lineRule="auto"/>
        <w:jc w:val="both"/>
        <w:rPr>
          <w:rFonts w:ascii="Univers LT Std 57 Cn" w:hAnsi="Univers LT Std 57 Cn"/>
          <w:b/>
        </w:rPr>
      </w:pPr>
      <w:r w:rsidRPr="005A56B3">
        <w:rPr>
          <w:rFonts w:ascii="Univers LT Std 57 Cn" w:hAnsi="Univers LT Std 57 Cn"/>
          <w:u w:val="single"/>
        </w:rPr>
        <w:t>Lehenengoa</w:t>
      </w:r>
      <w:r w:rsidRPr="005A56B3">
        <w:rPr>
          <w:rFonts w:ascii="Univers LT Std 57 Cn" w:hAnsi="Univers LT Std 57 Cn"/>
        </w:rPr>
        <w:t>:</w:t>
      </w:r>
      <w:r w:rsidRPr="00654D77">
        <w:rPr>
          <w:rFonts w:ascii="Univers LT Std 57 Cn" w:hAnsi="Univers LT Std 57 Cn"/>
        </w:rPr>
        <w:t xml:space="preserve"> </w:t>
      </w:r>
      <w:r w:rsidRPr="005A56B3">
        <w:rPr>
          <w:rFonts w:ascii="Univers LT Std 57 Cn" w:hAnsi="Univers LT Std 57 Cn"/>
        </w:rPr>
        <w:t>2017ko abenduaren 7an Bizkaiko Foru Aldundiak Bermeoko saihesbideagaz loturea egiteko Tellaetxe tar Josu kaleko luzapenaren eraikuntza proiektua aurkeztu eban.</w:t>
      </w:r>
    </w:p>
    <w:p w:rsidR="00536A19" w:rsidRPr="00654D77" w:rsidRDefault="00536A19" w:rsidP="00536A19">
      <w:pPr>
        <w:pStyle w:val="Textoindependiente"/>
        <w:spacing w:line="360" w:lineRule="auto"/>
        <w:jc w:val="both"/>
        <w:rPr>
          <w:rFonts w:ascii="Univers LT Std 57 Cn" w:hAnsi="Univers LT Std 57 Cn"/>
          <w:b/>
        </w:rPr>
      </w:pPr>
      <w:r w:rsidRPr="005A56B3">
        <w:rPr>
          <w:rFonts w:ascii="Univers LT Std 57 Cn" w:hAnsi="Univers LT Std 57 Cn"/>
          <w:u w:val="single"/>
        </w:rPr>
        <w:t>Bigarrena</w:t>
      </w:r>
      <w:r w:rsidRPr="005A56B3">
        <w:rPr>
          <w:rFonts w:ascii="Univers LT Std 57 Cn" w:hAnsi="Univers LT Std 57 Cn"/>
        </w:rPr>
        <w:t>:</w:t>
      </w:r>
      <w:r w:rsidRPr="00654D77">
        <w:rPr>
          <w:rFonts w:ascii="Univers LT Std 57 Cn" w:hAnsi="Univers LT Std 57 Cn"/>
        </w:rPr>
        <w:t xml:space="preserve"> </w:t>
      </w:r>
      <w:r w:rsidRPr="005A56B3">
        <w:rPr>
          <w:rFonts w:ascii="Univers LT Std 57 Cn" w:hAnsi="Univers LT Std 57 Cn"/>
        </w:rPr>
        <w:t>2018ko urtarrilaren 28an Tokiko Gobernu Batzarrak, Tellaetxe tar Josu kaleko luzapenaren eraikuntza proiektua onartzea erabagi eban.</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Hirugarrena</w:t>
      </w:r>
      <w:r w:rsidRPr="005A56B3">
        <w:rPr>
          <w:rFonts w:ascii="Univers LT Std 57 Cn" w:hAnsi="Univers LT Std 57 Cn"/>
        </w:rPr>
        <w:t>:</w:t>
      </w:r>
      <w:r w:rsidRPr="00654D77">
        <w:rPr>
          <w:rFonts w:ascii="Univers LT Std 57 Cn" w:hAnsi="Univers LT Std 57 Cn"/>
        </w:rPr>
        <w:t xml:space="preserve"> </w:t>
      </w:r>
      <w:r w:rsidRPr="005A56B3">
        <w:rPr>
          <w:rFonts w:ascii="Univers LT Std 57 Cn" w:hAnsi="Univers LT Std 57 Cn"/>
        </w:rPr>
        <w:t>2018ko martxoaren 20an Alkatetzak Dekretuz erabagi eban, T</w:t>
      </w:r>
      <w:r w:rsidRPr="005A56B3">
        <w:rPr>
          <w:rFonts w:ascii="Univers LT Std 57 Cn" w:hAnsi="Univers LT Std 57 Cn" w:cs="Arial"/>
        </w:rPr>
        <w:t xml:space="preserve">ellaetxe tar Josu kaleko luzapenaren eraikuntza proiektuaren onura publikoa eta interes orokorra aitortzea, lurren okupazinoa premiazko adierazotea eta </w:t>
      </w:r>
      <w:proofErr w:type="gramStart"/>
      <w:r w:rsidRPr="005A56B3">
        <w:rPr>
          <w:rFonts w:ascii="Univers LT Std 57 Cn" w:hAnsi="Univers LT Std 57 Cn" w:cs="Arial"/>
        </w:rPr>
        <w:t>derrigorrezko</w:t>
      </w:r>
      <w:proofErr w:type="gramEnd"/>
      <w:r w:rsidRPr="005A56B3">
        <w:rPr>
          <w:rFonts w:ascii="Univers LT Std 57 Cn" w:hAnsi="Univers LT Std 57 Cn" w:cs="Arial"/>
        </w:rPr>
        <w:t xml:space="preserve"> desjabetza egiteko espedientea hastea.</w:t>
      </w:r>
      <w:r w:rsidRPr="00654D77">
        <w:rPr>
          <w:rFonts w:ascii="Univers LT Std 57 Cn" w:hAnsi="Univers LT Std 57 Cn" w:cs="Arial"/>
        </w:rPr>
        <w:t xml:space="preserve"> </w:t>
      </w:r>
      <w:r w:rsidRPr="005A56B3">
        <w:rPr>
          <w:rFonts w:ascii="Univers LT Std 57 Cn" w:hAnsi="Univers LT Std 57 Cn" w:cs="Arial"/>
        </w:rPr>
        <w:t>Era berean, A43 Lurralde Arean dagozan lurzatien desjabetza espedienteak</w:t>
      </w:r>
      <w:r w:rsidRPr="005A56B3">
        <w:rPr>
          <w:rFonts w:ascii="Univers LT Std 57 Cn" w:hAnsi="Univers LT Std 57 Cn"/>
        </w:rPr>
        <w:t xml:space="preserve"> eragindako ondasun eta eskubideen zerrendea hasieraz onartzea erabagi eban.</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Laugarrena</w:t>
      </w:r>
      <w:r w:rsidRPr="005A56B3">
        <w:rPr>
          <w:rFonts w:ascii="Univers LT Std 57 Cn" w:hAnsi="Univers LT Std 57 Cn"/>
        </w:rPr>
        <w:t>:</w:t>
      </w:r>
      <w:r w:rsidRPr="00654D77">
        <w:rPr>
          <w:rFonts w:ascii="Univers LT Std 57 Cn" w:hAnsi="Univers LT Std 57 Cn"/>
        </w:rPr>
        <w:t xml:space="preserve"> </w:t>
      </w:r>
      <w:r w:rsidRPr="005A56B3">
        <w:rPr>
          <w:rFonts w:ascii="Univers LT Std 57 Cn" w:hAnsi="Univers LT Std 57 Cn"/>
        </w:rPr>
        <w:t>Iragarkia 2018ko martxoaren 27an egunkarietan eta 2018ko apirilaren 3an Bizkaiko Aldizkari Ofizialean argitaratu zan.</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Bosgarrena</w:t>
      </w:r>
      <w:r w:rsidRPr="005A56B3">
        <w:rPr>
          <w:rFonts w:ascii="Univers LT Std 57 Cn" w:hAnsi="Univers LT Std 57 Cn"/>
        </w:rPr>
        <w:t>:</w:t>
      </w:r>
      <w:r w:rsidRPr="00654D77">
        <w:rPr>
          <w:rFonts w:ascii="Univers LT Std 57 Cn" w:hAnsi="Univers LT Std 57 Cn"/>
        </w:rPr>
        <w:t xml:space="preserve"> </w:t>
      </w:r>
      <w:r w:rsidRPr="005A56B3">
        <w:rPr>
          <w:rFonts w:ascii="Univers LT Std 57 Cn" w:hAnsi="Univers LT Std 57 Cn"/>
        </w:rPr>
        <w:t>2018ko apirilaren 9an J.U.L. jaunak alegazinoak aurkeztu ebazan.</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Seigarrena:</w:t>
      </w:r>
      <w:r w:rsidRPr="00654D77">
        <w:rPr>
          <w:rFonts w:ascii="Univers LT Std 57 Cn" w:hAnsi="Univers LT Std 57 Cn"/>
        </w:rPr>
        <w:t xml:space="preserve"> </w:t>
      </w:r>
      <w:r w:rsidRPr="005A56B3">
        <w:rPr>
          <w:rFonts w:ascii="Univers LT Std 57 Cn" w:hAnsi="Univers LT Std 57 Cn"/>
        </w:rPr>
        <w:t>2018ko apirilaren 12an J.A.B.A. jaunak alegazinoak aurkeztu ebazan.</w:t>
      </w:r>
    </w:p>
    <w:p w:rsidR="00536A19"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Zazpigarrena:</w:t>
      </w:r>
      <w:r w:rsidRPr="00654D77">
        <w:rPr>
          <w:rFonts w:ascii="Univers LT Std 57 Cn" w:hAnsi="Univers LT Std 57 Cn"/>
        </w:rPr>
        <w:t xml:space="preserve"> </w:t>
      </w:r>
      <w:r w:rsidRPr="005A56B3">
        <w:rPr>
          <w:rFonts w:ascii="Univers LT Std 57 Cn" w:hAnsi="Univers LT Std 57 Cn"/>
        </w:rPr>
        <w:t>2018ko apirilaren 27an J.A.E.B. jaunak alegazinoak aurkeztu ebazan.</w:t>
      </w:r>
    </w:p>
    <w:p w:rsidR="00536A19" w:rsidRPr="00654D77" w:rsidRDefault="00536A19" w:rsidP="00536A19">
      <w:pPr>
        <w:overflowPunct w:val="0"/>
        <w:autoSpaceDE w:val="0"/>
        <w:autoSpaceDN w:val="0"/>
        <w:adjustRightInd w:val="0"/>
        <w:spacing w:after="120" w:line="360" w:lineRule="auto"/>
        <w:jc w:val="both"/>
        <w:rPr>
          <w:rFonts w:ascii="Univers LT Std 57 Cn" w:hAnsi="Univers LT Std 57 Cn"/>
        </w:rPr>
      </w:pPr>
      <w:r w:rsidRPr="00536A19">
        <w:rPr>
          <w:rFonts w:ascii="Univers LT Std 57 Cn" w:hAnsi="Univers LT Std 57 Cn"/>
          <w:u w:val="single"/>
        </w:rPr>
        <w:t>Zortzigarrena</w:t>
      </w:r>
      <w:r>
        <w:rPr>
          <w:rFonts w:ascii="Univers LT Std 57 Cn" w:hAnsi="Univers LT Std 57 Cn"/>
        </w:rPr>
        <w:t>: 2018ko ekainaren 8an Urigintza, Obra eta Ingurumen batzordeak irizpena emon eban.</w:t>
      </w:r>
    </w:p>
    <w:p w:rsidR="00536A19" w:rsidRPr="00654D77" w:rsidRDefault="00536A19" w:rsidP="00536A19">
      <w:pPr>
        <w:pStyle w:val="Ttulo1"/>
        <w:spacing w:after="120" w:line="360" w:lineRule="auto"/>
        <w:rPr>
          <w:rFonts w:ascii="Univers LT Std 57 Cn" w:hAnsi="Univers LT Std 57 Cn"/>
          <w:sz w:val="24"/>
        </w:rPr>
      </w:pPr>
      <w:r w:rsidRPr="005A56B3">
        <w:rPr>
          <w:rFonts w:ascii="Univers LT Std 57 Cn" w:hAnsi="Univers LT Std 57 Cn"/>
          <w:sz w:val="24"/>
        </w:rPr>
        <w:lastRenderedPageBreak/>
        <w:t>Argudioak</w:t>
      </w:r>
    </w:p>
    <w:p w:rsidR="00536A19" w:rsidRPr="00654D77" w:rsidRDefault="00536A19" w:rsidP="00536A19">
      <w:pPr>
        <w:pStyle w:val="Ttulo1"/>
        <w:spacing w:after="120" w:line="360" w:lineRule="auto"/>
        <w:jc w:val="both"/>
        <w:rPr>
          <w:rFonts w:ascii="Univers LT Std 57 Cn" w:hAnsi="Univers LT Std 57 Cn"/>
          <w:b w:val="0"/>
          <w:sz w:val="24"/>
        </w:rPr>
      </w:pPr>
      <w:r w:rsidRPr="005A56B3">
        <w:rPr>
          <w:rFonts w:ascii="Univers LT Std 57 Cn" w:hAnsi="Univers LT Std 57 Cn"/>
          <w:b w:val="0"/>
          <w:bCs w:val="0"/>
          <w:sz w:val="24"/>
          <w:u w:val="single"/>
        </w:rPr>
        <w:t>Lehenengoa:</w:t>
      </w:r>
      <w:r w:rsidRPr="00654D77">
        <w:rPr>
          <w:rFonts w:ascii="Univers LT Std 57 Cn" w:hAnsi="Univers LT Std 57 Cn"/>
          <w:b w:val="0"/>
          <w:sz w:val="24"/>
        </w:rPr>
        <w:t xml:space="preserve"> </w:t>
      </w:r>
      <w:r w:rsidRPr="005A56B3">
        <w:rPr>
          <w:rFonts w:ascii="Univers LT Std 57 Cn" w:hAnsi="Univers LT Std 57 Cn"/>
          <w:b w:val="0"/>
          <w:sz w:val="24"/>
        </w:rPr>
        <w:t>Aurkeztutako alegazinoen inguruan honako hau esan beharra dago:</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1.- J.U.L. jaunak, 017 004 050B erreferentzia katastrala daukan lurzatiaren jaubea dala adierazo dau eta lurzatiaren eskriturak aurkeztu dauz.</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J.U.L. jaunak, 017 004 050B erreferentzia katastrala daukan lurzatiaren jaubea dala frogatu dau beraz, alegazinoa onartu beharra dago.</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2.- J.A.B.A. jaunak adierazo dau interes orokorra dala-eta desjebetza espedienteari ez deutsola eragozpenik ipiniko baina A43 Lurralde Arean desjabetu barik geratzen jakozan lurzatien inguruko desadostasuna agertarazo dau eta lurzati horreen inguruko erabagia hartzeko eskatu dau.</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Alegazino honen kopia Foru Aldundira bialdu beharra dago, lurzati horreek A43 Lurralde Area barruan dagozalako eta desjabetu barik itzi dabezan lurzatiekaz zer egingo daben jakin ahal izateko.</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3.- J.A.E.B. jaunak, 017 004 054 00 erreferentzia katastrala daukan lurzatiaren jaubea dala adierazo dau eta hainbat alegazino aurkeztu dauz.</w:t>
      </w:r>
    </w:p>
    <w:p w:rsidR="00536A19" w:rsidRPr="00654D77" w:rsidRDefault="00536A19" w:rsidP="00536A19">
      <w:pPr>
        <w:spacing w:after="120" w:line="360" w:lineRule="auto"/>
        <w:jc w:val="both"/>
        <w:rPr>
          <w:rFonts w:ascii="Univers LT Std 57 Cn" w:hAnsi="Univers LT Std 57 Cn"/>
        </w:rPr>
      </w:pPr>
      <w:r w:rsidRPr="005A56B3">
        <w:rPr>
          <w:rFonts w:ascii="Univers LT Std 57 Cn" w:hAnsi="Univers LT Std 57 Cn"/>
        </w:rPr>
        <w:t xml:space="preserve">Esan beharra dago </w:t>
      </w:r>
      <w:r w:rsidRPr="005A56B3">
        <w:rPr>
          <w:rFonts w:ascii="Univers LT Std 57 Cn" w:hAnsi="Univers LT Std 57 Cn" w:cs="Arial"/>
        </w:rPr>
        <w:t>A43 Lurralde Arean dagozan lurzatien desjabetza espedienteak</w:t>
      </w:r>
      <w:r w:rsidRPr="005A56B3">
        <w:rPr>
          <w:rFonts w:ascii="Univers LT Std 57 Cn" w:hAnsi="Univers LT Std 57 Cn"/>
        </w:rPr>
        <w:t xml:space="preserve"> eragindako ondasun eta eskubideen hasierako zerrendan ez dala J.A.E.B. jaunaren jaubetzako lurzatirik agertzen.</w:t>
      </w:r>
    </w:p>
    <w:p w:rsidR="00536A19" w:rsidRDefault="00536A19" w:rsidP="00536A19">
      <w:pPr>
        <w:spacing w:after="120" w:line="360" w:lineRule="auto"/>
        <w:jc w:val="both"/>
        <w:rPr>
          <w:rFonts w:ascii="Univers LT Std 57 Cn" w:hAnsi="Univers LT Std 57 Cn"/>
        </w:rPr>
      </w:pPr>
      <w:r w:rsidRPr="005A56B3">
        <w:rPr>
          <w:rFonts w:ascii="Univers LT Std 57 Cn" w:hAnsi="Univers LT Std 57 Cn"/>
        </w:rPr>
        <w:t>J.A.E.B. jaunak aurkeztutako alegazinoetan, 017 004 054 00 erreferentzia katastrala daukan lurzatiaren jaubea dala adierazo dau.</w:t>
      </w:r>
      <w:r w:rsidRPr="00654D77">
        <w:rPr>
          <w:rFonts w:ascii="Univers LT Std 57 Cn" w:hAnsi="Univers LT Std 57 Cn"/>
        </w:rPr>
        <w:t xml:space="preserve"> </w:t>
      </w:r>
      <w:r w:rsidRPr="005A56B3">
        <w:rPr>
          <w:rFonts w:ascii="Univers LT Std 57 Cn" w:hAnsi="Univers LT Std 57 Cn"/>
        </w:rPr>
        <w:t xml:space="preserve">Baina desjabetza espedientean agertzen dan </w:t>
      </w:r>
      <w:proofErr w:type="gramStart"/>
      <w:r w:rsidRPr="005A56B3">
        <w:rPr>
          <w:rFonts w:ascii="Univers LT Std 57 Cn" w:hAnsi="Univers LT Std 57 Cn"/>
        </w:rPr>
        <w:t>lez</w:t>
      </w:r>
      <w:proofErr w:type="gramEnd"/>
      <w:r w:rsidRPr="005A56B3">
        <w:rPr>
          <w:rFonts w:ascii="Univers LT Std 57 Cn" w:hAnsi="Univers LT Std 57 Cn"/>
        </w:rPr>
        <w:t>, lurzati horren jaubea ez da J.A.E.B. jauna, J.A.B. A. jauna baino.</w:t>
      </w:r>
      <w:r w:rsidRPr="00A16B37">
        <w:rPr>
          <w:rFonts w:ascii="Univers LT Std 57 Cn" w:hAnsi="Univers LT Std 57 Cn"/>
        </w:rPr>
        <w:t xml:space="preserve"> </w:t>
      </w:r>
    </w:p>
    <w:p w:rsidR="00536A19" w:rsidRPr="00A16B37" w:rsidRDefault="00536A19" w:rsidP="00536A19">
      <w:pPr>
        <w:spacing w:after="120" w:line="360" w:lineRule="auto"/>
        <w:jc w:val="both"/>
        <w:rPr>
          <w:rFonts w:ascii="Univers LT Std 57 Cn" w:hAnsi="Univers LT Std 57 Cn"/>
        </w:rPr>
      </w:pPr>
      <w:r w:rsidRPr="005A56B3">
        <w:rPr>
          <w:rFonts w:ascii="Univers LT Std 57 Cn" w:hAnsi="Univers LT Std 57 Cn"/>
        </w:rPr>
        <w:t>J.A.B.A. jaunak, 017 004 054 00 erreferentzia katastrala daukan lurzatiaren jaubea dala frogatu dau beraz, J.A.E.B. jaunak aurkeztutako alegazinoak ezeztatu beharra dagoz, legitimazino aktiborik ez daukalako-</w:t>
      </w:r>
    </w:p>
    <w:p w:rsidR="00536A19" w:rsidRPr="00A16B37" w:rsidRDefault="00536A19" w:rsidP="00536A19">
      <w:pPr>
        <w:spacing w:after="120" w:line="360" w:lineRule="auto"/>
        <w:jc w:val="both"/>
        <w:rPr>
          <w:rFonts w:ascii="Univers LT Std 57 Cn" w:hAnsi="Univers LT Std 57 Cn"/>
        </w:rPr>
      </w:pPr>
      <w:r w:rsidRPr="005A56B3">
        <w:rPr>
          <w:rFonts w:ascii="Univers LT Std 57 Cn" w:hAnsi="Univers LT Std 57 Cn"/>
          <w:u w:val="single"/>
        </w:rPr>
        <w:t>Bigarrena:</w:t>
      </w:r>
      <w:r w:rsidRPr="00A16B37">
        <w:rPr>
          <w:rFonts w:ascii="Univers LT Std 57 Cn" w:hAnsi="Univers LT Std 57 Cn"/>
        </w:rPr>
        <w:t xml:space="preserve"> </w:t>
      </w:r>
      <w:r w:rsidRPr="005A56B3">
        <w:rPr>
          <w:rFonts w:ascii="Univers LT Std 57 Cn" w:hAnsi="Univers LT Std 57 Cn"/>
        </w:rPr>
        <w:t xml:space="preserve">Behin alegazino epea igaro ondoren, ondasunak okupatzeko premia adierazo eta eragindako ondasun eta eskubideen zerrendea behin betiko onartu behar da, </w:t>
      </w:r>
      <w:r w:rsidRPr="005A56B3">
        <w:rPr>
          <w:rFonts w:ascii="Univers LT Std 57 Cn" w:hAnsi="Univers LT Std 57 Cn" w:cs="Arial"/>
          <w:bCs/>
        </w:rPr>
        <w:lastRenderedPageBreak/>
        <w:t xml:space="preserve">horretarako </w:t>
      </w:r>
      <w:proofErr w:type="gramStart"/>
      <w:r w:rsidRPr="005A56B3">
        <w:rPr>
          <w:rFonts w:ascii="Univers LT Std 57 Cn" w:hAnsi="Univers LT Std 57 Cn" w:cs="Arial"/>
          <w:bCs/>
        </w:rPr>
        <w:t>Derrigorrezko</w:t>
      </w:r>
      <w:proofErr w:type="gramEnd"/>
      <w:r w:rsidRPr="005A56B3">
        <w:rPr>
          <w:rFonts w:ascii="Univers LT Std 57 Cn" w:hAnsi="Univers LT Std 57 Cn" w:cs="Arial"/>
          <w:bCs/>
        </w:rPr>
        <w:t xml:space="preserve"> Desjabetza arautzen dauan Legearen 20. artikuluak eta hurrengokoek xedatutakoa jarraituz.</w:t>
      </w:r>
    </w:p>
    <w:p w:rsidR="00536A19" w:rsidRPr="00A355E6" w:rsidRDefault="00536A19" w:rsidP="00536A19">
      <w:pPr>
        <w:spacing w:before="100" w:beforeAutospacing="1" w:after="120" w:line="360" w:lineRule="auto"/>
        <w:jc w:val="both"/>
        <w:rPr>
          <w:rFonts w:ascii="Univers LT Std 57 Cn" w:hAnsi="Univers LT Std 57 Cn" w:cs="Arial"/>
          <w:b/>
          <w:lang w:val="es-ES" w:eastAsia="es-ES"/>
        </w:rPr>
      </w:pPr>
      <w:r w:rsidRPr="005A56B3">
        <w:rPr>
          <w:rFonts w:ascii="Univers LT Std 57 Cn" w:hAnsi="Univers LT Std 57 Cn" w:cs="Arial"/>
          <w:b/>
          <w:iCs/>
          <w:lang w:eastAsia="es-ES"/>
        </w:rPr>
        <w:t>20.artikulua:</w:t>
      </w:r>
    </w:p>
    <w:p w:rsidR="00536A19" w:rsidRPr="00AF4421"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i/>
          <w:lang w:val="es-ES" w:eastAsia="es-ES"/>
        </w:rPr>
        <w:t>A la vista de las alegaciones formuladas por quienes comparezcan en la información pública, el Gobernador civil, previas las comprobaciones que estime oportunas, resolverá, en el plazo máximo de veinte días, sobre la necesidad de la ocupación, describiendo en la resolución detalladamente los bienes y derechos a que afecta la expropiación, y designando nominalmente a los interesados con los que hayan de entenderse los sucesivos trámites. Sólo tendrán la condición de interesados a estos efectos las personas definidas en los artículos 3</w:t>
      </w:r>
      <w:proofErr w:type="gramStart"/>
      <w:r w:rsidRPr="00AF4421">
        <w:rPr>
          <w:rFonts w:ascii="Univers LT Std 57 Cn" w:hAnsi="Univers LT Std 57 Cn" w:cs="Courier New"/>
          <w:i/>
          <w:lang w:val="es-ES" w:eastAsia="es-ES"/>
        </w:rPr>
        <w:t>.º</w:t>
      </w:r>
      <w:proofErr w:type="gramEnd"/>
      <w:r w:rsidRPr="00AF4421">
        <w:rPr>
          <w:rFonts w:ascii="Univers LT Std 57 Cn" w:hAnsi="Univers LT Std 57 Cn" w:cs="Courier New"/>
          <w:i/>
          <w:lang w:val="es-ES" w:eastAsia="es-ES"/>
        </w:rPr>
        <w:t xml:space="preserve"> y 4.º.</w:t>
      </w:r>
    </w:p>
    <w:p w:rsidR="00536A19" w:rsidRPr="00AF4421" w:rsidRDefault="00536A19" w:rsidP="00536A19">
      <w:pPr>
        <w:spacing w:after="120" w:line="360" w:lineRule="auto"/>
        <w:jc w:val="both"/>
        <w:rPr>
          <w:rFonts w:ascii="Univers LT Std 57 Cn" w:hAnsi="Univers LT Std 57 Cn" w:cs="Courier New"/>
          <w:i/>
          <w:lang w:val="es-ES" w:eastAsia="es-ES"/>
        </w:rPr>
      </w:pPr>
      <w:r w:rsidRPr="00AF4421">
        <w:rPr>
          <w:rFonts w:ascii="Univers LT Std 57 Cn" w:hAnsi="Univers LT Std 57 Cn" w:cs="Courier New"/>
          <w:i/>
          <w:iCs/>
          <w:lang w:val="es-ES" w:eastAsia="es-ES"/>
        </w:rPr>
        <w:t>Téngase en cuenta que los Gobernadores Civiles han sido suprimidos por la Ley 6/1997, 14 abril, de Organización y Funcionamiento de la Administración General del Estado («B.O.E.» 15 abril), asumiendo los Delegados del Gobierno las competencias que la legislación vigente les atribuía.</w:t>
      </w:r>
      <w:r w:rsidRPr="00AF4421">
        <w:rPr>
          <w:rFonts w:ascii="Univers LT Std 57 Cn" w:hAnsi="Univers LT Std 57 Cn" w:cs="Courier New"/>
          <w:i/>
          <w:lang w:val="es-ES" w:eastAsia="es-ES"/>
        </w:rPr>
        <w:t xml:space="preserve"> </w:t>
      </w:r>
    </w:p>
    <w:p w:rsidR="00536A19" w:rsidRPr="00BF11C6" w:rsidRDefault="00536A19" w:rsidP="00536A19">
      <w:pPr>
        <w:spacing w:before="100" w:beforeAutospacing="1" w:after="120" w:line="360" w:lineRule="auto"/>
        <w:jc w:val="both"/>
        <w:rPr>
          <w:rFonts w:ascii="Univers LT Std 57 Cn" w:hAnsi="Univers LT Std 57 Cn" w:cs="Arial"/>
          <w:b/>
          <w:lang w:val="es-ES" w:eastAsia="es-ES"/>
        </w:rPr>
      </w:pPr>
      <w:r w:rsidRPr="00BF11C6">
        <w:rPr>
          <w:rFonts w:ascii="Univers LT Std 57 Cn" w:hAnsi="Univers LT Std 57 Cn" w:cs="Arial"/>
          <w:b/>
          <w:iCs/>
          <w:lang w:val="es-ES" w:eastAsia="es-ES"/>
        </w:rPr>
        <w:t xml:space="preserve">21. </w:t>
      </w:r>
      <w:proofErr w:type="spellStart"/>
      <w:r w:rsidRPr="00BF11C6">
        <w:rPr>
          <w:rFonts w:ascii="Univers LT Std 57 Cn" w:hAnsi="Univers LT Std 57 Cn" w:cs="Arial"/>
          <w:b/>
          <w:iCs/>
          <w:lang w:val="es-ES" w:eastAsia="es-ES"/>
        </w:rPr>
        <w:t>artikulua</w:t>
      </w:r>
      <w:proofErr w:type="spellEnd"/>
      <w:r w:rsidRPr="00BF11C6">
        <w:rPr>
          <w:rFonts w:ascii="Univers LT Std 57 Cn" w:hAnsi="Univers LT Std 57 Cn" w:cs="Arial"/>
          <w:b/>
          <w:iCs/>
          <w:lang w:val="es-ES" w:eastAsia="es-ES"/>
        </w:rPr>
        <w:t>:</w:t>
      </w:r>
    </w:p>
    <w:p w:rsidR="00536A19" w:rsidRPr="00AF4421" w:rsidRDefault="00536A19" w:rsidP="00536A19">
      <w:pPr>
        <w:spacing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1. </w:t>
      </w:r>
      <w:r w:rsidRPr="00AF4421">
        <w:rPr>
          <w:rFonts w:ascii="Univers LT Std 57 Cn" w:hAnsi="Univers LT Std 57 Cn" w:cs="Courier New"/>
          <w:i/>
          <w:lang w:val="es-ES" w:eastAsia="es-ES"/>
        </w:rPr>
        <w:t>El acuerdo de necesidad de ocupación inicia el expediente expropiatorio.</w:t>
      </w:r>
    </w:p>
    <w:p w:rsidR="00536A19" w:rsidRPr="00AF4421"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2. </w:t>
      </w:r>
      <w:r w:rsidRPr="00AF4421">
        <w:rPr>
          <w:rFonts w:ascii="Univers LT Std 57 Cn" w:hAnsi="Univers LT Std 57 Cn" w:cs="Courier New"/>
          <w:i/>
          <w:lang w:val="es-ES" w:eastAsia="es-ES"/>
        </w:rPr>
        <w:t>Dicho acuerdo se publicará en igual forma que la prevista en el artículo 18 para el acto por el que se ordene la apertura de la información pública.</w:t>
      </w:r>
    </w:p>
    <w:p w:rsidR="00536A19" w:rsidRPr="00AF4421"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3. </w:t>
      </w:r>
      <w:r w:rsidRPr="00AF4421">
        <w:rPr>
          <w:rFonts w:ascii="Univers LT Std 57 Cn" w:hAnsi="Univers LT Std 57 Cn" w:cs="Courier New"/>
          <w:i/>
          <w:lang w:val="es-ES" w:eastAsia="es-ES"/>
        </w:rPr>
        <w:t>Además habrá de notificarse individualmente a cuantas personas aparezcan como interesadas en el procedimiento expropiatorio, si bien en la exclusiva parte que pueda afectarlas.</w:t>
      </w:r>
    </w:p>
    <w:p w:rsidR="00536A19" w:rsidRPr="00BF11C6" w:rsidRDefault="00536A19" w:rsidP="00536A19">
      <w:pPr>
        <w:spacing w:before="100" w:beforeAutospacing="1" w:after="120" w:line="360" w:lineRule="auto"/>
        <w:jc w:val="both"/>
        <w:rPr>
          <w:rFonts w:ascii="Univers LT Std 57 Cn" w:hAnsi="Univers LT Std 57 Cn" w:cs="Arial"/>
          <w:b/>
          <w:lang w:val="es-ES" w:eastAsia="es-ES"/>
        </w:rPr>
      </w:pPr>
      <w:r w:rsidRPr="00BF11C6">
        <w:rPr>
          <w:rFonts w:ascii="Univers LT Std 57 Cn" w:hAnsi="Univers LT Std 57 Cn" w:cs="Arial"/>
          <w:b/>
          <w:iCs/>
          <w:lang w:val="es-ES" w:eastAsia="es-ES"/>
        </w:rPr>
        <w:t xml:space="preserve">22. </w:t>
      </w:r>
      <w:proofErr w:type="spellStart"/>
      <w:r w:rsidRPr="00BF11C6">
        <w:rPr>
          <w:rFonts w:ascii="Univers LT Std 57 Cn" w:hAnsi="Univers LT Std 57 Cn" w:cs="Arial"/>
          <w:b/>
          <w:iCs/>
          <w:lang w:val="es-ES" w:eastAsia="es-ES"/>
        </w:rPr>
        <w:t>artikulua</w:t>
      </w:r>
      <w:proofErr w:type="spellEnd"/>
      <w:r w:rsidRPr="00BF11C6">
        <w:rPr>
          <w:rFonts w:ascii="Univers LT Std 57 Cn" w:hAnsi="Univers LT Std 57 Cn" w:cs="Arial"/>
          <w:b/>
          <w:iCs/>
          <w:lang w:val="es-ES" w:eastAsia="es-ES"/>
        </w:rPr>
        <w:t>:</w:t>
      </w:r>
    </w:p>
    <w:p w:rsidR="00536A19" w:rsidRPr="00AF4421"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1. </w:t>
      </w:r>
      <w:r w:rsidRPr="00AF4421">
        <w:rPr>
          <w:rFonts w:ascii="Univers LT Std 57 Cn" w:hAnsi="Univers LT Std 57 Cn" w:cs="Courier New"/>
          <w:i/>
          <w:lang w:val="es-ES" w:eastAsia="es-ES"/>
        </w:rPr>
        <w:t xml:space="preserve">Contra el acuerdo de necesidad de ocupación se dará recurso de alzada ante el Ministerio correspondiente, que podrán interponer los interesados en el procedimiento </w:t>
      </w:r>
      <w:r w:rsidRPr="00AF4421">
        <w:rPr>
          <w:rFonts w:ascii="Univers LT Std 57 Cn" w:hAnsi="Univers LT Std 57 Cn" w:cs="Courier New"/>
          <w:i/>
          <w:lang w:val="es-ES" w:eastAsia="es-ES"/>
        </w:rPr>
        <w:lastRenderedPageBreak/>
        <w:t>expropiatorio, así como las personas que hubieran comparecido en la información pública.</w:t>
      </w:r>
    </w:p>
    <w:p w:rsidR="00536A19" w:rsidRPr="00AF4421"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2. </w:t>
      </w:r>
      <w:r w:rsidRPr="00AF4421">
        <w:rPr>
          <w:rFonts w:ascii="Univers LT Std 57 Cn" w:hAnsi="Univers LT Std 57 Cn" w:cs="Courier New"/>
          <w:i/>
          <w:lang w:val="es-ES" w:eastAsia="es-ES"/>
        </w:rPr>
        <w:t>El plazo para la interposición del recurso será el de diez días, a contar desde la notificación personal o desde la publicación en los «Boletines Oficiales», según los casos.</w:t>
      </w:r>
    </w:p>
    <w:p w:rsidR="00536A19" w:rsidRDefault="00536A19" w:rsidP="00536A19">
      <w:pPr>
        <w:spacing w:before="100" w:beforeAutospacing="1" w:after="120" w:line="360" w:lineRule="auto"/>
        <w:jc w:val="both"/>
        <w:rPr>
          <w:rFonts w:ascii="Univers LT Std 57 Cn" w:hAnsi="Univers LT Std 57 Cn" w:cs="Courier New"/>
          <w:i/>
          <w:lang w:val="es-ES" w:eastAsia="es-ES"/>
        </w:rPr>
      </w:pPr>
      <w:r w:rsidRPr="00AF4421">
        <w:rPr>
          <w:rFonts w:ascii="Univers LT Std 57 Cn" w:hAnsi="Univers LT Std 57 Cn" w:cs="Courier New"/>
          <w:b/>
          <w:bCs/>
          <w:i/>
          <w:lang w:val="es-ES" w:eastAsia="es-ES"/>
        </w:rPr>
        <w:t xml:space="preserve">3. </w:t>
      </w:r>
      <w:r w:rsidRPr="00AF4421">
        <w:rPr>
          <w:rFonts w:ascii="Univers LT Std 57 Cn" w:hAnsi="Univers LT Std 57 Cn" w:cs="Courier New"/>
          <w:i/>
          <w:lang w:val="es-ES" w:eastAsia="es-ES"/>
        </w:rPr>
        <w:t>El recurso habrá de resolverse en el plazo de veinte días. La interposición del recurso de alzada surtirá efectos suspensivos hasta tanto se dicte la resolución expresa. Contra la orden ministerial resolutoria del recurso no cabrá reclamar en la vía contencioso-administrativa.</w:t>
      </w:r>
    </w:p>
    <w:p w:rsidR="00536A19" w:rsidRPr="00A355E6" w:rsidRDefault="00536A19" w:rsidP="00536A19">
      <w:pPr>
        <w:spacing w:before="100" w:beforeAutospacing="1" w:after="120" w:line="360" w:lineRule="auto"/>
        <w:jc w:val="both"/>
        <w:rPr>
          <w:rFonts w:ascii="Univers LT Std 57 Cn" w:hAnsi="Univers LT Std 57 Cn" w:cs="Courier New"/>
          <w:i/>
          <w:lang w:eastAsia="es-ES"/>
        </w:rPr>
      </w:pPr>
      <w:r w:rsidRPr="005A56B3">
        <w:rPr>
          <w:rFonts w:ascii="Univers LT Std 57 Cn" w:hAnsi="Univers LT Std 57 Cn" w:cs="Arial"/>
          <w:lang w:eastAsia="es-ES"/>
        </w:rPr>
        <w:t>Beraz, okupatu beharreko ondasunak honako honeek dira:</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Erreferentzia katastrala:</w:t>
      </w:r>
      <w:r w:rsidRPr="00A355E6">
        <w:rPr>
          <w:rFonts w:ascii="Univers LT Std 57 Cn" w:hAnsi="Univers LT Std 57 Cn" w:cs="Arial"/>
        </w:rPr>
        <w:t xml:space="preserve"> </w:t>
      </w:r>
      <w:r w:rsidRPr="00AF4421">
        <w:rPr>
          <w:rFonts w:ascii="Univers LT Std 57 Cn" w:hAnsi="Univers LT Std 57 Cn" w:cs="Arial"/>
        </w:rPr>
        <w:t>017 904 99 159 001</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Proiektuak eragindako azalerea:</w:t>
      </w:r>
      <w:r w:rsidRPr="00A355E6">
        <w:rPr>
          <w:rFonts w:ascii="Univers LT Std 57 Cn" w:hAnsi="Univers LT Std 57 Cn" w:cs="Arial"/>
        </w:rPr>
        <w:t xml:space="preserve"> </w:t>
      </w:r>
      <w:r w:rsidRPr="005A56B3">
        <w:rPr>
          <w:rFonts w:ascii="Univers LT Std 57 Cn" w:hAnsi="Univers LT Std 57 Cn" w:cs="Arial"/>
        </w:rPr>
        <w:t>86,03 m</w:t>
      </w:r>
      <w:r w:rsidRPr="005A56B3">
        <w:rPr>
          <w:rFonts w:ascii="Univers LT Std 57 Cn" w:hAnsi="Univers LT Std 57 Cn" w:cs="Arial"/>
          <w:vertAlign w:val="superscript"/>
        </w:rPr>
        <w:t>2</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Titularra:</w:t>
      </w:r>
      <w:r w:rsidRPr="00A355E6">
        <w:rPr>
          <w:rFonts w:ascii="Univers LT Std 57 Cn" w:hAnsi="Univers LT Std 57 Cn" w:cs="Arial"/>
        </w:rPr>
        <w:t xml:space="preserve"> </w:t>
      </w:r>
      <w:r w:rsidRPr="005A56B3">
        <w:rPr>
          <w:rFonts w:ascii="Univers LT Std 57 Cn" w:hAnsi="Univers LT Std 57 Cn" w:cs="Arial"/>
        </w:rPr>
        <w:t>L.I.J.</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Erreferentzia katastrala:</w:t>
      </w:r>
      <w:r w:rsidRPr="00A355E6">
        <w:rPr>
          <w:rFonts w:ascii="Univers LT Std 57 Cn" w:hAnsi="Univers LT Std 57 Cn" w:cs="Arial"/>
        </w:rPr>
        <w:t xml:space="preserve"> </w:t>
      </w:r>
      <w:r w:rsidRPr="00AF4421">
        <w:rPr>
          <w:rFonts w:ascii="Univers LT Std 57 Cn" w:hAnsi="Univers LT Std 57 Cn" w:cs="Arial"/>
        </w:rPr>
        <w:t>017 019 04 018 001</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Proiektuak eragindako azalerea:</w:t>
      </w:r>
      <w:r w:rsidRPr="00A355E6">
        <w:rPr>
          <w:rFonts w:ascii="Univers LT Std 57 Cn" w:hAnsi="Univers LT Std 57 Cn" w:cs="Arial"/>
        </w:rPr>
        <w:t xml:space="preserve"> </w:t>
      </w:r>
      <w:r w:rsidRPr="005A56B3">
        <w:rPr>
          <w:rFonts w:ascii="Univers LT Std 57 Cn" w:hAnsi="Univers LT Std 57 Cn" w:cs="Arial"/>
        </w:rPr>
        <w:t>5,30 m</w:t>
      </w:r>
      <w:r w:rsidRPr="005A56B3">
        <w:rPr>
          <w:rFonts w:ascii="Univers LT Std 57 Cn" w:hAnsi="Univers LT Std 57 Cn" w:cs="Arial"/>
          <w:vertAlign w:val="superscript"/>
        </w:rPr>
        <w:t>2</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AF4421">
        <w:rPr>
          <w:rFonts w:ascii="Univers LT Std 57 Cn" w:hAnsi="Univers LT Std 57 Cn" w:cs="Arial"/>
        </w:rPr>
        <w:t xml:space="preserve">Titularra: </w:t>
      </w:r>
      <w:r>
        <w:rPr>
          <w:rFonts w:ascii="Univers LT Std 57 Cn" w:hAnsi="Univers LT Std 57 Cn" w:cs="Arial"/>
        </w:rPr>
        <w:t>T. U.Z.</w:t>
      </w:r>
      <w:r w:rsidRPr="00AF4421">
        <w:rPr>
          <w:rFonts w:ascii="Univers LT Std 57 Cn" w:hAnsi="Univers LT Std 57 Cn" w:cs="Arial"/>
        </w:rPr>
        <w:t xml:space="preserve"> oinordekoak</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Erreferentzia katastrala:</w:t>
      </w:r>
      <w:r w:rsidRPr="00A355E6">
        <w:rPr>
          <w:rFonts w:ascii="Univers LT Std 57 Cn" w:hAnsi="Univers LT Std 57 Cn" w:cs="Arial"/>
        </w:rPr>
        <w:t xml:space="preserve"> </w:t>
      </w:r>
      <w:r w:rsidRPr="00AF4421">
        <w:rPr>
          <w:rFonts w:ascii="Univers LT Std 57 Cn" w:hAnsi="Univers LT Std 57 Cn" w:cs="Arial"/>
        </w:rPr>
        <w:t>017 004 049 00</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Proiektuak eragindako azalerea:</w:t>
      </w:r>
      <w:r w:rsidRPr="00A355E6">
        <w:rPr>
          <w:rFonts w:ascii="Univers LT Std 57 Cn" w:hAnsi="Univers LT Std 57 Cn" w:cs="Arial"/>
        </w:rPr>
        <w:t xml:space="preserve"> </w:t>
      </w:r>
      <w:r w:rsidRPr="005A56B3">
        <w:rPr>
          <w:rFonts w:ascii="Univers LT Std 57 Cn" w:hAnsi="Univers LT Std 57 Cn" w:cs="Arial"/>
        </w:rPr>
        <w:t>191,36 m</w:t>
      </w:r>
      <w:r w:rsidRPr="005A56B3">
        <w:rPr>
          <w:rFonts w:ascii="Univers LT Std 57 Cn" w:hAnsi="Univers LT Std 57 Cn" w:cs="Arial"/>
          <w:vertAlign w:val="superscript"/>
        </w:rPr>
        <w:t>2</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AF4421">
        <w:rPr>
          <w:rFonts w:ascii="Univers LT Std 57 Cn" w:hAnsi="Univers LT Std 57 Cn" w:cs="Arial"/>
        </w:rPr>
        <w:t xml:space="preserve">Titularra: </w:t>
      </w:r>
      <w:r>
        <w:rPr>
          <w:rFonts w:ascii="Univers LT Std 57 Cn" w:hAnsi="Univers LT Std 57 Cn" w:cs="Arial"/>
        </w:rPr>
        <w:t>T.U.Z.</w:t>
      </w:r>
      <w:r w:rsidRPr="00AF4421">
        <w:rPr>
          <w:rFonts w:ascii="Univers LT Std 57 Cn" w:hAnsi="Univers LT Std 57 Cn" w:cs="Arial"/>
        </w:rPr>
        <w:t xml:space="preserve"> oinordekoak</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Erreferentzia katastrala:</w:t>
      </w:r>
      <w:r w:rsidRPr="00A355E6">
        <w:rPr>
          <w:rFonts w:ascii="Univers LT Std 57 Cn" w:hAnsi="Univers LT Std 57 Cn" w:cs="Arial"/>
        </w:rPr>
        <w:t xml:space="preserve"> </w:t>
      </w:r>
      <w:r w:rsidRPr="005A56B3">
        <w:rPr>
          <w:rFonts w:ascii="Univers LT Std 57 Cn" w:hAnsi="Univers LT Std 57 Cn" w:cs="Arial"/>
        </w:rPr>
        <w:t>017 004 050 B</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Proiektuak eragindako azalerea:</w:t>
      </w:r>
      <w:r w:rsidRPr="00A355E6">
        <w:rPr>
          <w:rFonts w:ascii="Univers LT Std 57 Cn" w:hAnsi="Univers LT Std 57 Cn" w:cs="Arial"/>
        </w:rPr>
        <w:t xml:space="preserve"> </w:t>
      </w:r>
      <w:r w:rsidRPr="005A56B3">
        <w:rPr>
          <w:rFonts w:ascii="Univers LT Std 57 Cn" w:hAnsi="Univers LT Std 57 Cn" w:cs="Arial"/>
        </w:rPr>
        <w:t>583,12 m</w:t>
      </w:r>
      <w:r w:rsidRPr="005A56B3">
        <w:rPr>
          <w:rFonts w:ascii="Univers LT Std 57 Cn" w:hAnsi="Univers LT Std 57 Cn" w:cs="Arial"/>
          <w:vertAlign w:val="superscript"/>
        </w:rPr>
        <w:t>2</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lastRenderedPageBreak/>
        <w:t>Titularra:</w:t>
      </w:r>
      <w:r w:rsidRPr="00A355E6">
        <w:rPr>
          <w:rFonts w:ascii="Univers LT Std 57 Cn" w:hAnsi="Univers LT Std 57 Cn" w:cs="Arial"/>
        </w:rPr>
        <w:t xml:space="preserve"> </w:t>
      </w:r>
      <w:r w:rsidRPr="005A56B3">
        <w:rPr>
          <w:rFonts w:ascii="Univers LT Std 57 Cn" w:hAnsi="Univers LT Std 57 Cn" w:cs="Arial"/>
        </w:rPr>
        <w:t>J.U.L.</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Erreferentzia katastrala:</w:t>
      </w:r>
      <w:r w:rsidRPr="00A355E6">
        <w:rPr>
          <w:rFonts w:ascii="Univers LT Std 57 Cn" w:hAnsi="Univers LT Std 57 Cn" w:cs="Arial"/>
        </w:rPr>
        <w:t xml:space="preserve"> </w:t>
      </w:r>
      <w:r w:rsidRPr="00AF4421">
        <w:rPr>
          <w:rFonts w:ascii="Univers LT Std 57 Cn" w:hAnsi="Univers LT Std 57 Cn" w:cs="Arial"/>
        </w:rPr>
        <w:t>017 004 054 00</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cs="Arial"/>
        </w:rPr>
      </w:pPr>
      <w:r w:rsidRPr="005A56B3">
        <w:rPr>
          <w:rFonts w:ascii="Univers LT Std 57 Cn" w:hAnsi="Univers LT Std 57 Cn" w:cs="Arial"/>
        </w:rPr>
        <w:t>Proiektuak eragindako azalerea:</w:t>
      </w:r>
      <w:r w:rsidRPr="00A355E6">
        <w:rPr>
          <w:rFonts w:ascii="Univers LT Std 57 Cn" w:hAnsi="Univers LT Std 57 Cn" w:cs="Arial"/>
        </w:rPr>
        <w:t xml:space="preserve"> </w:t>
      </w:r>
      <w:r w:rsidRPr="005A56B3">
        <w:rPr>
          <w:rFonts w:ascii="Univers LT Std 57 Cn" w:hAnsi="Univers LT Std 57 Cn" w:cs="Arial"/>
        </w:rPr>
        <w:t>74,20m</w:t>
      </w:r>
      <w:r w:rsidRPr="005A56B3">
        <w:rPr>
          <w:rFonts w:ascii="Univers LT Std 57 Cn" w:hAnsi="Univers LT Std 57 Cn" w:cs="Arial"/>
          <w:vertAlign w:val="superscript"/>
        </w:rPr>
        <w:t>2</w:t>
      </w:r>
    </w:p>
    <w:p w:rsidR="00536A19" w:rsidRPr="00A355E6" w:rsidRDefault="00536A19" w:rsidP="00536A19">
      <w:pPr>
        <w:pStyle w:val="Encabezado"/>
        <w:tabs>
          <w:tab w:val="clear" w:pos="4252"/>
          <w:tab w:val="clear" w:pos="8504"/>
        </w:tabs>
        <w:spacing w:after="120" w:line="360" w:lineRule="auto"/>
        <w:jc w:val="both"/>
        <w:rPr>
          <w:rFonts w:ascii="Univers LT Std 57 Cn" w:hAnsi="Univers LT Std 57 Cn"/>
        </w:rPr>
      </w:pPr>
      <w:r w:rsidRPr="005A56B3">
        <w:rPr>
          <w:rFonts w:ascii="Univers LT Std 57 Cn" w:hAnsi="Univers LT Std 57 Cn" w:cs="Arial"/>
        </w:rPr>
        <w:t>Titularra:</w:t>
      </w:r>
      <w:r w:rsidRPr="00A355E6">
        <w:rPr>
          <w:rFonts w:ascii="Univers LT Std 57 Cn" w:hAnsi="Univers LT Std 57 Cn" w:cs="Arial"/>
        </w:rPr>
        <w:t xml:space="preserve"> </w:t>
      </w:r>
      <w:r w:rsidRPr="005A56B3">
        <w:rPr>
          <w:rFonts w:ascii="Univers LT Std 57 Cn" w:hAnsi="Univers LT Std 57 Cn"/>
        </w:rPr>
        <w:t>J.A.B.A.</w:t>
      </w:r>
    </w:p>
    <w:p w:rsidR="00536A19" w:rsidRPr="00AF4421" w:rsidRDefault="00536A19" w:rsidP="00536A19">
      <w:pPr>
        <w:pStyle w:val="Encabezado"/>
        <w:tabs>
          <w:tab w:val="clear" w:pos="4252"/>
          <w:tab w:val="clear" w:pos="8504"/>
        </w:tabs>
        <w:spacing w:after="120" w:line="360" w:lineRule="auto"/>
        <w:jc w:val="both"/>
        <w:rPr>
          <w:rFonts w:ascii="Univers LT Std 57 Cn" w:hAnsi="Univers LT Std 57 Cn"/>
          <w:b/>
          <w:u w:val="single"/>
        </w:rPr>
      </w:pPr>
    </w:p>
    <w:p w:rsidR="00536A19" w:rsidRPr="002D2E92" w:rsidRDefault="00536A19" w:rsidP="00536A19">
      <w:pPr>
        <w:pStyle w:val="Ttulo1"/>
        <w:spacing w:after="120" w:line="360" w:lineRule="auto"/>
        <w:jc w:val="both"/>
        <w:rPr>
          <w:rFonts w:ascii="Univers LT Std 57 Cn" w:hAnsi="Univers LT Std 57 Cn" w:cs="Arial"/>
          <w:b w:val="0"/>
          <w:sz w:val="24"/>
        </w:rPr>
      </w:pPr>
      <w:r w:rsidRPr="005A56B3">
        <w:rPr>
          <w:rFonts w:ascii="Univers LT Std 57 Cn" w:hAnsi="Univers LT Std 57 Cn"/>
          <w:b w:val="0"/>
          <w:sz w:val="24"/>
          <w:u w:val="single"/>
        </w:rPr>
        <w:t>Hirugarrena:</w:t>
      </w:r>
      <w:r w:rsidRPr="00A355E6">
        <w:rPr>
          <w:rFonts w:ascii="Univers LT Std 57 Cn" w:hAnsi="Univers LT Std 57 Cn"/>
          <w:b w:val="0"/>
          <w:sz w:val="24"/>
        </w:rPr>
        <w:t xml:space="preserve"> </w:t>
      </w:r>
      <w:r w:rsidRPr="005A56B3">
        <w:rPr>
          <w:rFonts w:ascii="Univers LT Std 57 Cn" w:hAnsi="Univers LT Std 57 Cn"/>
          <w:b w:val="0"/>
          <w:sz w:val="24"/>
        </w:rPr>
        <w:t xml:space="preserve">Proiektuak eragindako ondasunen okupazinoa premiazkoa da, beti be, </w:t>
      </w:r>
      <w:proofErr w:type="gramStart"/>
      <w:r w:rsidRPr="005A56B3">
        <w:rPr>
          <w:rFonts w:ascii="Univers LT Std 57 Cn" w:hAnsi="Univers LT Std 57 Cn"/>
          <w:b w:val="0"/>
          <w:sz w:val="24"/>
        </w:rPr>
        <w:t>Derrigorrezko</w:t>
      </w:r>
      <w:proofErr w:type="gramEnd"/>
      <w:r w:rsidRPr="005A56B3">
        <w:rPr>
          <w:rFonts w:ascii="Univers LT Std 57 Cn" w:hAnsi="Univers LT Std 57 Cn"/>
          <w:b w:val="0"/>
          <w:sz w:val="24"/>
        </w:rPr>
        <w:t xml:space="preserve"> Desjabetza Legearen 52. artikulua eta honako hau kontuan hartuta:</w:t>
      </w:r>
      <w:r w:rsidRPr="00A355E6">
        <w:rPr>
          <w:rFonts w:ascii="Univers LT Std 57 Cn" w:hAnsi="Univers LT Std 57 Cn"/>
          <w:b w:val="0"/>
          <w:sz w:val="24"/>
        </w:rPr>
        <w:t xml:space="preserve"> </w:t>
      </w:r>
      <w:r w:rsidRPr="005A56B3">
        <w:rPr>
          <w:rFonts w:ascii="Univers LT Std 57 Cn" w:hAnsi="Univers LT Std 57 Cn" w:cs="Arial"/>
          <w:b w:val="0"/>
          <w:sz w:val="24"/>
        </w:rPr>
        <w:t>Tellaetxe tar Josu kalearen luzapenaren eraikuntza proiektua onartuta dago eta Foru Aldundiak obrak esleitzeko prozedura hasi behar dau.</w:t>
      </w:r>
      <w:r w:rsidRPr="00A355E6">
        <w:rPr>
          <w:rFonts w:ascii="Univers LT Std 57 Cn" w:hAnsi="Univers LT Std 57 Cn" w:cs="Arial"/>
          <w:b w:val="0"/>
          <w:sz w:val="24"/>
        </w:rPr>
        <w:t xml:space="preserve"> </w:t>
      </w:r>
      <w:r w:rsidRPr="005A56B3">
        <w:rPr>
          <w:rFonts w:ascii="Univers LT Std 57 Cn" w:hAnsi="Univers LT Std 57 Cn" w:cs="Arial"/>
          <w:b w:val="0"/>
          <w:sz w:val="24"/>
        </w:rPr>
        <w:t>Proiektu honek aurrera egiteko pausu guztiak emonda dagoz, lurzati honeen erabilgarritasuna izan ezik.</w:t>
      </w:r>
      <w:r w:rsidRPr="002D2E92">
        <w:rPr>
          <w:rFonts w:ascii="Univers LT Std 57 Cn" w:hAnsi="Univers LT Std 57 Cn" w:cs="Arial"/>
          <w:b w:val="0"/>
          <w:sz w:val="24"/>
        </w:rPr>
        <w:t xml:space="preserve"> </w:t>
      </w:r>
      <w:r w:rsidRPr="005A56B3">
        <w:rPr>
          <w:rFonts w:ascii="Univers LT Std 57 Cn" w:hAnsi="Univers LT Std 57 Cn" w:cs="Arial"/>
          <w:b w:val="0"/>
          <w:sz w:val="24"/>
        </w:rPr>
        <w:t>Bai Udalaren bai Foru Aldundiaren interesa da obra honeek hainbat arinen egitea, beraz, lurzati honeen erabilgarritasuna izatea preminazkoa da.</w:t>
      </w:r>
    </w:p>
    <w:p w:rsidR="00536A19" w:rsidRPr="00B47D7C" w:rsidRDefault="00536A19" w:rsidP="00536A19">
      <w:pPr>
        <w:spacing w:after="120" w:line="360" w:lineRule="auto"/>
        <w:jc w:val="both"/>
        <w:rPr>
          <w:rFonts w:ascii="Univers LT Std 57 Cn" w:hAnsi="Univers LT Std 57 Cn" w:cs="Arial"/>
        </w:rPr>
      </w:pPr>
      <w:r w:rsidRPr="005A56B3">
        <w:rPr>
          <w:rFonts w:ascii="Univers LT Std 57 Cn" w:hAnsi="Univers LT Std 57 Cn"/>
        </w:rPr>
        <w:t xml:space="preserve">Beraz, </w:t>
      </w:r>
      <w:r w:rsidRPr="005A56B3">
        <w:rPr>
          <w:rFonts w:ascii="Univers LT Std 57 Cn" w:hAnsi="Univers LT Std 57 Cn" w:cs="Arial"/>
        </w:rPr>
        <w:t xml:space="preserve">desjabetza proiektua eta eragindako ondasun eta eskubideen zerrendea behin betiko onartu ondoren eta ondasunak okupatzeko premina adierazo ondoren, </w:t>
      </w:r>
      <w:proofErr w:type="gramStart"/>
      <w:r w:rsidRPr="005A56B3">
        <w:rPr>
          <w:rFonts w:ascii="Univers LT Std 57 Cn" w:hAnsi="Univers LT Std 57 Cn"/>
        </w:rPr>
        <w:t>Derrigorrezko</w:t>
      </w:r>
      <w:proofErr w:type="gramEnd"/>
      <w:r w:rsidRPr="005A56B3">
        <w:rPr>
          <w:rFonts w:ascii="Univers LT Std 57 Cn" w:hAnsi="Univers LT Std 57 Cn"/>
        </w:rPr>
        <w:t xml:space="preserve"> Desjabetza Legearen 52 artikuluak xedatutakoari jarraituz,</w:t>
      </w:r>
      <w:r w:rsidRPr="005A56B3">
        <w:rPr>
          <w:rFonts w:ascii="Univers LT Std 57 Cn" w:hAnsi="Univers LT Std 57 Cn" w:cs="Arial"/>
        </w:rPr>
        <w:t xml:space="preserve"> desjabetza preminazkoa adierazo dala ikusirik, ondasunak berehala okupatzeko eskubidea dago onartutako proiektuaren eta zuinketaren arabera.</w:t>
      </w:r>
    </w:p>
    <w:p w:rsidR="00536A19" w:rsidRPr="00E50E24" w:rsidRDefault="00536A19" w:rsidP="00536A19">
      <w:pPr>
        <w:spacing w:after="120" w:line="360" w:lineRule="auto"/>
        <w:jc w:val="both"/>
        <w:rPr>
          <w:rFonts w:ascii="Univers LT Std 57 Cn" w:hAnsi="Univers LT Std 57 Cn"/>
        </w:rPr>
      </w:pPr>
      <w:r w:rsidRPr="005A56B3">
        <w:rPr>
          <w:rFonts w:ascii="Univers LT Std 57 Cn" w:hAnsi="Univers LT Std 57 Cn"/>
        </w:rPr>
        <w:t xml:space="preserve">Honako hau dino </w:t>
      </w:r>
      <w:proofErr w:type="gramStart"/>
      <w:r w:rsidRPr="005A56B3">
        <w:rPr>
          <w:rFonts w:ascii="Univers LT Std 57 Cn" w:hAnsi="Univers LT Std 57 Cn"/>
        </w:rPr>
        <w:t>Derrigorrezko</w:t>
      </w:r>
      <w:proofErr w:type="gramEnd"/>
      <w:r w:rsidRPr="005A56B3">
        <w:rPr>
          <w:rFonts w:ascii="Univers LT Std 57 Cn" w:hAnsi="Univers LT Std 57 Cn"/>
        </w:rPr>
        <w:t xml:space="preserve"> Desjabetza Legearen 52. artikuluak:</w:t>
      </w:r>
    </w:p>
    <w:p w:rsidR="00536A19" w:rsidRPr="00080A7D" w:rsidRDefault="00536A19" w:rsidP="00536A19">
      <w:pPr>
        <w:shd w:val="clear" w:color="auto" w:fill="FFFFFF"/>
        <w:spacing w:after="120" w:line="360" w:lineRule="auto"/>
        <w:jc w:val="both"/>
        <w:rPr>
          <w:rFonts w:ascii="Univers LT Std 57 Cn" w:hAnsi="Univers LT Std 57 Cn" w:cs="Lucida Sans Unicode"/>
          <w:i/>
          <w:color w:val="222222"/>
          <w:sz w:val="22"/>
          <w:szCs w:val="22"/>
          <w:lang w:val="es-ES"/>
        </w:rPr>
      </w:pPr>
      <w:r w:rsidRPr="00080A7D">
        <w:rPr>
          <w:rFonts w:ascii="Univers LT Std 57 Cn" w:hAnsi="Univers LT Std 57 Cn" w:cs="Lucida Sans Unicode"/>
          <w:i/>
          <w:color w:val="222222"/>
          <w:sz w:val="22"/>
          <w:szCs w:val="22"/>
          <w:lang w:val="es-ES"/>
        </w:rPr>
        <w:t>Excepcionalmente y mediante acuerdo del Consejo de Ministros, podrá declararse urgente la ocupación de los bienes afectados por la expropiación a que dé lugar la realización de una obra o finalidad determinada. En el expediente que se eleve al Consejo de Ministros deberá figurar, necesariamente, la oportuna retención de crédito, con cargo al ejercicio en que se prevea la conclusión del expediente expropiatorio y la realización efectiva del pago, por el importe a que ascendería el justiprecio calculado en virtud de las reglas previstas para su determinación en esta Ley. Esta declaración podrá hacerse en cualquier momento e implicará las siguientes consecuencias:</w:t>
      </w:r>
    </w:p>
    <w:p w:rsidR="00536A19" w:rsidRPr="00080A7D" w:rsidRDefault="00536A19" w:rsidP="00536A19">
      <w:pPr>
        <w:shd w:val="clear" w:color="auto" w:fill="FFFFFF"/>
        <w:spacing w:before="100" w:beforeAutospacing="1" w:after="120" w:line="360" w:lineRule="auto"/>
        <w:jc w:val="both"/>
        <w:rPr>
          <w:rFonts w:ascii="Univers LT Std 57 Cn" w:hAnsi="Univers LT Std 57 Cn" w:cs="Lucida Sans Unicode"/>
          <w:i/>
          <w:color w:val="222222"/>
          <w:sz w:val="22"/>
          <w:szCs w:val="22"/>
          <w:lang w:val="es-ES"/>
        </w:rPr>
      </w:pPr>
      <w:proofErr w:type="gramStart"/>
      <w:r w:rsidRPr="00080A7D">
        <w:rPr>
          <w:rFonts w:ascii="Univers LT Std 57 Cn" w:hAnsi="Univers LT Std 57 Cn" w:cs="Lucida Sans Unicode"/>
          <w:b/>
          <w:bCs/>
          <w:i/>
          <w:color w:val="222222"/>
          <w:sz w:val="22"/>
          <w:szCs w:val="22"/>
          <w:lang w:val="es-ES"/>
        </w:rPr>
        <w:lastRenderedPageBreak/>
        <w:t>1.ª</w:t>
      </w:r>
      <w:proofErr w:type="gramEnd"/>
      <w:r w:rsidRPr="00080A7D">
        <w:rPr>
          <w:rFonts w:ascii="Univers LT Std 57 Cn" w:hAnsi="Univers LT Std 57 Cn" w:cs="Lucida Sans Unicode"/>
          <w:b/>
          <w:bCs/>
          <w:i/>
          <w:color w:val="222222"/>
          <w:sz w:val="22"/>
          <w:szCs w:val="22"/>
          <w:lang w:val="es-ES"/>
        </w:rPr>
        <w:t> </w:t>
      </w:r>
      <w:r w:rsidRPr="00080A7D">
        <w:rPr>
          <w:rFonts w:ascii="Univers LT Std 57 Cn" w:hAnsi="Univers LT Std 57 Cn" w:cs="Lucida Sans Unicode"/>
          <w:i/>
          <w:color w:val="222222"/>
          <w:sz w:val="22"/>
          <w:szCs w:val="22"/>
          <w:lang w:val="es-ES"/>
        </w:rPr>
        <w:t>Se entenderá cumplido el trámite de declaración de necesidad de la ocupación de los bienes que hayan de ser expropiados, según el proyecto y replanteo aprobados y los reformados posteriormente, y dará derecho a su ocupación inmediata</w:t>
      </w:r>
    </w:p>
    <w:p w:rsidR="00536A19" w:rsidRPr="00080A7D" w:rsidRDefault="00536A19" w:rsidP="00536A19">
      <w:pPr>
        <w:shd w:val="clear" w:color="auto" w:fill="FFFFFF"/>
        <w:spacing w:before="100" w:beforeAutospacing="1" w:after="120" w:line="360" w:lineRule="auto"/>
        <w:jc w:val="both"/>
        <w:rPr>
          <w:rFonts w:ascii="Univers LT Std 57 Cn" w:hAnsi="Univers LT Std 57 Cn" w:cs="Lucida Sans Unicode"/>
          <w:i/>
          <w:color w:val="222222"/>
          <w:sz w:val="22"/>
          <w:szCs w:val="22"/>
          <w:lang w:val="es-ES"/>
        </w:rPr>
      </w:pPr>
      <w:proofErr w:type="gramStart"/>
      <w:r w:rsidRPr="00080A7D">
        <w:rPr>
          <w:rFonts w:ascii="Univers LT Std 57 Cn" w:hAnsi="Univers LT Std 57 Cn" w:cs="Lucida Sans Unicode"/>
          <w:b/>
          <w:bCs/>
          <w:i/>
          <w:color w:val="222222"/>
          <w:sz w:val="22"/>
          <w:szCs w:val="22"/>
          <w:lang w:val="es-ES"/>
        </w:rPr>
        <w:t>2.ª</w:t>
      </w:r>
      <w:proofErr w:type="gramEnd"/>
      <w:r w:rsidRPr="00080A7D">
        <w:rPr>
          <w:rFonts w:ascii="Univers LT Std 57 Cn" w:hAnsi="Univers LT Std 57 Cn" w:cs="Lucida Sans Unicode"/>
          <w:b/>
          <w:bCs/>
          <w:i/>
          <w:color w:val="222222"/>
          <w:sz w:val="22"/>
          <w:szCs w:val="22"/>
          <w:lang w:val="es-ES"/>
        </w:rPr>
        <w:t> </w:t>
      </w:r>
      <w:r w:rsidRPr="00080A7D">
        <w:rPr>
          <w:rFonts w:ascii="Univers LT Std 57 Cn" w:hAnsi="Univers LT Std 57 Cn" w:cs="Lucida Sans Unicode"/>
          <w:i/>
          <w:color w:val="222222"/>
          <w:sz w:val="22"/>
          <w:szCs w:val="22"/>
          <w:lang w:val="es-ES"/>
        </w:rPr>
        <w:t>Se notificará a los interesados afectados, según los artículos 3.º y 4.º de esta Ley, el día y hora en que ha de levantarse el acta previa a la ocupación. Esta notificación se llevará a efecto con una antelación mínima de ocho días y mediante cédula. Caso de que no conste o no se conozca el domicilio del interesado o interesados, se entregará la cédula al inquilino, colono u ocupante del bien de que se trate, sin perjuicio de dar cumplimiento a lo dispuesto en el artículo 5</w:t>
      </w:r>
      <w:proofErr w:type="gramStart"/>
      <w:r w:rsidRPr="00080A7D">
        <w:rPr>
          <w:rFonts w:ascii="Univers LT Std 57 Cn" w:hAnsi="Univers LT Std 57 Cn" w:cs="Lucida Sans Unicode"/>
          <w:i/>
          <w:color w:val="222222"/>
          <w:sz w:val="22"/>
          <w:szCs w:val="22"/>
          <w:lang w:val="es-ES"/>
        </w:rPr>
        <w:t>.º</w:t>
      </w:r>
      <w:proofErr w:type="gramEnd"/>
      <w:r w:rsidRPr="00080A7D">
        <w:rPr>
          <w:rFonts w:ascii="Univers LT Std 57 Cn" w:hAnsi="Univers LT Std 57 Cn" w:cs="Lucida Sans Unicode"/>
          <w:i/>
          <w:color w:val="222222"/>
          <w:sz w:val="22"/>
          <w:szCs w:val="22"/>
          <w:lang w:val="es-ES"/>
        </w:rPr>
        <w:t xml:space="preserve"> de esta Ley. Con la misma anticipación se publicarán edictos en los tablones oficiales y, en resumen, en el «Boletín Oficial del Estado» y en el de la provincia, en un periódico de la localidad y en dos diarios de la capital de la provincia, si los hubiere.</w:t>
      </w:r>
    </w:p>
    <w:p w:rsidR="00536A19" w:rsidRPr="00080A7D" w:rsidRDefault="00536A19" w:rsidP="00536A19">
      <w:pPr>
        <w:shd w:val="clear" w:color="auto" w:fill="FFFFFF"/>
        <w:spacing w:before="100" w:beforeAutospacing="1" w:after="120" w:line="360" w:lineRule="auto"/>
        <w:jc w:val="both"/>
        <w:rPr>
          <w:rFonts w:ascii="Univers LT Std 57 Cn" w:hAnsi="Univers LT Std 57 Cn" w:cs="Lucida Sans Unicode"/>
          <w:i/>
          <w:color w:val="222222"/>
          <w:sz w:val="22"/>
          <w:szCs w:val="22"/>
          <w:lang w:val="es-ES"/>
        </w:rPr>
      </w:pPr>
      <w:r w:rsidRPr="00080A7D">
        <w:rPr>
          <w:rFonts w:ascii="Univers LT Std 57 Cn" w:hAnsi="Univers LT Std 57 Cn" w:cs="Lucida Sans Unicode"/>
          <w:b/>
          <w:bCs/>
          <w:i/>
          <w:color w:val="222222"/>
          <w:sz w:val="22"/>
          <w:szCs w:val="22"/>
          <w:lang w:val="es-ES"/>
        </w:rPr>
        <w:t>3.ª </w:t>
      </w:r>
      <w:r w:rsidRPr="00080A7D">
        <w:rPr>
          <w:rFonts w:ascii="Univers LT Std 57 Cn" w:hAnsi="Univers LT Std 57 Cn" w:cs="Lucida Sans Unicode"/>
          <w:i/>
          <w:color w:val="222222"/>
          <w:sz w:val="22"/>
          <w:szCs w:val="22"/>
          <w:lang w:val="es-ES"/>
        </w:rPr>
        <w:t>En el día y hora anunciados se constituirán en la finca que se trate de ocupar, el representante de la Administración, acompañado de un perito y del Alcalde o Concejal en que delegue, y reunidos con los propietarios y demás interesados que concurran, levantarán un acta en la que describirán el bien o derecho expropiable y se harán constar todas las manifestaciones y datos que aporten unos y otros y que sean útiles para determinar los derechos afectados, sus titulares, el valor de aquéllos y los perjuicios determinantes de la rápida ocupación. Tratándose de terrenos cultivados se hará constar el estado y extensión de las cosechas, los nombres de los cultivadores y el precio del arrendamiento o pactos de aparcería en su caso. Si son fincas urbanas se reseñará el nombre de los arrendatarios, el precio del alquiler y, en su caso, la industria que ejerzan. Los interesados pueden hacerse acompañar de sus peritos y un Notario.</w:t>
      </w:r>
    </w:p>
    <w:p w:rsidR="00536A19" w:rsidRPr="00080A7D" w:rsidRDefault="00536A19" w:rsidP="00536A19">
      <w:pPr>
        <w:shd w:val="clear" w:color="auto" w:fill="FFFFFF"/>
        <w:spacing w:before="100" w:beforeAutospacing="1" w:after="120" w:line="360" w:lineRule="auto"/>
        <w:jc w:val="both"/>
        <w:rPr>
          <w:rFonts w:ascii="Univers LT Std 57 Cn" w:hAnsi="Univers LT Std 57 Cn" w:cs="Lucida Sans Unicode"/>
          <w:i/>
          <w:color w:val="222222"/>
          <w:sz w:val="22"/>
          <w:szCs w:val="22"/>
          <w:lang w:val="es-ES"/>
        </w:rPr>
      </w:pPr>
      <w:r w:rsidRPr="00080A7D">
        <w:rPr>
          <w:rFonts w:ascii="Univers LT Std 57 Cn" w:hAnsi="Univers LT Std 57 Cn" w:cs="Lucida Sans Unicode"/>
          <w:b/>
          <w:bCs/>
          <w:i/>
          <w:color w:val="222222"/>
          <w:sz w:val="22"/>
          <w:szCs w:val="22"/>
          <w:lang w:val="es-ES"/>
        </w:rPr>
        <w:t>4.ª </w:t>
      </w:r>
      <w:r w:rsidRPr="00080A7D">
        <w:rPr>
          <w:rFonts w:ascii="Univers LT Std 57 Cn" w:hAnsi="Univers LT Std 57 Cn" w:cs="Lucida Sans Unicode"/>
          <w:i/>
          <w:color w:val="222222"/>
          <w:sz w:val="22"/>
          <w:szCs w:val="22"/>
          <w:lang w:val="es-ES"/>
        </w:rPr>
        <w:t xml:space="preserve">A la vista del acta previa a la ocupación y de los documentos que obren o se aporten en el expediente, y dentro del plazo que se fije al efecto, la Administración formulará las hojas de depósito previo a la ocupación. El depósito equivaldrá a la capitalización, al interés legal del líquido imponible, declarado con dos años de antelación, aumentando en un 20 por 100 en el caso de propiedades amillaradas. En la riqueza catastrada el importe del depósito habrá de ser equivalente a la cantidad obtenida capitalizando al interés legal o líquido imponible o la renta líquida, según se trate de fincas urbanas o rústicas, respectivamente. En los casos de que la </w:t>
      </w:r>
      <w:r w:rsidRPr="00080A7D">
        <w:rPr>
          <w:rFonts w:ascii="Univers LT Std 57 Cn" w:hAnsi="Univers LT Std 57 Cn" w:cs="Lucida Sans Unicode"/>
          <w:i/>
          <w:color w:val="222222"/>
          <w:sz w:val="22"/>
          <w:szCs w:val="22"/>
          <w:lang w:val="es-ES"/>
        </w:rPr>
        <w:lastRenderedPageBreak/>
        <w:t>finca en cuestión no se expropie más que parcialmente, se prorrateará el valor señalado por esta misma regla. Si el bien no tuviera asignada riqueza imponible, servirá de módulo la fijada a los bienes análogos del mismo término municipal. La cantidad así fijada, que devengará a favor del titular expropiado el interés legal, será consignada en la Caja de Depósitos. Al efectuar el pago del justiprecio se hará la liquidación definitiva de intereses.</w:t>
      </w:r>
    </w:p>
    <w:p w:rsidR="00536A19" w:rsidRPr="00080A7D" w:rsidRDefault="00536A19" w:rsidP="00536A19">
      <w:pPr>
        <w:shd w:val="clear" w:color="auto" w:fill="FFFFFF"/>
        <w:spacing w:before="100" w:beforeAutospacing="1" w:after="120" w:line="360" w:lineRule="auto"/>
        <w:jc w:val="both"/>
        <w:rPr>
          <w:rFonts w:ascii="Univers LT Std 57 Cn" w:hAnsi="Univers LT Std 57 Cn" w:cs="Lucida Sans Unicode"/>
          <w:i/>
          <w:color w:val="222222"/>
          <w:sz w:val="22"/>
          <w:szCs w:val="22"/>
          <w:lang w:val="es-ES"/>
        </w:rPr>
      </w:pPr>
      <w:r w:rsidRPr="00080A7D">
        <w:rPr>
          <w:rFonts w:ascii="Univers LT Std 57 Cn" w:hAnsi="Univers LT Std 57 Cn" w:cs="Lucida Sans Unicode"/>
          <w:b/>
          <w:bCs/>
          <w:i/>
          <w:color w:val="222222"/>
          <w:sz w:val="22"/>
          <w:szCs w:val="22"/>
          <w:lang w:val="es-ES"/>
        </w:rPr>
        <w:t>5.ª </w:t>
      </w:r>
      <w:r w:rsidRPr="00080A7D">
        <w:rPr>
          <w:rFonts w:ascii="Univers LT Std 57 Cn" w:hAnsi="Univers LT Std 57 Cn" w:cs="Lucida Sans Unicode"/>
          <w:i/>
          <w:color w:val="222222"/>
          <w:sz w:val="22"/>
          <w:szCs w:val="22"/>
          <w:lang w:val="es-ES"/>
        </w:rPr>
        <w:t>La Administración fijará igualmente las cifras de indemnización por el importe de los perjuicios derivados de la rapidez de la ocupación, tales como mudanzas, cosechas pendientes y otras igualmente justificadas, contra cuya determinación no cabrá recurso alguno, si bien, caso de disconformidad del expropiado, el Jurado Provincial reconsiderará la cuestión en el momento de la determinación del justiprecio.</w:t>
      </w:r>
    </w:p>
    <w:p w:rsidR="00536A19" w:rsidRPr="00080A7D" w:rsidRDefault="00536A19" w:rsidP="0053035F">
      <w:pPr>
        <w:spacing w:after="120" w:line="360" w:lineRule="auto"/>
        <w:jc w:val="both"/>
        <w:rPr>
          <w:rFonts w:ascii="Univers LT Std 57 Cn" w:hAnsi="Univers LT Std 57 Cn" w:cs="Lucida Sans Unicode"/>
          <w:i/>
          <w:color w:val="222222"/>
          <w:sz w:val="22"/>
          <w:szCs w:val="22"/>
          <w:shd w:val="clear" w:color="auto" w:fill="FFFFFF"/>
          <w:lang w:val="es-ES"/>
        </w:rPr>
      </w:pPr>
      <w:proofErr w:type="gramStart"/>
      <w:r w:rsidRPr="00080A7D">
        <w:rPr>
          <w:rFonts w:ascii="Univers LT Std 57 Cn" w:hAnsi="Univers LT Std 57 Cn" w:cs="Lucida Sans Unicode"/>
          <w:b/>
          <w:bCs/>
          <w:i/>
          <w:color w:val="222222"/>
          <w:sz w:val="22"/>
          <w:szCs w:val="22"/>
          <w:shd w:val="clear" w:color="auto" w:fill="FFFFFF"/>
          <w:lang w:val="es-ES"/>
        </w:rPr>
        <w:t>6.ª</w:t>
      </w:r>
      <w:proofErr w:type="gramEnd"/>
      <w:r w:rsidRPr="00080A7D">
        <w:rPr>
          <w:rFonts w:ascii="Univers LT Std 57 Cn" w:hAnsi="Univers LT Std 57 Cn" w:cs="Lucida Sans Unicode"/>
          <w:b/>
          <w:bCs/>
          <w:i/>
          <w:color w:val="222222"/>
          <w:sz w:val="22"/>
          <w:szCs w:val="22"/>
          <w:shd w:val="clear" w:color="auto" w:fill="FFFFFF"/>
          <w:lang w:val="es-ES"/>
        </w:rPr>
        <w:t> </w:t>
      </w:r>
      <w:r w:rsidRPr="00080A7D">
        <w:rPr>
          <w:rFonts w:ascii="Univers LT Std 57 Cn" w:hAnsi="Univers LT Std 57 Cn" w:cs="Lucida Sans Unicode"/>
          <w:i/>
          <w:color w:val="222222"/>
          <w:sz w:val="22"/>
          <w:szCs w:val="22"/>
          <w:shd w:val="clear" w:color="auto" w:fill="FFFFFF"/>
          <w:lang w:val="es-ES"/>
        </w:rPr>
        <w:t>Efectuado el depósito y abonada o consignada, en su caso, la previa indemnización por perjuicios, la Administración procederá a la inmediata ocupación del bien de que se trate, teniendo en cuenta lo dispuesto en los párrafos segundo y tercero del artículo 51 de esta Ley, lo que deberá hacer en el plazo máximo de quince días, sin que sea admisible al poseedor entablar interdictos de retener y recobrar.</w:t>
      </w:r>
    </w:p>
    <w:p w:rsidR="00536A19" w:rsidRDefault="00536A19" w:rsidP="0053035F">
      <w:pPr>
        <w:spacing w:line="360" w:lineRule="auto"/>
        <w:jc w:val="both"/>
        <w:rPr>
          <w:rFonts w:ascii="Univers LT Std 57 Cn" w:hAnsi="Univers LT Std 57 Cn" w:cs="Lucida Sans Unicode"/>
          <w:i/>
          <w:color w:val="222222"/>
          <w:sz w:val="22"/>
          <w:szCs w:val="22"/>
          <w:shd w:val="clear" w:color="auto" w:fill="FFFFFF"/>
          <w:lang w:val="es-ES"/>
        </w:rPr>
      </w:pPr>
      <w:proofErr w:type="gramStart"/>
      <w:r w:rsidRPr="00080A7D">
        <w:rPr>
          <w:rFonts w:ascii="Univers LT Std 57 Cn" w:hAnsi="Univers LT Std 57 Cn" w:cs="Lucida Sans Unicode"/>
          <w:b/>
          <w:bCs/>
          <w:i/>
          <w:color w:val="222222"/>
          <w:sz w:val="22"/>
          <w:szCs w:val="22"/>
          <w:shd w:val="clear" w:color="auto" w:fill="FFFFFF"/>
          <w:lang w:val="es-ES"/>
        </w:rPr>
        <w:t>7.ª</w:t>
      </w:r>
      <w:proofErr w:type="gramEnd"/>
      <w:r w:rsidRPr="00080A7D">
        <w:rPr>
          <w:rFonts w:ascii="Univers LT Std 57 Cn" w:hAnsi="Univers LT Std 57 Cn" w:cs="Lucida Sans Unicode"/>
          <w:b/>
          <w:bCs/>
          <w:i/>
          <w:color w:val="222222"/>
          <w:sz w:val="22"/>
          <w:szCs w:val="22"/>
          <w:shd w:val="clear" w:color="auto" w:fill="FFFFFF"/>
          <w:lang w:val="es-ES"/>
        </w:rPr>
        <w:t> </w:t>
      </w:r>
      <w:r w:rsidRPr="00080A7D">
        <w:rPr>
          <w:rFonts w:ascii="Univers LT Std 57 Cn" w:hAnsi="Univers LT Std 57 Cn" w:cs="Lucida Sans Unicode"/>
          <w:i/>
          <w:color w:val="222222"/>
          <w:sz w:val="22"/>
          <w:szCs w:val="22"/>
          <w:shd w:val="clear" w:color="auto" w:fill="FFFFFF"/>
          <w:lang w:val="es-ES"/>
        </w:rPr>
        <w:t>Efectuada la ocupación de las fincas se tramitará el expediente de expropiación en sus fases de justiprecio y pago según la regulación general establecida en los artículos anteriores, debiendo darse preferencia a estos expedientes para su rápida resolución.</w:t>
      </w:r>
    </w:p>
    <w:p w:rsidR="0053035F" w:rsidRPr="0053035F" w:rsidRDefault="0053035F" w:rsidP="0053035F">
      <w:pPr>
        <w:spacing w:line="276" w:lineRule="auto"/>
        <w:jc w:val="both"/>
        <w:rPr>
          <w:rFonts w:ascii="Univers LT Std 57 Cn" w:hAnsi="Univers LT Std 57 Cn" w:cs="Lucida Sans Unicode"/>
          <w:i/>
          <w:color w:val="222222"/>
          <w:sz w:val="22"/>
          <w:szCs w:val="22"/>
          <w:shd w:val="clear" w:color="auto" w:fill="FFFFFF"/>
          <w:lang w:val="es-ES"/>
        </w:rPr>
      </w:pPr>
    </w:p>
    <w:p w:rsidR="00536A19" w:rsidRPr="00080A7D" w:rsidRDefault="00536A19" w:rsidP="00536A19">
      <w:pPr>
        <w:spacing w:after="120" w:line="360" w:lineRule="auto"/>
        <w:jc w:val="both"/>
        <w:rPr>
          <w:rFonts w:ascii="Univers LT Std 57 Cn" w:hAnsi="Univers LT Std 57 Cn"/>
          <w:i/>
          <w:sz w:val="22"/>
          <w:szCs w:val="22"/>
          <w:lang w:val="es-ES"/>
        </w:rPr>
      </w:pPr>
      <w:r w:rsidRPr="00080A7D">
        <w:rPr>
          <w:rFonts w:ascii="Univers LT Std 57 Cn" w:hAnsi="Univers LT Std 57 Cn" w:cs="Lucida Sans Unicode"/>
          <w:b/>
          <w:bCs/>
          <w:i/>
          <w:color w:val="222222"/>
          <w:sz w:val="22"/>
          <w:szCs w:val="22"/>
          <w:shd w:val="clear" w:color="auto" w:fill="FFFFFF"/>
          <w:lang w:val="es-ES"/>
        </w:rPr>
        <w:t>8.ª </w:t>
      </w:r>
      <w:r w:rsidRPr="00080A7D">
        <w:rPr>
          <w:rFonts w:ascii="Univers LT Std 57 Cn" w:hAnsi="Univers LT Std 57 Cn" w:cs="Lucida Sans Unicode"/>
          <w:i/>
          <w:color w:val="222222"/>
          <w:sz w:val="22"/>
          <w:szCs w:val="22"/>
          <w:shd w:val="clear" w:color="auto" w:fill="FFFFFF"/>
          <w:lang w:val="es-ES"/>
        </w:rPr>
        <w:t xml:space="preserve">En todo caso, sobre el justiprecio acordado definitivamente para los bienes objeto de este artículo, se girará la indemnización establecida en el artículo 56 de esta Ley, con la especialidad de que será fecha inicial para el cómputo correspondiente </w:t>
      </w:r>
      <w:proofErr w:type="spellStart"/>
      <w:r w:rsidRPr="00080A7D">
        <w:rPr>
          <w:rFonts w:ascii="Univers LT Std 57 Cn" w:hAnsi="Univers LT Std 57 Cn" w:cs="Lucida Sans Unicode"/>
          <w:i/>
          <w:color w:val="222222"/>
          <w:sz w:val="22"/>
          <w:szCs w:val="22"/>
          <w:shd w:val="clear" w:color="auto" w:fill="FFFFFF"/>
          <w:lang w:val="es-ES"/>
        </w:rPr>
        <w:t>la</w:t>
      </w:r>
      <w:proofErr w:type="spellEnd"/>
      <w:r w:rsidRPr="00080A7D">
        <w:rPr>
          <w:rFonts w:ascii="Univers LT Std 57 Cn" w:hAnsi="Univers LT Std 57 Cn" w:cs="Lucida Sans Unicode"/>
          <w:i/>
          <w:color w:val="222222"/>
          <w:sz w:val="22"/>
          <w:szCs w:val="22"/>
          <w:shd w:val="clear" w:color="auto" w:fill="FFFFFF"/>
          <w:lang w:val="es-ES"/>
        </w:rPr>
        <w:t xml:space="preserve"> siguiente a aquella en que se hubiera producido la ocupación de que se trata.</w:t>
      </w:r>
    </w:p>
    <w:p w:rsidR="00536A19" w:rsidRPr="002D2E92" w:rsidRDefault="00536A19" w:rsidP="00536A19">
      <w:pPr>
        <w:pStyle w:val="Ttulo1"/>
        <w:spacing w:after="120" w:line="360" w:lineRule="auto"/>
        <w:jc w:val="both"/>
        <w:rPr>
          <w:rFonts w:ascii="Univers LT Std 57 Cn" w:hAnsi="Univers LT Std 57 Cn" w:cs="Arial"/>
          <w:b w:val="0"/>
          <w:bCs w:val="0"/>
          <w:sz w:val="24"/>
        </w:rPr>
      </w:pPr>
      <w:r w:rsidRPr="005A56B3">
        <w:rPr>
          <w:rFonts w:ascii="Univers LT Std 57 Cn" w:hAnsi="Univers LT Std 57 Cn"/>
          <w:b w:val="0"/>
          <w:sz w:val="24"/>
        </w:rPr>
        <w:t>O</w:t>
      </w:r>
      <w:r w:rsidRPr="005A56B3">
        <w:rPr>
          <w:rFonts w:ascii="Univers LT Std 57 Cn" w:hAnsi="Univers LT Std 57 Cn" w:cs="Arial"/>
          <w:b w:val="0"/>
          <w:bCs w:val="0"/>
          <w:sz w:val="24"/>
        </w:rPr>
        <w:t>ndasun eta eskubideen</w:t>
      </w:r>
      <w:r w:rsidRPr="005A56B3">
        <w:rPr>
          <w:rFonts w:ascii="Univers LT Std 57 Cn" w:hAnsi="Univers LT Std 57 Cn" w:cs="Arial"/>
          <w:b w:val="0"/>
          <w:sz w:val="24"/>
        </w:rPr>
        <w:t xml:space="preserve"> okupazinoa eginda, </w:t>
      </w:r>
      <w:r w:rsidRPr="005A56B3">
        <w:rPr>
          <w:rFonts w:ascii="Univers LT Std 57 Cn" w:hAnsi="Univers LT Std 57 Cn" w:cs="Arial"/>
          <w:b w:val="0"/>
          <w:bCs w:val="0"/>
          <w:sz w:val="24"/>
        </w:rPr>
        <w:t xml:space="preserve">ondasun eta eskubideen baliojustua zehaztu behar da, horretarako </w:t>
      </w:r>
      <w:proofErr w:type="gramStart"/>
      <w:r w:rsidRPr="005A56B3">
        <w:rPr>
          <w:rFonts w:ascii="Univers LT Std 57 Cn" w:hAnsi="Univers LT Std 57 Cn" w:cs="Arial"/>
          <w:b w:val="0"/>
          <w:bCs w:val="0"/>
          <w:sz w:val="24"/>
        </w:rPr>
        <w:t>Derrigorrezko</w:t>
      </w:r>
      <w:proofErr w:type="gramEnd"/>
      <w:r w:rsidRPr="005A56B3">
        <w:rPr>
          <w:rFonts w:ascii="Univers LT Std 57 Cn" w:hAnsi="Univers LT Std 57 Cn" w:cs="Arial"/>
          <w:b w:val="0"/>
          <w:bCs w:val="0"/>
          <w:sz w:val="24"/>
        </w:rPr>
        <w:t xml:space="preserve"> Desjabetza arautzen dauan Legearen 24. artikuluak eta hurrengokoek xedatutakoa jarraituz.</w:t>
      </w:r>
    </w:p>
    <w:p w:rsidR="00536A19" w:rsidRPr="002D2E92" w:rsidRDefault="00536A19" w:rsidP="00536A19">
      <w:pPr>
        <w:pStyle w:val="Ttulo2"/>
        <w:spacing w:after="120" w:line="360" w:lineRule="auto"/>
        <w:rPr>
          <w:rFonts w:ascii="Univers LT Std 57 Cn" w:hAnsi="Univers LT Std 57 Cn" w:cs="Arial"/>
          <w:i w:val="0"/>
          <w:sz w:val="24"/>
          <w:szCs w:val="24"/>
        </w:rPr>
      </w:pPr>
      <w:r w:rsidRPr="005A56B3">
        <w:rPr>
          <w:rFonts w:ascii="Univers LT Std 57 Cn" w:hAnsi="Univers LT Std 57 Cn" w:cs="Arial"/>
          <w:i w:val="0"/>
          <w:sz w:val="24"/>
          <w:szCs w:val="24"/>
        </w:rPr>
        <w:t>Erabagia</w:t>
      </w:r>
    </w:p>
    <w:p w:rsidR="00536A19" w:rsidRPr="002D2E92" w:rsidRDefault="00536A19" w:rsidP="00536A19">
      <w:pPr>
        <w:pStyle w:val="Textoindependiente"/>
        <w:spacing w:line="360" w:lineRule="auto"/>
        <w:jc w:val="both"/>
        <w:rPr>
          <w:rFonts w:ascii="Univers LT Std 57 Cn" w:hAnsi="Univers LT Std 57 Cn" w:cs="Arial"/>
        </w:rPr>
      </w:pPr>
      <w:r w:rsidRPr="005A56B3">
        <w:rPr>
          <w:rFonts w:ascii="Univers LT Std 57 Cn" w:hAnsi="Univers LT Std 57 Cn" w:cs="Arial"/>
        </w:rPr>
        <w:t>Udalaren Osoko Bilkura honek, gehiengo osoz, EH BILDU (7), EAJ-PNV (7) eta IZARTU BERMEO (1) aldeko botoakaz eta GUZANen (2) abstentzinoagaz honakoa ERABAGI DAU:</w:t>
      </w:r>
    </w:p>
    <w:p w:rsidR="00536A19" w:rsidRPr="002D2E92" w:rsidRDefault="00536A19" w:rsidP="00536A19">
      <w:pPr>
        <w:spacing w:after="120" w:line="360" w:lineRule="auto"/>
        <w:jc w:val="both"/>
        <w:rPr>
          <w:rFonts w:ascii="Univers LT Std 57 Cn" w:hAnsi="Univers LT Std 57 Cn"/>
        </w:rPr>
      </w:pPr>
      <w:r w:rsidRPr="005A56B3">
        <w:rPr>
          <w:rFonts w:ascii="Univers LT Std 57 Cn" w:hAnsi="Univers LT Std 57 Cn"/>
          <w:bCs/>
          <w:u w:val="single"/>
        </w:rPr>
        <w:lastRenderedPageBreak/>
        <w:t>LEHENENGOA</w:t>
      </w:r>
      <w:r w:rsidRPr="005A56B3">
        <w:rPr>
          <w:rFonts w:ascii="Univers LT Std 57 Cn" w:hAnsi="Univers LT Std 57 Cn"/>
          <w:bCs/>
        </w:rPr>
        <w:t>:</w:t>
      </w:r>
      <w:r w:rsidRPr="002D2E92">
        <w:rPr>
          <w:rFonts w:ascii="Univers LT Std 57 Cn" w:hAnsi="Univers LT Std 57 Cn"/>
        </w:rPr>
        <w:t xml:space="preserve"> </w:t>
      </w:r>
      <w:r w:rsidRPr="005A56B3">
        <w:rPr>
          <w:rFonts w:ascii="Univers LT Std 57 Cn" w:hAnsi="Univers LT Std 57 Cn"/>
        </w:rPr>
        <w:t>J.U.L. jaunak aurkeztutako alegazinoa onartzea.</w:t>
      </w:r>
    </w:p>
    <w:p w:rsidR="00536A19" w:rsidRPr="002D2E92" w:rsidRDefault="00536A19" w:rsidP="00536A19">
      <w:pPr>
        <w:spacing w:after="120" w:line="360" w:lineRule="auto"/>
        <w:jc w:val="both"/>
        <w:rPr>
          <w:rFonts w:ascii="Univers LT Std 57 Cn" w:hAnsi="Univers LT Std 57 Cn"/>
        </w:rPr>
      </w:pPr>
      <w:r w:rsidRPr="005A56B3">
        <w:rPr>
          <w:rFonts w:ascii="Univers LT Std 57 Cn" w:hAnsi="Univers LT Std 57 Cn"/>
          <w:u w:val="single"/>
        </w:rPr>
        <w:t>BIGARRENA</w:t>
      </w:r>
      <w:r w:rsidRPr="005A56B3">
        <w:rPr>
          <w:rFonts w:ascii="Univers LT Std 57 Cn" w:hAnsi="Univers LT Std 57 Cn"/>
        </w:rPr>
        <w:t>:</w:t>
      </w:r>
      <w:r w:rsidRPr="002D2E92">
        <w:rPr>
          <w:rFonts w:ascii="Univers LT Std 57 Cn" w:hAnsi="Univers LT Std 57 Cn"/>
        </w:rPr>
        <w:t xml:space="preserve"> </w:t>
      </w:r>
      <w:r w:rsidRPr="005A56B3">
        <w:rPr>
          <w:rFonts w:ascii="Univers LT Std 57 Cn" w:hAnsi="Univers LT Std 57 Cn"/>
        </w:rPr>
        <w:t>J.A.B.A. jaunak aurkeztutako alegazinoa Foru Aldundira bialtzea.</w:t>
      </w:r>
    </w:p>
    <w:p w:rsidR="00536A19" w:rsidRPr="002D2E92"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u w:val="single"/>
        </w:rPr>
        <w:t>HIRUGARRENA</w:t>
      </w:r>
      <w:r w:rsidRPr="005A56B3">
        <w:rPr>
          <w:rFonts w:ascii="Univers LT Std 57 Cn" w:hAnsi="Univers LT Std 57 Cn"/>
        </w:rPr>
        <w:t>:</w:t>
      </w:r>
      <w:r w:rsidRPr="002D2E92">
        <w:rPr>
          <w:rFonts w:ascii="Univers LT Std 57 Cn" w:hAnsi="Univers LT Std 57 Cn"/>
        </w:rPr>
        <w:t xml:space="preserve"> </w:t>
      </w:r>
      <w:r w:rsidRPr="005A56B3">
        <w:rPr>
          <w:rFonts w:ascii="Univers LT Std 57 Cn" w:hAnsi="Univers LT Std 57 Cn"/>
        </w:rPr>
        <w:t>J.A.E.B. jaunak aurkeztutako alegazinoa ez onartzea, legitimazino aktiborik ez daukalako.</w:t>
      </w:r>
    </w:p>
    <w:p w:rsidR="00536A19" w:rsidRPr="001D1F57" w:rsidRDefault="00536A19" w:rsidP="00536A19">
      <w:pPr>
        <w:overflowPunct w:val="0"/>
        <w:autoSpaceDE w:val="0"/>
        <w:autoSpaceDN w:val="0"/>
        <w:adjustRightInd w:val="0"/>
        <w:spacing w:after="120" w:line="360" w:lineRule="auto"/>
        <w:jc w:val="both"/>
        <w:rPr>
          <w:rFonts w:ascii="Univers LT Std 57 Cn" w:hAnsi="Univers LT Std 57 Cn"/>
          <w:bCs/>
        </w:rPr>
      </w:pPr>
      <w:r w:rsidRPr="005A56B3">
        <w:rPr>
          <w:rFonts w:ascii="Univers LT Std 57 Cn" w:hAnsi="Univers LT Std 57 Cn" w:cs="Arial"/>
          <w:u w:val="single"/>
        </w:rPr>
        <w:t>LAUGARRENA</w:t>
      </w:r>
      <w:r w:rsidRPr="005A56B3">
        <w:rPr>
          <w:rFonts w:ascii="Univers LT Std 57 Cn" w:hAnsi="Univers LT Std 57 Cn" w:cs="Arial"/>
        </w:rPr>
        <w:t>:</w:t>
      </w:r>
      <w:r w:rsidRPr="002D2E92">
        <w:rPr>
          <w:rFonts w:ascii="Univers LT Std 57 Cn" w:hAnsi="Univers LT Std 57 Cn" w:cs="Arial"/>
        </w:rPr>
        <w:t xml:space="preserve"> </w:t>
      </w:r>
      <w:r w:rsidRPr="005A56B3">
        <w:rPr>
          <w:rFonts w:ascii="Univers LT Std 57 Cn" w:hAnsi="Univers LT Std 57 Cn" w:cs="Arial"/>
        </w:rPr>
        <w:t xml:space="preserve">A43 Lurralde Arean dagozan lurzatien desjabetza espedienteak eragindako ondasun eta eskubideen </w:t>
      </w:r>
      <w:r w:rsidRPr="005A56B3">
        <w:rPr>
          <w:rFonts w:ascii="Univers LT Std 57 Cn" w:hAnsi="Univers LT Std 57 Cn"/>
        </w:rPr>
        <w:t>zerrendea behin betiko onartzea eta ondasunak okupatzeko premina adierazotea, eta Bizkaiko Aldizkari Ofizialean eta egunkari baten (edo batzutan) argitara emotea.</w:t>
      </w:r>
    </w:p>
    <w:p w:rsidR="00536A19" w:rsidRPr="002D2E92"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cs="Arial"/>
          <w:u w:val="single"/>
        </w:rPr>
        <w:t>BOSGARRENA</w:t>
      </w:r>
      <w:r w:rsidRPr="005A56B3">
        <w:rPr>
          <w:rFonts w:ascii="Univers LT Std 57 Cn" w:hAnsi="Univers LT Std 57 Cn" w:cs="Arial"/>
        </w:rPr>
        <w:t>:</w:t>
      </w:r>
      <w:r w:rsidRPr="001D1F57">
        <w:rPr>
          <w:rFonts w:ascii="Univers LT Std 57 Cn" w:hAnsi="Univers LT Std 57 Cn" w:cs="Arial"/>
        </w:rPr>
        <w:t xml:space="preserve"> </w:t>
      </w:r>
      <w:r w:rsidRPr="005A56B3">
        <w:rPr>
          <w:rFonts w:ascii="Univers LT Std 57 Cn" w:hAnsi="Univers LT Std 57 Cn" w:cs="Arial"/>
        </w:rPr>
        <w:t>Osoko Bilkurak,</w:t>
      </w:r>
      <w:r w:rsidRPr="005A56B3">
        <w:rPr>
          <w:rFonts w:ascii="Univers LT Std 57 Cn" w:hAnsi="Univers LT Std 57 Cn"/>
        </w:rPr>
        <w:t xml:space="preserve"> </w:t>
      </w:r>
      <w:proofErr w:type="gramStart"/>
      <w:r w:rsidRPr="005A56B3">
        <w:rPr>
          <w:rFonts w:ascii="Univers LT Std 57 Cn" w:hAnsi="Univers LT Std 57 Cn"/>
        </w:rPr>
        <w:t>Derrigorrezko</w:t>
      </w:r>
      <w:proofErr w:type="gramEnd"/>
      <w:r w:rsidRPr="005A56B3">
        <w:rPr>
          <w:rFonts w:ascii="Univers LT Std 57 Cn" w:hAnsi="Univers LT Std 57 Cn"/>
        </w:rPr>
        <w:t xml:space="preserve"> Desjabetza Legearen 52. artikuluari jarraituz, okupatu beharreko ondasun eta eskubideen ganeko Premiatasun Adierazpena egitea.</w:t>
      </w:r>
    </w:p>
    <w:p w:rsidR="00536A19" w:rsidRPr="002D2E92" w:rsidRDefault="00536A19" w:rsidP="00536A19">
      <w:pPr>
        <w:overflowPunct w:val="0"/>
        <w:autoSpaceDE w:val="0"/>
        <w:autoSpaceDN w:val="0"/>
        <w:adjustRightInd w:val="0"/>
        <w:spacing w:after="120" w:line="360" w:lineRule="auto"/>
        <w:jc w:val="both"/>
        <w:rPr>
          <w:rFonts w:ascii="Univers LT Std 57 Cn" w:hAnsi="Univers LT Std 57 Cn"/>
        </w:rPr>
      </w:pPr>
      <w:r w:rsidRPr="005A56B3">
        <w:rPr>
          <w:rFonts w:ascii="Univers LT Std 57 Cn" w:hAnsi="Univers LT Std 57 Cn"/>
          <w:bCs/>
          <w:u w:val="single"/>
        </w:rPr>
        <w:t>SEIGARRENA</w:t>
      </w:r>
      <w:r w:rsidRPr="005A56B3">
        <w:rPr>
          <w:rFonts w:ascii="Univers LT Std 57 Cn" w:hAnsi="Univers LT Std 57 Cn"/>
          <w:bCs/>
        </w:rPr>
        <w:t>:</w:t>
      </w:r>
      <w:r w:rsidRPr="002D2E92">
        <w:rPr>
          <w:rFonts w:ascii="Univers LT Std 57 Cn" w:hAnsi="Univers LT Std 57 Cn"/>
          <w:bCs/>
        </w:rPr>
        <w:t xml:space="preserve"> </w:t>
      </w:r>
      <w:r w:rsidRPr="005A56B3">
        <w:rPr>
          <w:rFonts w:ascii="Univers LT Std 57 Cn" w:hAnsi="Univers LT Std 57 Cn"/>
        </w:rPr>
        <w:t>Alkatea ahalmentzea, desjaubetza jardun honen tramitazinoak jarraitzeko  beharrezkoak diran ekintzak egiteko.</w:t>
      </w:r>
    </w:p>
    <w:p w:rsidR="00536A19" w:rsidRPr="002D2E92" w:rsidRDefault="00536A19" w:rsidP="00536A19">
      <w:pPr>
        <w:overflowPunct w:val="0"/>
        <w:autoSpaceDE w:val="0"/>
        <w:autoSpaceDN w:val="0"/>
        <w:adjustRightInd w:val="0"/>
        <w:spacing w:after="120" w:line="360" w:lineRule="auto"/>
        <w:jc w:val="both"/>
        <w:rPr>
          <w:rFonts w:ascii="Univers LT Std 57 Cn" w:hAnsi="Univers LT Std 57 Cn"/>
          <w:bCs/>
        </w:rPr>
      </w:pPr>
      <w:r w:rsidRPr="005A56B3">
        <w:rPr>
          <w:rFonts w:ascii="Univers LT Std 57 Cn" w:hAnsi="Univers LT Std 57 Cn"/>
          <w:bCs/>
          <w:u w:val="single"/>
        </w:rPr>
        <w:t>ZAZPIGARRENA</w:t>
      </w:r>
      <w:r w:rsidRPr="005A56B3">
        <w:rPr>
          <w:rFonts w:ascii="Univers LT Std 57 Cn" w:hAnsi="Univers LT Std 57 Cn"/>
          <w:bCs/>
        </w:rPr>
        <w:t>:</w:t>
      </w:r>
      <w:r w:rsidRPr="002D2E92">
        <w:rPr>
          <w:rFonts w:ascii="Univers LT Std 57 Cn" w:hAnsi="Univers LT Std 57 Cn"/>
          <w:bCs/>
        </w:rPr>
        <w:t xml:space="preserve"> </w:t>
      </w:r>
      <w:r w:rsidRPr="005A56B3">
        <w:rPr>
          <w:rFonts w:ascii="Univers LT Std 57 Cn" w:hAnsi="Univers LT Std 57 Cn"/>
          <w:bCs/>
        </w:rPr>
        <w:t>Aurretiazko okupazino aktea sinatzeko eguna finkatzea eta jagokon deialdia egitea.</w:t>
      </w:r>
    </w:p>
    <w:p w:rsidR="004E73C9" w:rsidRDefault="004E73C9" w:rsidP="004E73C9">
      <w:pPr>
        <w:pStyle w:val="Textoindependiente"/>
        <w:spacing w:line="360" w:lineRule="auto"/>
        <w:rPr>
          <w:rFonts w:ascii="Univers LT Std 57 Cn" w:hAnsi="Univers LT Std 57 Cn" w:cs="Arial"/>
        </w:rPr>
      </w:pPr>
    </w:p>
    <w:p w:rsidR="004E73C9" w:rsidRPr="004E0D69" w:rsidRDefault="004E0D69" w:rsidP="004E0D69">
      <w:pPr>
        <w:pStyle w:val="Textoindependiente"/>
        <w:spacing w:after="0" w:line="360" w:lineRule="auto"/>
        <w:jc w:val="both"/>
        <w:rPr>
          <w:rFonts w:ascii="Univers LT Std 57 Cn" w:hAnsi="Univers LT Std 57 Cn" w:cs="Arial"/>
          <w:b/>
          <w:bCs/>
        </w:rPr>
      </w:pPr>
      <w:r w:rsidRPr="003C0D8C">
        <w:rPr>
          <w:rFonts w:ascii="Univers LT Std 57 Cn" w:hAnsi="Univers LT Std 57 Cn" w:cs="Arial"/>
          <w:b/>
        </w:rPr>
        <w:t>5.- GAZTELUGATXEKO SAN JUANEKO LURZATIAREN KONTSEZINOA BERMEOKO UDALARI EMOTEKO ESKARIA EGITEA.</w:t>
      </w:r>
    </w:p>
    <w:p w:rsidR="00BD11E5" w:rsidRPr="004E0D69" w:rsidRDefault="004E0D69" w:rsidP="004E0D69">
      <w:pPr>
        <w:pStyle w:val="Textoindependiente"/>
        <w:spacing w:line="360" w:lineRule="auto"/>
        <w:jc w:val="both"/>
        <w:rPr>
          <w:rFonts w:ascii="Univers LT Std 57 Cn" w:hAnsi="Univers LT Std 57 Cn"/>
        </w:rPr>
      </w:pPr>
      <w:r w:rsidRPr="003C0D8C">
        <w:rPr>
          <w:rFonts w:ascii="Univers LT Std 57 Cn" w:hAnsi="Univers LT Std 57 Cn"/>
          <w:b/>
        </w:rPr>
        <w:t>Xedea</w:t>
      </w:r>
    </w:p>
    <w:p w:rsidR="00BD11E5" w:rsidRPr="004E0D69" w:rsidRDefault="004E0D69" w:rsidP="004E0D69">
      <w:pPr>
        <w:pStyle w:val="Textoindependiente"/>
        <w:spacing w:line="360" w:lineRule="auto"/>
        <w:jc w:val="both"/>
        <w:rPr>
          <w:rFonts w:ascii="Univers LT Std 57 Cn" w:hAnsi="Univers LT Std 57 Cn"/>
        </w:rPr>
      </w:pPr>
      <w:r w:rsidRPr="003C0D8C">
        <w:rPr>
          <w:rFonts w:ascii="Univers LT Std 57 Cn" w:hAnsi="Univers LT Std 57 Cn"/>
        </w:rPr>
        <w:t>Gaztelugatxeko San Juaneko lurzatiaren kontsezinoa Bermeoko Udalari emoteko eskaria egitea.</w:t>
      </w:r>
    </w:p>
    <w:p w:rsidR="00A54868" w:rsidRPr="00A54868" w:rsidRDefault="004E0D69" w:rsidP="004E0D69">
      <w:pPr>
        <w:pStyle w:val="Textoindependiente"/>
        <w:spacing w:line="360" w:lineRule="auto"/>
        <w:jc w:val="both"/>
        <w:rPr>
          <w:rFonts w:ascii="Univers LT Std 57 Cn" w:hAnsi="Univers LT Std 57 Cn"/>
          <w:b/>
        </w:rPr>
      </w:pPr>
      <w:r w:rsidRPr="003C0D8C">
        <w:rPr>
          <w:rFonts w:ascii="Univers LT Std 57 Cn" w:hAnsi="Univers LT Std 57 Cn"/>
          <w:b/>
        </w:rPr>
        <w:t>Aurrekariak</w:t>
      </w:r>
      <w:r w:rsidR="00A54868" w:rsidRPr="004E0D69">
        <w:rPr>
          <w:rFonts w:ascii="Univers LT Std 57 Cn" w:hAnsi="Univers LT Std 57 Cn"/>
          <w:b/>
        </w:rPr>
        <w:t xml:space="preserve"> </w:t>
      </w:r>
    </w:p>
    <w:p w:rsidR="00BD11E5" w:rsidRPr="004E0D69" w:rsidRDefault="004E0D69" w:rsidP="004E0D69">
      <w:pPr>
        <w:pStyle w:val="Textoindependiente"/>
        <w:spacing w:line="360" w:lineRule="auto"/>
        <w:jc w:val="both"/>
        <w:rPr>
          <w:rFonts w:ascii="Univers LT Std 57 Cn" w:hAnsi="Univers LT Std 57 Cn"/>
        </w:rPr>
      </w:pPr>
      <w:r w:rsidRPr="003C0D8C">
        <w:rPr>
          <w:rFonts w:ascii="Univers LT Std 57 Cn" w:hAnsi="Univers LT Std 57 Cn"/>
          <w:u w:val="single"/>
        </w:rPr>
        <w:t>Lehenengoa</w:t>
      </w:r>
      <w:r w:rsidRPr="003C0D8C">
        <w:rPr>
          <w:rFonts w:ascii="Univers LT Std 57 Cn" w:hAnsi="Univers LT Std 57 Cn"/>
        </w:rPr>
        <w:t>:</w:t>
      </w:r>
      <w:r w:rsidR="00BD11E5" w:rsidRPr="004E0D69">
        <w:rPr>
          <w:rFonts w:ascii="Univers LT Std 57 Cn" w:hAnsi="Univers LT Std 57 Cn"/>
        </w:rPr>
        <w:t xml:space="preserve"> </w:t>
      </w:r>
      <w:r w:rsidRPr="003C0D8C">
        <w:rPr>
          <w:rFonts w:ascii="Univers LT Std 57 Cn" w:hAnsi="Univers LT Std 57 Cn"/>
        </w:rPr>
        <w:t>2016ko urriaren 10ean Alkatetzeak eskatu eban Euskal Herriko Itsasertz-Mugartean, Gaztelugatxeko San Juaneko lurzatiaren kontsezinoa Bermeoko Udalari emoteko.</w:t>
      </w:r>
    </w:p>
    <w:p w:rsidR="00A54868" w:rsidRPr="004E0D69" w:rsidRDefault="004E0D69" w:rsidP="004E0D69">
      <w:pPr>
        <w:pStyle w:val="Textoindependiente"/>
        <w:spacing w:line="360" w:lineRule="auto"/>
        <w:jc w:val="both"/>
        <w:rPr>
          <w:rFonts w:ascii="Univers LT Std 57 Cn" w:hAnsi="Univers LT Std 57 Cn"/>
        </w:rPr>
      </w:pPr>
      <w:r w:rsidRPr="003C0D8C">
        <w:rPr>
          <w:rFonts w:ascii="Univers LT Std 57 Cn" w:hAnsi="Univers LT Std 57 Cn"/>
          <w:u w:val="single"/>
        </w:rPr>
        <w:t>Bigarrena</w:t>
      </w:r>
      <w:r w:rsidRPr="003C0D8C">
        <w:rPr>
          <w:rFonts w:ascii="Univers LT Std 57 Cn" w:hAnsi="Univers LT Std 57 Cn"/>
        </w:rPr>
        <w:t>:</w:t>
      </w:r>
      <w:r w:rsidR="00A54868" w:rsidRPr="004E0D69">
        <w:rPr>
          <w:rFonts w:ascii="Univers LT Std 57 Cn" w:hAnsi="Univers LT Std 57 Cn"/>
        </w:rPr>
        <w:t xml:space="preserve"> </w:t>
      </w:r>
      <w:r w:rsidRPr="003C0D8C">
        <w:rPr>
          <w:rFonts w:ascii="Univers LT Std 57 Cn" w:hAnsi="Univers LT Std 57 Cn"/>
        </w:rPr>
        <w:t>2018ko ekainaren 4an Urigintzako AOTk txostena egin eban.</w:t>
      </w:r>
    </w:p>
    <w:p w:rsidR="00A54868" w:rsidRPr="004E0D69" w:rsidRDefault="004E0D69" w:rsidP="004E0D69">
      <w:pPr>
        <w:pStyle w:val="Textoindependiente"/>
        <w:spacing w:line="360" w:lineRule="auto"/>
        <w:jc w:val="both"/>
        <w:rPr>
          <w:rFonts w:ascii="Univers LT Std 57 Cn" w:hAnsi="Univers LT Std 57 Cn"/>
        </w:rPr>
      </w:pPr>
      <w:r w:rsidRPr="003C0D8C">
        <w:rPr>
          <w:rFonts w:ascii="Univers LT Std 57 Cn" w:hAnsi="Univers LT Std 57 Cn"/>
          <w:u w:val="single"/>
        </w:rPr>
        <w:lastRenderedPageBreak/>
        <w:t>Hirugarrena:</w:t>
      </w:r>
      <w:r w:rsidR="00A54868" w:rsidRPr="004E0D69">
        <w:rPr>
          <w:rFonts w:ascii="Univers LT Std 57 Cn" w:hAnsi="Univers LT Std 57 Cn"/>
        </w:rPr>
        <w:t xml:space="preserve"> </w:t>
      </w:r>
      <w:r w:rsidRPr="003C0D8C">
        <w:rPr>
          <w:rFonts w:ascii="Univers LT Std 57 Cn" w:hAnsi="Univers LT Std 57 Cn"/>
        </w:rPr>
        <w:t>2018ko ekainaren 8an Urigintza, Obra eta Ingurumen batzordeak erispena emon eban.</w:t>
      </w:r>
    </w:p>
    <w:p w:rsidR="00BD11E5" w:rsidRPr="004E0D69" w:rsidRDefault="004E0D69" w:rsidP="004E0D69">
      <w:pPr>
        <w:spacing w:after="120" w:line="360" w:lineRule="auto"/>
        <w:jc w:val="both"/>
        <w:rPr>
          <w:rFonts w:ascii="Univers LT Std 57 Cn" w:hAnsi="Univers LT Std 57 Cn" w:cs="Arial"/>
          <w:b/>
        </w:rPr>
      </w:pPr>
      <w:r w:rsidRPr="003C0D8C">
        <w:rPr>
          <w:rFonts w:ascii="Univers LT Std 57 Cn" w:hAnsi="Univers LT Std 57 Cn" w:cs="Arial"/>
          <w:b/>
          <w:bCs/>
        </w:rPr>
        <w:t>Argudioak</w:t>
      </w:r>
    </w:p>
    <w:p w:rsidR="00BD11E5" w:rsidRPr="004E0D69" w:rsidRDefault="004E0D69" w:rsidP="004E0D69">
      <w:pPr>
        <w:pStyle w:val="Textoindependiente2"/>
        <w:spacing w:after="120" w:line="360" w:lineRule="auto"/>
        <w:rPr>
          <w:rFonts w:ascii="Univers LT Std 57 Cn" w:hAnsi="Univers LT Std 57 Cn" w:cs="Arial"/>
          <w:b w:val="0"/>
          <w:szCs w:val="24"/>
        </w:rPr>
      </w:pPr>
      <w:r w:rsidRPr="003C0D8C">
        <w:rPr>
          <w:rFonts w:ascii="Univers LT Std 57 Cn" w:hAnsi="Univers LT Std 57 Cn" w:cs="Arial"/>
          <w:b w:val="0"/>
          <w:szCs w:val="24"/>
          <w:u w:val="single"/>
        </w:rPr>
        <w:t>Bakarra:</w:t>
      </w:r>
      <w:r w:rsidR="00A54868" w:rsidRPr="004E0D69">
        <w:rPr>
          <w:rFonts w:ascii="Univers LT Std 57 Cn" w:hAnsi="Univers LT Std 57 Cn" w:cs="Arial"/>
          <w:b w:val="0"/>
          <w:szCs w:val="24"/>
        </w:rPr>
        <w:t xml:space="preserve"> </w:t>
      </w:r>
      <w:r w:rsidRPr="003C0D8C">
        <w:rPr>
          <w:rFonts w:ascii="Univers LT Std 57 Cn" w:hAnsi="Univers LT Std 57 Cn" w:cs="Arial"/>
          <w:b w:val="0"/>
          <w:szCs w:val="24"/>
        </w:rPr>
        <w:t>Itsasertzaren 22/1988 Legeak xedatutakoari jarraituz, itsaso eta lehorraren arteko jabari publikoa okupatzeko, beharrezkoa da Itsasertz-Mugartean jabari publiko horren kontsezinoa eskatzea.</w:t>
      </w:r>
    </w:p>
    <w:p w:rsidR="00BD11E5" w:rsidRDefault="004E0D69" w:rsidP="004E0D69">
      <w:pPr>
        <w:spacing w:after="120" w:line="360" w:lineRule="auto"/>
        <w:jc w:val="both"/>
        <w:rPr>
          <w:rFonts w:ascii="Univers LT Std 57 Cn" w:hAnsi="Univers LT Std 57 Cn" w:cs="Arial"/>
          <w:b/>
        </w:rPr>
      </w:pPr>
      <w:r w:rsidRPr="003C0D8C">
        <w:rPr>
          <w:rFonts w:ascii="Univers LT Std 57 Cn" w:hAnsi="Univers LT Std 57 Cn" w:cs="Arial"/>
          <w:b/>
        </w:rPr>
        <w:t>Erabagia</w:t>
      </w:r>
      <w:r w:rsidR="00A54868" w:rsidRPr="004E0D69">
        <w:rPr>
          <w:rFonts w:ascii="Univers LT Std 57 Cn" w:hAnsi="Univers LT Std 57 Cn" w:cs="Arial"/>
          <w:b/>
        </w:rPr>
        <w:t xml:space="preserve"> </w:t>
      </w:r>
    </w:p>
    <w:p w:rsidR="00A54868" w:rsidRPr="004E0D69" w:rsidRDefault="00A35C55" w:rsidP="004E0D69">
      <w:pPr>
        <w:pStyle w:val="Textoindependiente"/>
        <w:spacing w:line="360" w:lineRule="auto"/>
        <w:rPr>
          <w:rFonts w:ascii="Univers LT Std 57 Cn" w:hAnsi="Univers LT Std 57 Cn" w:cs="Arial"/>
        </w:rPr>
      </w:pPr>
      <w:r>
        <w:rPr>
          <w:rFonts w:ascii="Univers LT Std 57 Cn" w:hAnsi="Univers LT Std 57 Cn" w:cs="Arial"/>
        </w:rPr>
        <w:t>Udal Osoko Bilkura</w:t>
      </w:r>
      <w:r w:rsidR="004E0D69" w:rsidRPr="003C0D8C">
        <w:rPr>
          <w:rFonts w:ascii="Univers LT Std 57 Cn" w:hAnsi="Univers LT Std 57 Cn" w:cs="Arial"/>
        </w:rPr>
        <w:t xml:space="preserve"> honek, aho batez, honakoa ERABAGI DAU:</w:t>
      </w:r>
    </w:p>
    <w:p w:rsidR="00BD11E5" w:rsidRPr="004E0D69" w:rsidRDefault="004E0D69" w:rsidP="004E0D69">
      <w:pPr>
        <w:pStyle w:val="Encabezado"/>
        <w:tabs>
          <w:tab w:val="clear" w:pos="4252"/>
          <w:tab w:val="clear" w:pos="8504"/>
        </w:tabs>
        <w:spacing w:after="120" w:line="360" w:lineRule="auto"/>
        <w:jc w:val="both"/>
        <w:rPr>
          <w:rFonts w:ascii="Univers LT Std 57 Cn" w:hAnsi="Univers LT Std 57 Cn" w:cs="Arial"/>
          <w:shd w:val="clear" w:color="auto" w:fill="FFFFFF"/>
        </w:rPr>
      </w:pPr>
      <w:r w:rsidRPr="003C0D8C">
        <w:rPr>
          <w:rFonts w:ascii="Univers LT Std 57 Cn" w:hAnsi="Univers LT Std 57 Cn" w:cs="Arial"/>
          <w:u w:val="single"/>
          <w:shd w:val="clear" w:color="auto" w:fill="FFFFFF"/>
        </w:rPr>
        <w:t>BAKARRA</w:t>
      </w:r>
      <w:r w:rsidRPr="003C0D8C">
        <w:rPr>
          <w:rFonts w:ascii="Univers LT Std 57 Cn" w:hAnsi="Univers LT Std 57 Cn" w:cs="Arial"/>
          <w:shd w:val="clear" w:color="auto" w:fill="FFFFFF"/>
        </w:rPr>
        <w:t>:</w:t>
      </w:r>
      <w:r w:rsidR="00BD11E5" w:rsidRPr="004E0D69">
        <w:rPr>
          <w:rFonts w:ascii="Univers LT Std 57 Cn" w:hAnsi="Univers LT Std 57 Cn" w:cs="Arial"/>
          <w:shd w:val="clear" w:color="auto" w:fill="FFFFFF"/>
        </w:rPr>
        <w:t xml:space="preserve"> </w:t>
      </w:r>
      <w:r w:rsidRPr="003C0D8C">
        <w:rPr>
          <w:rFonts w:ascii="Univers LT Std 57 Cn" w:hAnsi="Univers LT Std 57 Cn" w:cs="Arial"/>
          <w:shd w:val="clear" w:color="auto" w:fill="FFFFFF"/>
        </w:rPr>
        <w:t xml:space="preserve">2016ko urriaren 10ean Bermeoko Udaleko Alkateak egindako eskaria berrestea eta Bermeoko Udala lurzatiaren jaube dan heinean, </w:t>
      </w:r>
      <w:r w:rsidRPr="003C0D8C">
        <w:rPr>
          <w:rFonts w:ascii="Univers LT Std 57 Cn" w:hAnsi="Univers LT Std 57 Cn" w:cs="Arial"/>
        </w:rPr>
        <w:t>Gaztelugatxeko San Juaneko lurzatiaren kontsezinoa Bermeoko Udalari emotea.</w:t>
      </w:r>
    </w:p>
    <w:p w:rsidR="004E73C9" w:rsidRDefault="004E73C9" w:rsidP="004E73C9">
      <w:pPr>
        <w:pStyle w:val="Textoindependiente"/>
        <w:spacing w:line="360" w:lineRule="auto"/>
        <w:rPr>
          <w:rFonts w:ascii="Univers LT Std 57 Cn" w:hAnsi="Univers LT Std 57 Cn" w:cs="Arial"/>
        </w:rPr>
      </w:pPr>
    </w:p>
    <w:p w:rsidR="004E73C9" w:rsidRPr="004E0D69" w:rsidRDefault="004E0D69" w:rsidP="004E0D69">
      <w:pPr>
        <w:pStyle w:val="Textoindependiente"/>
        <w:spacing w:after="0" w:line="360" w:lineRule="auto"/>
        <w:jc w:val="both"/>
        <w:rPr>
          <w:rFonts w:ascii="Univers LT Std 57 Cn" w:hAnsi="Univers LT Std 57 Cn" w:cs="Arial"/>
          <w:b/>
          <w:bCs/>
        </w:rPr>
      </w:pPr>
      <w:r w:rsidRPr="003C0D8C">
        <w:rPr>
          <w:rFonts w:ascii="Univers LT Std 57 Cn" w:hAnsi="Univers LT Std 57 Cn" w:cs="Arial"/>
          <w:b/>
        </w:rPr>
        <w:t>6.- UDAL AZOKAN LIBRE DAGOZAN POSTUAK ENKANTE BIDEZ ESLEITZEKO OINARRIAK ONARTZEA.</w:t>
      </w:r>
    </w:p>
    <w:p w:rsidR="004E73C9"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b/>
        </w:rPr>
        <w:t>Xedea</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rPr>
        <w:t>Udal azokan libre dagozan postuak enkante bidez esleitzeko oinarriak onartzea.</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b/>
        </w:rPr>
        <w:t>Aurrekariak</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u w:val="single"/>
        </w:rPr>
        <w:t>Lehenengoa:</w:t>
      </w:r>
      <w:r w:rsidR="000B381B" w:rsidRPr="004E0D69">
        <w:rPr>
          <w:rFonts w:ascii="Univers LT Std 57 Cn" w:hAnsi="Univers LT Std 57 Cn" w:cs="Arial"/>
        </w:rPr>
        <w:t xml:space="preserve"> </w:t>
      </w:r>
      <w:r w:rsidRPr="003C0D8C">
        <w:rPr>
          <w:rFonts w:ascii="Univers LT Std 57 Cn" w:hAnsi="Univers LT Std 57 Cn" w:cs="Arial"/>
        </w:rPr>
        <w:t>Udal azokan libre dagozan postuak enkante bidez esleitzeko oinarriak prestatu dira.</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u w:val="single"/>
        </w:rPr>
        <w:t>Bigarrena:</w:t>
      </w:r>
      <w:r w:rsidR="000B381B" w:rsidRPr="004E0D69">
        <w:rPr>
          <w:rFonts w:ascii="Univers LT Std 57 Cn" w:hAnsi="Univers LT Std 57 Cn" w:cs="Arial"/>
        </w:rPr>
        <w:t xml:space="preserve"> </w:t>
      </w:r>
      <w:r w:rsidRPr="003C0D8C">
        <w:rPr>
          <w:rFonts w:ascii="Univers LT Std 57 Cn" w:hAnsi="Univers LT Std 57 Cn" w:cs="Arial"/>
        </w:rPr>
        <w:t>2018ko ekainaren 12an Merkataritza, Sustapen eta Turismoko batzordeak erispena emon eban.</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b/>
        </w:rPr>
        <w:t>Argudioak</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u w:val="single"/>
        </w:rPr>
        <w:t>Lehenengoa:</w:t>
      </w:r>
      <w:r w:rsidR="000B381B" w:rsidRPr="004E0D69">
        <w:rPr>
          <w:rFonts w:ascii="Univers LT Std 57 Cn" w:hAnsi="Univers LT Std 57 Cn" w:cs="Arial"/>
        </w:rPr>
        <w:t xml:space="preserve"> </w:t>
      </w:r>
      <w:r w:rsidRPr="003C0D8C">
        <w:rPr>
          <w:rFonts w:ascii="Univers LT Std 57 Cn" w:hAnsi="Univers LT Std 57 Cn" w:cs="Arial"/>
        </w:rPr>
        <w:t>Aitatutako oinarriak barriro BAOn argitaratzeko epea heldu da.</w:t>
      </w:r>
    </w:p>
    <w:p w:rsidR="000B381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u w:val="single"/>
        </w:rPr>
        <w:t>Bigarrena:</w:t>
      </w:r>
      <w:r w:rsidR="000B381B" w:rsidRPr="004E0D69">
        <w:rPr>
          <w:rFonts w:ascii="Univers LT Std 57 Cn" w:hAnsi="Univers LT Std 57 Cn" w:cs="Arial"/>
        </w:rPr>
        <w:t xml:space="preserve"> </w:t>
      </w:r>
      <w:r w:rsidRPr="003C0D8C">
        <w:rPr>
          <w:rFonts w:ascii="Univers LT Std 57 Cn" w:hAnsi="Univers LT Std 57 Cn" w:cs="Arial"/>
        </w:rPr>
        <w:t>Horretarako, Osoko Bilkuran onartu beharko dira.</w:t>
      </w:r>
    </w:p>
    <w:p w:rsidR="0053035F" w:rsidRDefault="0053035F" w:rsidP="004E73C9">
      <w:pPr>
        <w:pStyle w:val="Textoindependiente"/>
        <w:spacing w:line="360" w:lineRule="auto"/>
        <w:rPr>
          <w:rFonts w:ascii="Univers LT Std 57 Cn" w:hAnsi="Univers LT Std 57 Cn" w:cs="Arial"/>
          <w:b/>
        </w:rPr>
      </w:pPr>
    </w:p>
    <w:p w:rsidR="000B381B" w:rsidRDefault="004E0D69" w:rsidP="004E0D69">
      <w:pPr>
        <w:pStyle w:val="Textoindependiente"/>
        <w:spacing w:line="360" w:lineRule="auto"/>
        <w:rPr>
          <w:rFonts w:ascii="Univers LT Std 57 Cn" w:hAnsi="Univers LT Std 57 Cn" w:cs="Arial"/>
        </w:rPr>
      </w:pPr>
      <w:r w:rsidRPr="003C0D8C">
        <w:rPr>
          <w:rFonts w:ascii="Univers LT Std 57 Cn" w:hAnsi="Univers LT Std 57 Cn" w:cs="Arial"/>
          <w:b/>
        </w:rPr>
        <w:lastRenderedPageBreak/>
        <w:t>Erabagia</w:t>
      </w:r>
      <w:r w:rsidR="000B381B" w:rsidRPr="004E0D69">
        <w:rPr>
          <w:rFonts w:ascii="Univers LT Std 57 Cn" w:hAnsi="Univers LT Std 57 Cn" w:cs="Arial"/>
        </w:rPr>
        <w:t xml:space="preserve"> </w:t>
      </w:r>
    </w:p>
    <w:p w:rsidR="000B381B" w:rsidRPr="004E0D69" w:rsidRDefault="00044363" w:rsidP="004E0D69">
      <w:pPr>
        <w:pStyle w:val="Textoindependiente"/>
        <w:spacing w:line="360" w:lineRule="auto"/>
        <w:rPr>
          <w:rFonts w:ascii="Univers LT Std 57 Cn" w:hAnsi="Univers LT Std 57 Cn" w:cs="Arial"/>
        </w:rPr>
      </w:pPr>
      <w:r>
        <w:rPr>
          <w:rFonts w:ascii="Univers LT Std 57 Cn" w:hAnsi="Univers LT Std 57 Cn" w:cs="Arial"/>
        </w:rPr>
        <w:t>Udal Osoko Bilkura</w:t>
      </w:r>
      <w:r w:rsidR="004E0D69" w:rsidRPr="003C0D8C">
        <w:rPr>
          <w:rFonts w:ascii="Univers LT Std 57 Cn" w:hAnsi="Univers LT Std 57 Cn" w:cs="Arial"/>
        </w:rPr>
        <w:t xml:space="preserve"> honek, aho batez, honakoa ERABAGI DAU:</w:t>
      </w:r>
    </w:p>
    <w:p w:rsidR="00DA6D02"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u w:val="single"/>
        </w:rPr>
        <w:t>BAKARRA:</w:t>
      </w:r>
      <w:r w:rsidR="000B381B" w:rsidRPr="004E0D69">
        <w:rPr>
          <w:rFonts w:ascii="Univers LT Std 57 Cn" w:hAnsi="Univers LT Std 57 Cn" w:cs="Arial"/>
        </w:rPr>
        <w:t xml:space="preserve"> </w:t>
      </w:r>
      <w:r w:rsidRPr="003C0D8C">
        <w:rPr>
          <w:rFonts w:ascii="Univers LT Std 57 Cn" w:hAnsi="Univers LT Std 57 Cn" w:cs="Arial"/>
        </w:rPr>
        <w:t>Udal azokan libre dagozan postuak enkante bidez esleitzeko oinarriak onartzea.</w:t>
      </w:r>
    </w:p>
    <w:p w:rsidR="00DA6D02" w:rsidRPr="004E0D69" w:rsidRDefault="004E0D69" w:rsidP="004E0D69">
      <w:pPr>
        <w:spacing w:before="100" w:beforeAutospacing="1" w:after="120"/>
        <w:jc w:val="center"/>
        <w:rPr>
          <w:rFonts w:ascii="Univers LT Std 57 Cn" w:hAnsi="Univers LT Std 57 Cn" w:cs="Arial"/>
          <w:b/>
          <w:caps/>
          <w:u w:val="single"/>
        </w:rPr>
      </w:pPr>
      <w:r w:rsidRPr="003C0D8C">
        <w:rPr>
          <w:rFonts w:ascii="Univers LT Std 57 Cn" w:hAnsi="Univers LT Std 57 Cn" w:cs="Arial"/>
          <w:b/>
          <w:caps/>
          <w:u w:val="single"/>
        </w:rPr>
        <w:t>Udal azokan libre dagozan postuak enkante bidez esleitzeko oinarriak onartzea.</w:t>
      </w:r>
    </w:p>
    <w:p w:rsidR="00DA6D02" w:rsidRPr="004E0D69" w:rsidRDefault="004E0D69" w:rsidP="004E0D69">
      <w:pPr>
        <w:spacing w:before="100" w:beforeAutospacing="1" w:after="120"/>
        <w:jc w:val="both"/>
        <w:rPr>
          <w:rFonts w:ascii="Univers LT Std 57 Cn" w:hAnsi="Univers LT Std 57 Cn" w:cs="Arial"/>
          <w:b/>
          <w:iCs/>
        </w:rPr>
      </w:pPr>
      <w:r w:rsidRPr="003C0D8C">
        <w:rPr>
          <w:rFonts w:ascii="Univers LT Std 57 Cn" w:hAnsi="Univers LT Std 57 Cn" w:cs="Arial"/>
          <w:b/>
          <w:iCs/>
        </w:rPr>
        <w:t>Xedea</w:t>
      </w:r>
    </w:p>
    <w:p w:rsidR="00DA6D02" w:rsidRPr="004E0D69" w:rsidRDefault="004E0D69" w:rsidP="004E0D69">
      <w:pPr>
        <w:pStyle w:val="Textoindependiente"/>
        <w:spacing w:before="100" w:beforeAutospacing="1"/>
        <w:jc w:val="both"/>
        <w:rPr>
          <w:rFonts w:ascii="Univers LT Std 57 Cn" w:hAnsi="Univers LT Std 57 Cn" w:cs="Arial"/>
        </w:rPr>
      </w:pPr>
      <w:r w:rsidRPr="003C0D8C">
        <w:rPr>
          <w:rFonts w:ascii="Univers LT Std 57 Cn" w:hAnsi="Univers LT Std 57 Cn" w:cs="Arial"/>
        </w:rPr>
        <w:t>Bermeon udal azokan libre dagozan postuak enkante bidez esleitzea da deialdi honen xedea.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Libre dagozan azokako postuak, 3 modulu moetatan sailkatzen dira:</w:t>
      </w:r>
    </w:p>
    <w:p w:rsidR="00DA6D02" w:rsidRPr="00DA6D02" w:rsidRDefault="00DA6D02" w:rsidP="00DA6D02">
      <w:pPr>
        <w:numPr>
          <w:ilvl w:val="0"/>
          <w:numId w:val="38"/>
        </w:numPr>
        <w:spacing w:before="100" w:beforeAutospacing="1" w:after="120"/>
        <w:jc w:val="both"/>
        <w:rPr>
          <w:rFonts w:ascii="Univers LT Std 57 Cn" w:hAnsi="Univers LT Std 57 Cn" w:cs="Arial"/>
        </w:rPr>
      </w:pPr>
      <w:r w:rsidRPr="00DA6D02">
        <w:rPr>
          <w:rFonts w:ascii="Univers LT Std 57 Cn" w:hAnsi="Univers LT Std 57 Cn" w:cs="Arial"/>
        </w:rPr>
        <w:t>Lehenengo modulu moetea pertsianeagaz ixten diran 9m2-ko postu finkoak dira.  Hutsik dagozanak honeek dira: 1, 2, 5, 8, 9 eta 10 zenbakidunak barruan eta 24, 25, 31, 32, 33, 34, 35 eta 36 zenbakidunak kanpoan.</w:t>
      </w:r>
    </w:p>
    <w:p w:rsidR="00DA6D02" w:rsidRPr="00DA6D02" w:rsidRDefault="00DA6D02" w:rsidP="00DA6D02">
      <w:pPr>
        <w:numPr>
          <w:ilvl w:val="0"/>
          <w:numId w:val="38"/>
        </w:numPr>
        <w:spacing w:before="100" w:beforeAutospacing="1" w:after="120"/>
        <w:jc w:val="both"/>
        <w:rPr>
          <w:rFonts w:ascii="Univers LT Std 57 Cn" w:hAnsi="Univers LT Std 57 Cn" w:cs="Arial"/>
        </w:rPr>
      </w:pPr>
      <w:r w:rsidRPr="00DA6D02">
        <w:rPr>
          <w:rFonts w:ascii="Univers LT Std 57 Cn" w:hAnsi="Univers LT Std 57 Cn" w:cs="Arial"/>
        </w:rPr>
        <w:t>Bigarren modulu moetea eskaileren azpian dagozan postu finko 2: 38 eta 39 zenbakidunak (biak kanpoan)</w:t>
      </w:r>
    </w:p>
    <w:p w:rsidR="00DA6D02" w:rsidRPr="00DA6D02" w:rsidRDefault="00DA6D02" w:rsidP="00DA6D02">
      <w:pPr>
        <w:numPr>
          <w:ilvl w:val="0"/>
          <w:numId w:val="38"/>
        </w:numPr>
        <w:spacing w:before="100" w:beforeAutospacing="1" w:after="120"/>
        <w:jc w:val="both"/>
        <w:rPr>
          <w:rFonts w:ascii="Univers LT Std 57 Cn" w:hAnsi="Univers LT Std 57 Cn" w:cs="Arial"/>
        </w:rPr>
      </w:pPr>
      <w:r w:rsidRPr="00DA6D02">
        <w:rPr>
          <w:rFonts w:ascii="Univers LT Std 57 Cn" w:hAnsi="Univers LT Std 57 Cn" w:cs="Arial"/>
        </w:rPr>
        <w:t>Hirugarren modulu moetea, metalezko mahai finkoak.  Hutsik dagozanak honeek dira: 1, 2, 3, 7, 8, 9, 10, 14 eta 15 zenbakidunak.</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Emakida jabetza eskubidea salbu eta hirugarrenen kalte barik emongo da.</w:t>
      </w:r>
    </w:p>
    <w:p w:rsidR="00DA6D02" w:rsidRPr="00DA6D02" w:rsidRDefault="00DA6D02" w:rsidP="00DA6D02">
      <w:pPr>
        <w:spacing w:before="100" w:beforeAutospacing="1" w:after="120"/>
        <w:jc w:val="both"/>
        <w:rPr>
          <w:rFonts w:ascii="Univers LT Std 57 Cn" w:hAnsi="Univers LT Std 57 Cn" w:cs="Arial"/>
          <w:b/>
          <w:iCs/>
        </w:rPr>
      </w:pPr>
      <w:r w:rsidRPr="00DA6D02">
        <w:rPr>
          <w:rFonts w:ascii="Univers LT Std 57 Cn" w:hAnsi="Univers LT Std 57 Cn" w:cs="Arial"/>
          <w:b/>
          <w:iCs/>
        </w:rPr>
        <w:t>Udal Azokako ezaugarriak</w:t>
      </w:r>
    </w:p>
    <w:p w:rsidR="00DA6D02" w:rsidRPr="00DA6D02" w:rsidRDefault="00DA6D02" w:rsidP="00DA6D02">
      <w:pPr>
        <w:numPr>
          <w:ilvl w:val="0"/>
          <w:numId w:val="37"/>
        </w:numPr>
        <w:spacing w:before="100" w:beforeAutospacing="1" w:after="120"/>
        <w:jc w:val="both"/>
        <w:rPr>
          <w:rFonts w:ascii="Univers LT Std 57 Cn" w:hAnsi="Univers LT Std 57 Cn" w:cs="Arial"/>
        </w:rPr>
      </w:pPr>
      <w:r w:rsidRPr="00DA6D02">
        <w:rPr>
          <w:rFonts w:ascii="Univers LT Std 57 Cn" w:hAnsi="Univers LT Std 57 Cn" w:cs="Arial"/>
          <w:u w:val="single"/>
        </w:rPr>
        <w:t>Izena</w:t>
      </w:r>
      <w:r w:rsidRPr="00DA6D02">
        <w:rPr>
          <w:rFonts w:ascii="Univers LT Std 57 Cn" w:hAnsi="Univers LT Std 57 Cn" w:cs="Arial"/>
        </w:rPr>
        <w:t>: "BERMEOKO UDAL AZOKA".</w:t>
      </w:r>
    </w:p>
    <w:p w:rsidR="00DA6D02" w:rsidRPr="00DA6D02" w:rsidRDefault="00DA6D02" w:rsidP="00DA6D02">
      <w:pPr>
        <w:numPr>
          <w:ilvl w:val="0"/>
          <w:numId w:val="37"/>
        </w:numPr>
        <w:spacing w:before="100" w:beforeAutospacing="1" w:after="120"/>
        <w:jc w:val="both"/>
        <w:rPr>
          <w:rFonts w:ascii="Univers LT Std 57 Cn" w:hAnsi="Univers LT Std 57 Cn" w:cs="Arial"/>
        </w:rPr>
      </w:pPr>
      <w:r w:rsidRPr="00DA6D02">
        <w:rPr>
          <w:rFonts w:ascii="Univers LT Std 57 Cn" w:hAnsi="Univers LT Std 57 Cn" w:cs="Arial"/>
          <w:u w:val="single"/>
        </w:rPr>
        <w:t>Kokapena</w:t>
      </w:r>
      <w:r w:rsidRPr="00DA6D02">
        <w:rPr>
          <w:rFonts w:ascii="Univers LT Std 57 Cn" w:hAnsi="Univers LT Std 57 Cn" w:cs="Arial"/>
        </w:rPr>
        <w:t>: Zubiaur tar Kepa 26-28</w:t>
      </w:r>
    </w:p>
    <w:p w:rsidR="00DA6D02" w:rsidRPr="00DA6D02" w:rsidRDefault="00DA6D02" w:rsidP="00DA6D02">
      <w:pPr>
        <w:numPr>
          <w:ilvl w:val="0"/>
          <w:numId w:val="37"/>
        </w:numPr>
        <w:spacing w:before="100" w:beforeAutospacing="1" w:after="120"/>
        <w:jc w:val="both"/>
        <w:rPr>
          <w:rFonts w:ascii="Univers LT Std 57 Cn" w:hAnsi="Univers LT Std 57 Cn" w:cs="Arial"/>
          <w:b/>
          <w:iCs/>
        </w:rPr>
      </w:pPr>
      <w:r w:rsidRPr="00DA6D02">
        <w:rPr>
          <w:rFonts w:ascii="Univers LT Std 57 Cn" w:hAnsi="Univers LT Std 57 Cn" w:cs="Arial"/>
          <w:u w:val="single"/>
        </w:rPr>
        <w:t>AIdizkakotasuna</w:t>
      </w:r>
      <w:r w:rsidRPr="00DA6D02">
        <w:rPr>
          <w:rFonts w:ascii="Univers LT Std 57 Cn" w:hAnsi="Univers LT Std 57 Cn" w:cs="Arial"/>
        </w:rPr>
        <w:t xml:space="preserve">: Egunerokoa, egun hori jaia ez bada. </w:t>
      </w:r>
    </w:p>
    <w:p w:rsidR="00DA6D02" w:rsidRPr="00DA6D02" w:rsidRDefault="00DA6D02" w:rsidP="00DA6D02">
      <w:pPr>
        <w:numPr>
          <w:ilvl w:val="0"/>
          <w:numId w:val="37"/>
        </w:numPr>
        <w:spacing w:before="100" w:beforeAutospacing="1" w:after="120"/>
        <w:jc w:val="both"/>
        <w:rPr>
          <w:rFonts w:ascii="Univers LT Std 57 Cn" w:hAnsi="Univers LT Std 57 Cn" w:cs="Arial"/>
          <w:b/>
          <w:iCs/>
        </w:rPr>
      </w:pPr>
      <w:r w:rsidRPr="00DA6D02">
        <w:rPr>
          <w:rFonts w:ascii="Univers LT Std 57 Cn" w:hAnsi="Univers LT Std 57 Cn" w:cs="Arial"/>
          <w:u w:val="single"/>
        </w:rPr>
        <w:t>Ordutegia (zamalanak)</w:t>
      </w:r>
      <w:r w:rsidRPr="00DA6D02">
        <w:rPr>
          <w:rFonts w:ascii="Univers LT Std 57 Cn" w:hAnsi="Univers LT Std 57 Cn" w:cs="Arial"/>
        </w:rPr>
        <w:t xml:space="preserve">: </w:t>
      </w:r>
      <w:r w:rsidRPr="00DA6D02">
        <w:rPr>
          <w:rFonts w:ascii="Univers LT Std 57 Cn" w:hAnsi="Univers LT Std 57 Cn" w:cs="Arial"/>
          <w:szCs w:val="18"/>
        </w:rPr>
        <w:t>Saltokietako titularrak eta euren enplegaduak, jentearentzako saltokia zabaldu baino ordubete lehenago sartu daitekez Azokara eta ordubete geroago urten.</w:t>
      </w:r>
    </w:p>
    <w:p w:rsidR="00DA6D02" w:rsidRPr="00DA6D02" w:rsidRDefault="00DA6D02" w:rsidP="00DA6D02">
      <w:pPr>
        <w:numPr>
          <w:ilvl w:val="0"/>
          <w:numId w:val="37"/>
        </w:numPr>
        <w:spacing w:before="100" w:beforeAutospacing="1" w:after="120"/>
        <w:jc w:val="both"/>
        <w:rPr>
          <w:rFonts w:ascii="Univers LT Std 57 Cn" w:hAnsi="Univers LT Std 57 Cn" w:cs="Arial"/>
          <w:b/>
          <w:iCs/>
        </w:rPr>
      </w:pPr>
      <w:r w:rsidRPr="00DA6D02">
        <w:rPr>
          <w:rFonts w:ascii="Univers LT Std 57 Cn" w:hAnsi="Univers LT Std 57 Cn" w:cs="Arial"/>
          <w:u w:val="single"/>
        </w:rPr>
        <w:t>Ordutegia (salmentea)</w:t>
      </w:r>
      <w:r w:rsidRPr="00DA6D02">
        <w:rPr>
          <w:rFonts w:ascii="Univers LT Std 57 Cn" w:hAnsi="Univers LT Std 57 Cn" w:cs="Arial"/>
        </w:rPr>
        <w:t>: Azokea 7:30etan zabaltzen da eta 20:30etan ixten da.  Salmenta aukerea, beraz,  8:30etik 19:30era.</w:t>
      </w:r>
    </w:p>
    <w:p w:rsidR="00DA6D02" w:rsidRPr="00DA6D02" w:rsidRDefault="00DA6D02" w:rsidP="00DA6D02">
      <w:pPr>
        <w:spacing w:before="100" w:beforeAutospacing="1" w:after="120"/>
        <w:jc w:val="both"/>
        <w:rPr>
          <w:rFonts w:ascii="Univers LT Std 57 Cn" w:hAnsi="Univers LT Std 57 Cn" w:cs="Arial"/>
          <w:b/>
        </w:rPr>
      </w:pPr>
      <w:r w:rsidRPr="00DA6D02">
        <w:rPr>
          <w:rFonts w:ascii="Univers LT Std 57 Cn" w:hAnsi="Univers LT Std 57 Cn" w:cs="Arial"/>
          <w:b/>
        </w:rPr>
        <w:t>Emakidearen iraunaldia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Enkante honen xede dan emakidearen iraunaldia 30 urtekoa da. Epe hau luzaezina da.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lastRenderedPageBreak/>
        <w:t>Epea amaituta emakidadunek postuak libre itzi beharko dabez eta Udalaren eskura ipiniko dabez, egoera onean eta garbi, eta egindako obrak edota hobakuntzak, udalaren titularitatera pasatuko dira ez bada eramangarriak dirala ezelako obra edo apurketa egin barik.</w:t>
      </w:r>
    </w:p>
    <w:p w:rsidR="00DA6D02" w:rsidRPr="00DA6D02" w:rsidRDefault="00DA6D02" w:rsidP="00DA6D02">
      <w:pPr>
        <w:spacing w:before="100" w:beforeAutospacing="1" w:after="120"/>
        <w:jc w:val="both"/>
        <w:rPr>
          <w:rFonts w:ascii="Univers LT Std 57 Cn" w:hAnsi="Univers LT Std 57 Cn" w:cs="Arial"/>
          <w:color w:val="00B0F0"/>
        </w:rPr>
      </w:pPr>
      <w:r w:rsidRPr="00DA6D02">
        <w:rPr>
          <w:rFonts w:ascii="Univers LT Std 57 Cn" w:hAnsi="Univers LT Std 57 Cn" w:cs="Arial"/>
        </w:rPr>
        <w:t>Horrela egingo ez balitz, udalak kaleratze administrazioa bideratzeko ahalmena eukiko dau eta, behin kaleratzea exekutatu, postuan geratzen diran ondasun eta hobakuntzak udalaren titularitatera pasatuko dira, bardin eramangarriak izan zein ez.</w:t>
      </w:r>
    </w:p>
    <w:p w:rsidR="00DA6D02" w:rsidRPr="00DA6D02" w:rsidRDefault="00DA6D02" w:rsidP="00DA6D02">
      <w:pPr>
        <w:spacing w:before="100" w:beforeAutospacing="1" w:after="120"/>
        <w:jc w:val="both"/>
        <w:rPr>
          <w:rFonts w:ascii="Univers LT Std 57 Cn" w:hAnsi="Univers LT Std 57 Cn" w:cs="Arial"/>
          <w:b/>
          <w:bCs/>
        </w:rPr>
      </w:pPr>
      <w:r w:rsidRPr="00DA6D02">
        <w:rPr>
          <w:rFonts w:ascii="Univers LT Std 57 Cn" w:hAnsi="Univers LT Std 57 Cn" w:cs="Arial"/>
          <w:b/>
          <w:bCs/>
        </w:rPr>
        <w:t>Lizitazino prezioa (kanona):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 xml:space="preserve">Lizitazino Prezioak, honakoa da: </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 modulua 300 € urte bakotxeko.</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2 modulua 262,96 € urte bakotxeko.</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3 modulua 123,46 € urte bakotxeko.</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Hori horrela, ENKANTE PUBLIKOA, prezio horretatik hasita gorantz egingo da, eta eskaintzarik abantailatsuenari eta Bermeoko Udalarentzat etekinik handiena suposatuko dauenari adjudikatuko jako.</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Ondasun multzo bakotxean, preziorik altuena eskaintzen dauenak lehentasuna eukiko dau multzo horretako zein postu gura dauan aukeratzerako orduan. Beraz, eskainitako prezioen arabera finkatuko da aukeratzeko hurrenkerea.</w:t>
      </w:r>
    </w:p>
    <w:p w:rsidR="00DA6D02" w:rsidRPr="00DA6D02" w:rsidRDefault="00DA6D02" w:rsidP="00DA6D02">
      <w:pPr>
        <w:pStyle w:val="Sangradetextonormal"/>
        <w:spacing w:before="100" w:beforeAutospacing="1"/>
        <w:ind w:left="0"/>
        <w:jc w:val="both"/>
        <w:rPr>
          <w:rFonts w:ascii="Univers LT Std 57 Cn" w:hAnsi="Univers LT Std 57 Cn" w:cs="Arial"/>
          <w:b/>
          <w:bCs/>
        </w:rPr>
      </w:pPr>
      <w:r w:rsidRPr="00DA6D02">
        <w:rPr>
          <w:rFonts w:ascii="Univers LT Std 57 Cn" w:hAnsi="Univers LT Std 57 Cn" w:cs="Arial"/>
          <w:b/>
          <w:bCs/>
        </w:rPr>
        <w:t>Adjudikazino formea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Kontratu hau ENKANTE PUBLIKO bidez esleituko da eta, bardinketarik egongo balitz, zozketa bidez erabagiko litzateke.</w:t>
      </w:r>
    </w:p>
    <w:p w:rsidR="00DA6D02" w:rsidRPr="00DA6D02" w:rsidRDefault="00DA6D02" w:rsidP="00DA6D02">
      <w:pPr>
        <w:spacing w:before="100" w:beforeAutospacing="1" w:after="120"/>
        <w:jc w:val="both"/>
        <w:rPr>
          <w:rFonts w:ascii="Univers LT Std 57 Cn" w:hAnsi="Univers LT Std 57 Cn" w:cs="Arial"/>
          <w:b/>
          <w:iCs/>
        </w:rPr>
      </w:pPr>
      <w:r w:rsidRPr="00DA6D02">
        <w:rPr>
          <w:rFonts w:ascii="Univers LT Std 57 Cn" w:hAnsi="Univers LT Std 57 Cn" w:cs="Arial"/>
          <w:b/>
          <w:iCs/>
        </w:rPr>
        <w:t>Adjudikazino erispideak.</w:t>
      </w:r>
    </w:p>
    <w:p w:rsidR="00DA6D02" w:rsidRPr="00DA6D02" w:rsidRDefault="00DA6D02" w:rsidP="00DA6D02">
      <w:pPr>
        <w:pStyle w:val="Textoindependiente"/>
        <w:spacing w:before="100" w:beforeAutospacing="1"/>
        <w:jc w:val="both"/>
        <w:rPr>
          <w:rFonts w:ascii="Univers LT Std 57 Cn" w:hAnsi="Univers LT Std 57 Cn" w:cs="Arial"/>
        </w:rPr>
      </w:pPr>
      <w:r w:rsidRPr="00DA6D02">
        <w:rPr>
          <w:rFonts w:ascii="Univers LT Std 57 Cn" w:hAnsi="Univers LT Std 57 Cn" w:cs="Arial"/>
        </w:rPr>
        <w:t>Esleipen modua enkantea danez, prezioa bakarrik hartuko da kontuan adjudikazinoa egiteko orduan.</w:t>
      </w:r>
    </w:p>
    <w:p w:rsidR="00DA6D02" w:rsidRPr="00DA6D02" w:rsidRDefault="00DA6D02" w:rsidP="00DA6D02">
      <w:pPr>
        <w:spacing w:before="100" w:beforeAutospacing="1" w:after="120"/>
        <w:jc w:val="both"/>
        <w:rPr>
          <w:rFonts w:ascii="Univers LT Std 57 Cn" w:hAnsi="Univers LT Std 57 Cn" w:cs="Arial"/>
          <w:b/>
          <w:iCs/>
        </w:rPr>
      </w:pPr>
      <w:r w:rsidRPr="00DA6D02">
        <w:rPr>
          <w:rFonts w:ascii="Univers LT Std 57 Cn" w:hAnsi="Univers LT Std 57 Cn" w:cs="Arial"/>
          <w:b/>
          <w:iCs/>
        </w:rPr>
        <w:t xml:space="preserve">Eskariak aurkezteko baldintza orokorrak. </w:t>
      </w:r>
    </w:p>
    <w:p w:rsidR="00DA6D02" w:rsidRPr="00DA6D02" w:rsidRDefault="00DA6D02" w:rsidP="00DA6D02">
      <w:pPr>
        <w:spacing w:before="100" w:beforeAutospacing="1" w:after="120"/>
        <w:ind w:firstLine="708"/>
        <w:jc w:val="both"/>
        <w:rPr>
          <w:rFonts w:ascii="Univers LT Std 57 Cn" w:hAnsi="Univers LT Std 57 Cn" w:cs="Arial"/>
        </w:rPr>
      </w:pPr>
      <w:r w:rsidRPr="00DA6D02">
        <w:rPr>
          <w:rFonts w:ascii="Univers LT Std 57 Cn" w:hAnsi="Univers LT Std 57 Cn" w:cs="Arial"/>
        </w:rPr>
        <w:t>1.-  Jagokon jarduera ekonomikoa gauzatzeko gaitasun teknikoa eta materiala izatea.  (Prestakuntzea, elikagaien manipulazino arloko formazinoa, inbertsinoei aurre egiteko baliabide ekonomikoak …)</w:t>
      </w:r>
    </w:p>
    <w:p w:rsidR="00DA6D02" w:rsidRPr="00DA6D02" w:rsidRDefault="00DA6D02" w:rsidP="00DA6D02">
      <w:pPr>
        <w:spacing w:before="100" w:beforeAutospacing="1" w:after="120"/>
        <w:ind w:firstLine="708"/>
        <w:jc w:val="both"/>
        <w:rPr>
          <w:rFonts w:ascii="Univers LT Std 57 Cn" w:hAnsi="Univers LT Std 57 Cn" w:cs="Arial"/>
        </w:rPr>
      </w:pPr>
      <w:r w:rsidRPr="00DA6D02">
        <w:rPr>
          <w:rFonts w:ascii="Univers LT Std 57 Cn" w:hAnsi="Univers LT Std 57 Cn" w:cs="Arial"/>
        </w:rPr>
        <w:t>2.-  Bermeoko Udalagaz, legezko errekurtsoaren zain ez dagoan ezertariko zorrik ez eukitea.</w:t>
      </w:r>
    </w:p>
    <w:p w:rsidR="00DA6D02" w:rsidRPr="00DA6D02" w:rsidRDefault="00DA6D02" w:rsidP="00DA6D02">
      <w:pPr>
        <w:spacing w:before="100" w:beforeAutospacing="1" w:after="120"/>
        <w:ind w:firstLine="708"/>
        <w:jc w:val="both"/>
        <w:rPr>
          <w:rFonts w:ascii="Univers LT Std 57 Cn" w:hAnsi="Univers LT Std 57 Cn" w:cs="Arial"/>
        </w:rPr>
      </w:pPr>
      <w:r w:rsidRPr="00DA6D02">
        <w:rPr>
          <w:rFonts w:ascii="Univers LT Std 57 Cn" w:hAnsi="Univers LT Std 57 Cn" w:cs="Arial"/>
        </w:rPr>
        <w:lastRenderedPageBreak/>
        <w:t>3.- Foru Ogasunagazko zerga betebeharrak eta Gizarte Segurantzeagazkoak egunean eukitea.</w:t>
      </w:r>
    </w:p>
    <w:p w:rsidR="00DA6D02" w:rsidRPr="00DA6D02" w:rsidRDefault="00DA6D02" w:rsidP="00DA6D02">
      <w:pPr>
        <w:pStyle w:val="Sangradetextonormal"/>
        <w:spacing w:before="100" w:beforeAutospacing="1"/>
        <w:ind w:left="0"/>
        <w:jc w:val="both"/>
        <w:rPr>
          <w:rFonts w:ascii="Univers LT Std 57 Cn" w:hAnsi="Univers LT Std 57 Cn" w:cs="Arial"/>
          <w:b/>
          <w:bCs/>
        </w:rPr>
      </w:pPr>
      <w:r w:rsidRPr="00DA6D02">
        <w:rPr>
          <w:rFonts w:ascii="Univers LT Std 57 Cn" w:hAnsi="Univers LT Std 57 Cn" w:cs="Arial"/>
          <w:b/>
          <w:bCs/>
        </w:rPr>
        <w:t>Proposamenak aurkeztea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Baldintza pleguak eta ganerako dokumentazinoa </w:t>
      </w:r>
      <w:hyperlink r:id="rId9" w:history="1">
        <w:r w:rsidRPr="00DA6D02">
          <w:rPr>
            <w:rStyle w:val="Hipervnculo"/>
            <w:rFonts w:ascii="Univers LT Std 57 Cn" w:hAnsi="Univers LT Std 57 Cn" w:cs="Arial"/>
          </w:rPr>
          <w:t>berh@z</w:t>
        </w:r>
      </w:hyperlink>
      <w:r w:rsidRPr="00DA6D02">
        <w:rPr>
          <w:rFonts w:ascii="Univers LT Std 57 Cn" w:hAnsi="Univers LT Std 57 Cn" w:cs="Arial"/>
        </w:rPr>
        <w:t xml:space="preserve"> bulegoan aztertu eta eskuratuko dira, ordutegi honetan: Goizez 8:30etatik 14:30etara arte, astelehenetik </w:t>
      </w:r>
      <w:proofErr w:type="gramStart"/>
      <w:r w:rsidRPr="00DA6D02">
        <w:rPr>
          <w:rFonts w:ascii="Univers LT Std 57 Cn" w:hAnsi="Univers LT Std 57 Cn" w:cs="Arial"/>
        </w:rPr>
        <w:t>barikura</w:t>
      </w:r>
      <w:proofErr w:type="gramEnd"/>
      <w:r w:rsidRPr="00DA6D02">
        <w:rPr>
          <w:rFonts w:ascii="Univers LT Std 57 Cn" w:hAnsi="Univers LT Std 57 Cn" w:cs="Arial"/>
        </w:rPr>
        <w:t>, eta 10:00etatik 13:00etara arte, zapatuetan. Arratsaldez 16.30etatik 19:00etara (</w:t>
      </w:r>
      <w:proofErr w:type="gramStart"/>
      <w:r w:rsidRPr="00DA6D02">
        <w:rPr>
          <w:rFonts w:ascii="Univers LT Std 57 Cn" w:hAnsi="Univers LT Std 57 Cn" w:cs="Arial"/>
        </w:rPr>
        <w:t>martitzen</w:t>
      </w:r>
      <w:proofErr w:type="gramEnd"/>
      <w:r w:rsidRPr="00DA6D02">
        <w:rPr>
          <w:rFonts w:ascii="Univers LT Std 57 Cn" w:hAnsi="Univers LT Std 57 Cn" w:cs="Arial"/>
        </w:rPr>
        <w:t xml:space="preserve"> eta </w:t>
      </w:r>
      <w:proofErr w:type="gramStart"/>
      <w:r w:rsidRPr="00DA6D02">
        <w:rPr>
          <w:rFonts w:ascii="Univers LT Std 57 Cn" w:hAnsi="Univers LT Std 57 Cn" w:cs="Arial"/>
        </w:rPr>
        <w:t>eguenetan</w:t>
      </w:r>
      <w:proofErr w:type="gramEnd"/>
      <w:r w:rsidRPr="00DA6D02">
        <w:rPr>
          <w:rFonts w:ascii="Univers LT Std 57 Cn" w:hAnsi="Univers LT Std 57 Cn" w:cs="Arial"/>
        </w:rPr>
        <w:t xml:space="preserve"> bakarrik). Deialdia egiten dan egunetik lizitazino data egunera arteko epea egongo da dokumentazinoa aztertu eta eskuratzeko.</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Proposamenak Udalaren Erregistro Orokorrean (</w:t>
      </w:r>
      <w:hyperlink r:id="rId10" w:history="1">
        <w:r w:rsidRPr="00DA6D02">
          <w:rPr>
            <w:rStyle w:val="Hipervnculo"/>
            <w:rFonts w:ascii="Univers LT Std 57 Cn" w:hAnsi="Univers LT Std 57 Cn" w:cs="Arial"/>
          </w:rPr>
          <w:t>berh@z</w:t>
        </w:r>
      </w:hyperlink>
      <w:r w:rsidRPr="00DA6D02">
        <w:rPr>
          <w:rFonts w:ascii="Univers LT Std 57 Cn" w:hAnsi="Univers LT Std 57 Cn" w:cs="Arial"/>
        </w:rPr>
        <w:t xml:space="preserve"> bulegoan) aurkeztuko dira hamabost laneguneko epean, Bizkaiko Aldizkari Ofizialean deialdiaren iragarkia publikatu eta hurrengo egunetik zenbatzen hasita.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Proposamenak aurkezteko epea amaituta, mahaiak, A gutunazala zabalduko dau eta, inolako akats materialik aurkituko baleu, hiru (3) laneguneko epea, ez gehiago, emongo dau, egoki ikusten badau, parte hartzaileak akatsak zuzendu daizan.</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B gutunazalak, mahaiak finkatutako egun eta orduan zabalduko dira. Horren barri emongo jake parte-hartzaileei telefonoz edo e-mail bidez, ekintza publiko horretan parte hartzeko aukerea izan daien. </w:t>
      </w:r>
    </w:p>
    <w:p w:rsidR="00DA6D02" w:rsidRPr="00DA6D02" w:rsidRDefault="00DA6D02" w:rsidP="00DA6D02">
      <w:pPr>
        <w:pStyle w:val="Sangradetextonormal"/>
        <w:spacing w:before="100" w:beforeAutospacing="1"/>
        <w:ind w:left="0"/>
        <w:jc w:val="both"/>
        <w:rPr>
          <w:rFonts w:ascii="Univers LT Std 57 Cn" w:hAnsi="Univers LT Std 57 Cn" w:cs="Arial"/>
          <w:b/>
        </w:rPr>
      </w:pPr>
      <w:r w:rsidRPr="00DA6D02">
        <w:rPr>
          <w:rFonts w:ascii="Univers LT Std 57 Cn" w:hAnsi="Univers LT Std 57 Cn" w:cs="Arial"/>
          <w:b/>
        </w:rPr>
        <w:t>Mahaiaren osaketa</w:t>
      </w: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rPr>
        <w:t xml:space="preserve">Mahaia </w:t>
      </w:r>
      <w:r w:rsidRPr="00DA6D02">
        <w:rPr>
          <w:rFonts w:ascii="Univers LT Std 57 Cn" w:hAnsi="Univers LT Std 57 Cn" w:cs="Arial"/>
          <w:sz w:val="22"/>
          <w:szCs w:val="22"/>
        </w:rPr>
        <w:t>kide hauekin osatuko da:</w:t>
      </w:r>
    </w:p>
    <w:p w:rsidR="0053035F" w:rsidRDefault="0053035F" w:rsidP="0053035F">
      <w:pPr>
        <w:pStyle w:val="Encabezado"/>
        <w:tabs>
          <w:tab w:val="clear" w:pos="4252"/>
          <w:tab w:val="clear" w:pos="8504"/>
        </w:tabs>
        <w:jc w:val="both"/>
        <w:rPr>
          <w:rFonts w:ascii="Univers LT Std 57 Cn" w:hAnsi="Univers LT Std 57 Cn" w:cs="Arial"/>
          <w:sz w:val="22"/>
          <w:szCs w:val="22"/>
        </w:rPr>
      </w:pPr>
    </w:p>
    <w:p w:rsidR="00DA6D02" w:rsidRPr="00DA6D02" w:rsidRDefault="00DA6D02" w:rsidP="0053035F">
      <w:pPr>
        <w:pStyle w:val="Encabezado"/>
        <w:tabs>
          <w:tab w:val="clear" w:pos="4252"/>
          <w:tab w:val="clear" w:pos="8504"/>
        </w:tabs>
        <w:ind w:left="142"/>
        <w:jc w:val="both"/>
        <w:rPr>
          <w:rFonts w:ascii="Univers LT Std 57 Cn" w:hAnsi="Univers LT Std 57 Cn" w:cs="Arial"/>
          <w:sz w:val="22"/>
          <w:szCs w:val="22"/>
        </w:rPr>
      </w:pPr>
      <w:r w:rsidRPr="00DA6D02">
        <w:rPr>
          <w:rFonts w:ascii="Univers LT Std 57 Cn" w:hAnsi="Univers LT Std 57 Cn" w:cs="Arial"/>
          <w:i/>
          <w:sz w:val="22"/>
          <w:szCs w:val="22"/>
        </w:rPr>
        <w:t xml:space="preserve">Lehendakaria: </w:t>
      </w:r>
      <w:r w:rsidRPr="00DA6D02">
        <w:rPr>
          <w:rFonts w:ascii="Univers LT Std 57 Cn" w:hAnsi="Univers LT Std 57 Cn" w:cs="Arial"/>
          <w:sz w:val="22"/>
          <w:szCs w:val="22"/>
        </w:rPr>
        <w:t xml:space="preserve">Irune Ormaetxea Legarreta and., sail arduraduneko zinegotzi </w:t>
      </w:r>
      <w:proofErr w:type="gramStart"/>
      <w:r w:rsidRPr="00DA6D02">
        <w:rPr>
          <w:rFonts w:ascii="Univers LT Std 57 Cn" w:hAnsi="Univers LT Std 57 Cn" w:cs="Arial"/>
          <w:sz w:val="22"/>
          <w:szCs w:val="22"/>
        </w:rPr>
        <w:t>delegatua</w:t>
      </w:r>
      <w:proofErr w:type="gramEnd"/>
      <w:r w:rsidRPr="00DA6D02">
        <w:rPr>
          <w:rFonts w:ascii="Univers LT Std 57 Cn" w:hAnsi="Univers LT Std 57 Cn" w:cs="Arial"/>
          <w:sz w:val="22"/>
          <w:szCs w:val="22"/>
        </w:rPr>
        <w:t xml:space="preserve"> (bere ordez, Idurre Bideguren Gabantxo and.)</w:t>
      </w:r>
    </w:p>
    <w:p w:rsidR="0053035F" w:rsidRDefault="0053035F" w:rsidP="0053035F">
      <w:pPr>
        <w:pStyle w:val="Encabezado"/>
        <w:tabs>
          <w:tab w:val="clear" w:pos="4252"/>
          <w:tab w:val="clear" w:pos="8504"/>
        </w:tabs>
        <w:ind w:left="142"/>
        <w:jc w:val="both"/>
        <w:rPr>
          <w:rFonts w:ascii="Univers LT Std 57 Cn" w:hAnsi="Univers LT Std 57 Cn" w:cs="Arial"/>
          <w:i/>
          <w:sz w:val="22"/>
          <w:szCs w:val="22"/>
        </w:rPr>
      </w:pPr>
    </w:p>
    <w:p w:rsidR="00DA6D02" w:rsidRPr="00DA6D02" w:rsidRDefault="00DA6D02" w:rsidP="0053035F">
      <w:pPr>
        <w:pStyle w:val="Encabezado"/>
        <w:tabs>
          <w:tab w:val="clear" w:pos="4252"/>
          <w:tab w:val="clear" w:pos="8504"/>
        </w:tabs>
        <w:ind w:left="142"/>
        <w:jc w:val="both"/>
        <w:rPr>
          <w:rFonts w:ascii="Univers LT Std 57 Cn" w:hAnsi="Univers LT Std 57 Cn" w:cs="Arial"/>
          <w:sz w:val="22"/>
          <w:szCs w:val="22"/>
        </w:rPr>
      </w:pPr>
      <w:r w:rsidRPr="00DA6D02">
        <w:rPr>
          <w:rFonts w:ascii="Univers LT Std 57 Cn" w:hAnsi="Univers LT Std 57 Cn" w:cs="Arial"/>
          <w:i/>
          <w:sz w:val="22"/>
          <w:szCs w:val="22"/>
        </w:rPr>
        <w:t xml:space="preserve">Kideak: </w:t>
      </w:r>
      <w:r w:rsidRPr="00DA6D02">
        <w:rPr>
          <w:rFonts w:ascii="Univers LT Std 57 Cn" w:hAnsi="Univers LT Std 57 Cn" w:cs="Arial"/>
          <w:sz w:val="22"/>
          <w:szCs w:val="22"/>
        </w:rPr>
        <w:t xml:space="preserve">Jurdana Uriarte Lejarraga and., Udaleko idazkari orokorra (bere ordez, Karmele Muñoa Arrigain and.), Edurne Urrutia Uriante and., Udal kontu hartzailea (bere ordez, Idurre Basterretxea Altonaga and.), Karmele Muñoa Arrigain and. Administrazino Orokorreko teknikaria (bere ordez, Ainara Etxebarria Agorria and.), eta Nere Mintegi Elorraiga and. sail arduraduneko teknikaria (bere ordez, Iraide Egireun Goiri and.) </w:t>
      </w:r>
    </w:p>
    <w:p w:rsidR="0053035F" w:rsidRDefault="0053035F" w:rsidP="0053035F">
      <w:pPr>
        <w:pStyle w:val="Encabezado"/>
        <w:tabs>
          <w:tab w:val="clear" w:pos="4252"/>
          <w:tab w:val="clear" w:pos="8504"/>
        </w:tabs>
        <w:ind w:left="142"/>
        <w:jc w:val="both"/>
        <w:rPr>
          <w:rFonts w:ascii="Univers LT Std 57 Cn" w:hAnsi="Univers LT Std 57 Cn" w:cs="Arial"/>
          <w:i/>
          <w:sz w:val="22"/>
          <w:szCs w:val="22"/>
        </w:rPr>
      </w:pPr>
    </w:p>
    <w:p w:rsidR="00DA6D02" w:rsidRPr="00DA6D02" w:rsidRDefault="00DA6D02" w:rsidP="0053035F">
      <w:pPr>
        <w:pStyle w:val="Encabezado"/>
        <w:tabs>
          <w:tab w:val="clear" w:pos="4252"/>
          <w:tab w:val="clear" w:pos="8504"/>
        </w:tabs>
        <w:ind w:left="142"/>
        <w:jc w:val="both"/>
        <w:rPr>
          <w:rFonts w:ascii="Univers LT Std 57 Cn" w:hAnsi="Univers LT Std 57 Cn" w:cs="Arial"/>
          <w:sz w:val="22"/>
          <w:szCs w:val="22"/>
        </w:rPr>
      </w:pPr>
      <w:r w:rsidRPr="00DA6D02">
        <w:rPr>
          <w:rFonts w:ascii="Univers LT Std 57 Cn" w:hAnsi="Univers LT Std 57 Cn" w:cs="Arial"/>
          <w:i/>
          <w:sz w:val="22"/>
          <w:szCs w:val="22"/>
        </w:rPr>
        <w:t xml:space="preserve">Idazkaria: </w:t>
      </w:r>
      <w:r w:rsidRPr="00DA6D02">
        <w:rPr>
          <w:rFonts w:ascii="Univers LT Std 57 Cn" w:hAnsi="Univers LT Std 57 Cn" w:cs="Arial"/>
          <w:sz w:val="22"/>
          <w:szCs w:val="22"/>
        </w:rPr>
        <w:t>Agurtzane Aiestaran Ormaza and. sail arduraduneko administrari laguntzailea (bere ordez, Iraide Egireun Goiri and.).</w:t>
      </w:r>
    </w:p>
    <w:p w:rsidR="00DA6D02" w:rsidRPr="00DA6D02" w:rsidRDefault="00DA6D02" w:rsidP="00DA6D02">
      <w:pPr>
        <w:pStyle w:val="Sangradetextonormal"/>
        <w:spacing w:before="100" w:beforeAutospacing="1"/>
        <w:ind w:left="0"/>
        <w:jc w:val="both"/>
        <w:rPr>
          <w:rFonts w:ascii="Univers LT Std 57 Cn" w:hAnsi="Univers LT Std 57 Cn" w:cs="Arial"/>
          <w:b/>
          <w:bCs/>
        </w:rPr>
      </w:pPr>
      <w:r w:rsidRPr="00DA6D02">
        <w:rPr>
          <w:rFonts w:ascii="Univers LT Std 57 Cn" w:hAnsi="Univers LT Std 57 Cn" w:cs="Arial"/>
          <w:b/>
          <w:bCs/>
        </w:rPr>
        <w:t>Dokumentazinoa eta onarpena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Eskaintzaileak, gutunazal itxi bi aurkeztuko dauz ondorengoa agerturik: “</w:t>
      </w:r>
      <w:r w:rsidRPr="00DA6D02">
        <w:rPr>
          <w:rFonts w:ascii="Univers LT Std 57 Cn" w:hAnsi="Univers LT Std 57 Cn" w:cs="Arial"/>
          <w:b/>
          <w:bCs/>
        </w:rPr>
        <w:t>Bermeoko Azokako postuen esleipenerako enkantean</w:t>
      </w:r>
      <w:r w:rsidRPr="00DA6D02">
        <w:rPr>
          <w:rFonts w:ascii="Univers LT Std 57 Cn" w:hAnsi="Univers LT Std 57 Cn" w:cs="Arial"/>
          <w:b/>
        </w:rPr>
        <w:t xml:space="preserve"> parte hartzeko proposamena</w:t>
      </w:r>
      <w:r w:rsidRPr="00DA6D02">
        <w:rPr>
          <w:rFonts w:ascii="Univers LT Std 57 Cn" w:hAnsi="Univers LT Std 57 Cn" w:cs="Arial"/>
        </w:rPr>
        <w:t>” izenburua; lizitatzailearen edo horren ordezkoaren izena be agertuko da.</w:t>
      </w:r>
    </w:p>
    <w:p w:rsidR="00DA6D02" w:rsidRDefault="00DA6D02" w:rsidP="00DA6D02">
      <w:pPr>
        <w:pStyle w:val="Sangradetextonormal"/>
        <w:spacing w:before="100" w:beforeAutospacing="1"/>
        <w:ind w:left="0" w:firstLine="709"/>
        <w:jc w:val="both"/>
        <w:rPr>
          <w:rFonts w:ascii="Univers LT Std 57 Cn" w:hAnsi="Univers LT Std 57 Cn" w:cs="Arial"/>
        </w:rPr>
      </w:pP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lastRenderedPageBreak/>
        <w:t>“A” GUTUNAZALA: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 “Dokumentazino Orokorra” azpi-izenburua eukiko dau eta, gutunazal honetan, ondorengo dokumentuak sartu beharko dira:</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-Proposamena sinatzen dauenaren NANa.</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-Pertsona juridikoa bada, Soziedadearen Konstituzino Eskriturearen kopia baimendua, edo notaritzako testigantzea, edo behar dan moduan legeztatutako fotokopia, eta proposamena sinatzen dauenaren alde emondako ahalmen nahikodun ahalordea edo testigantza notariala, Merkatal Erregistroan inskribaturiko bataren eta bestearen dokumentu bateratu bat.</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-Ogasunazko betebehar guztiak ordainduta eukitearen Lurraldeko ziurtagiria.</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 xml:space="preserve">-Gizarte Segurantzeagaz betebehar guztiak ordainduta eukitearen ziurtagiria. </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-Enkantean parte hartzeko</w:t>
      </w:r>
      <w:r w:rsidRPr="00DA6D02">
        <w:rPr>
          <w:rFonts w:ascii="Univers LT Std 57 Cn" w:hAnsi="Univers LT Std 57 Cn" w:cs="Arial"/>
          <w:spacing w:val="-2"/>
        </w:rPr>
        <w:t xml:space="preserve"> debekurik ez izatearen aitorpena (2. edo 3. Eranskina)</w:t>
      </w:r>
      <w:r w:rsidRPr="00DA6D02">
        <w:rPr>
          <w:rFonts w:ascii="Univers LT Std 57 Cn" w:hAnsi="Univers LT Std 57 Cn" w:cs="Arial"/>
        </w:rPr>
        <w:t>.</w:t>
      </w:r>
    </w:p>
    <w:p w:rsidR="00DA6D02" w:rsidRPr="00DA6D02" w:rsidRDefault="00DA6D02" w:rsidP="00DA6D02">
      <w:pPr>
        <w:spacing w:before="100" w:beforeAutospacing="1" w:after="120"/>
        <w:ind w:firstLine="708"/>
        <w:jc w:val="both"/>
        <w:rPr>
          <w:rFonts w:ascii="Univers LT Std 57 Cn" w:hAnsi="Univers LT Std 57 Cn" w:cs="Arial"/>
        </w:rPr>
      </w:pPr>
      <w:r w:rsidRPr="00DA6D02">
        <w:rPr>
          <w:rFonts w:ascii="Univers LT Std 57 Cn" w:hAnsi="Univers LT Std 57 Cn" w:cs="Arial"/>
        </w:rPr>
        <w:t>-Erantzukizunpeko aitorpena, honakoak aitortuz (4. Eranskina):</w:t>
      </w:r>
    </w:p>
    <w:p w:rsidR="00DA6D02" w:rsidRPr="00DA6D02" w:rsidRDefault="00DA6D02" w:rsidP="00DA6D02">
      <w:pPr>
        <w:numPr>
          <w:ilvl w:val="0"/>
          <w:numId w:val="35"/>
        </w:numPr>
        <w:spacing w:before="100" w:beforeAutospacing="1" w:after="120"/>
        <w:ind w:left="1418"/>
        <w:jc w:val="both"/>
        <w:rPr>
          <w:rFonts w:ascii="Univers LT Std 57 Cn" w:hAnsi="Univers LT Std 57 Cn" w:cs="Arial"/>
        </w:rPr>
      </w:pPr>
      <w:r w:rsidRPr="00DA6D02">
        <w:rPr>
          <w:rFonts w:ascii="Univers LT Std 57 Cn" w:hAnsi="Univers LT Std 57 Cn" w:cs="Arial"/>
        </w:rPr>
        <w:t>Ezarritako baldintzak beteten dabezala.</w:t>
      </w:r>
    </w:p>
    <w:p w:rsidR="00DA6D02" w:rsidRPr="00DA6D02" w:rsidRDefault="00DA6D02" w:rsidP="00DA6D02">
      <w:pPr>
        <w:numPr>
          <w:ilvl w:val="0"/>
          <w:numId w:val="35"/>
        </w:numPr>
        <w:spacing w:before="100" w:beforeAutospacing="1" w:after="120"/>
        <w:ind w:left="1418"/>
        <w:jc w:val="both"/>
        <w:rPr>
          <w:rFonts w:ascii="Univers LT Std 57 Cn" w:hAnsi="Univers LT Std 57 Cn" w:cs="Arial"/>
        </w:rPr>
      </w:pPr>
      <w:r w:rsidRPr="00DA6D02">
        <w:rPr>
          <w:rFonts w:ascii="Univers LT Std 57 Cn" w:hAnsi="Univers LT Std 57 Cn" w:cs="Arial"/>
        </w:rPr>
        <w:t>Jarduerearen hasieratik bertatik hori egiaztatzen daben agiriak izango dabezala, eta jarduera garatzeko legediak ezartzen dauzan baldintza guztiak beteko dabezala.</w:t>
      </w:r>
    </w:p>
    <w:p w:rsidR="00DA6D02" w:rsidRPr="00DA6D02" w:rsidRDefault="00DA6D02" w:rsidP="00DA6D02">
      <w:pPr>
        <w:numPr>
          <w:ilvl w:val="0"/>
          <w:numId w:val="35"/>
        </w:numPr>
        <w:spacing w:before="100" w:beforeAutospacing="1" w:after="120"/>
        <w:ind w:left="1418"/>
        <w:jc w:val="both"/>
        <w:rPr>
          <w:rFonts w:ascii="Univers LT Std 57 Cn" w:hAnsi="Univers LT Std 57 Cn" w:cs="Arial"/>
        </w:rPr>
      </w:pPr>
      <w:r w:rsidRPr="00DA6D02">
        <w:rPr>
          <w:rFonts w:ascii="Univers LT Std 57 Cn" w:hAnsi="Univers LT Std 57 Cn" w:cs="Arial"/>
        </w:rPr>
        <w:t>Baimena indarrean dagoan bitartean beteko dabezala.</w:t>
      </w:r>
    </w:p>
    <w:p w:rsidR="00DA6D02" w:rsidRPr="00DA6D02" w:rsidRDefault="00DA6D02" w:rsidP="00DA6D02">
      <w:pPr>
        <w:numPr>
          <w:ilvl w:val="0"/>
          <w:numId w:val="35"/>
        </w:numPr>
        <w:spacing w:before="100" w:beforeAutospacing="1" w:after="120"/>
        <w:ind w:left="1418"/>
        <w:jc w:val="both"/>
        <w:rPr>
          <w:rFonts w:ascii="Univers LT Std 57 Cn" w:hAnsi="Univers LT Std 57 Cn" w:cs="Arial"/>
        </w:rPr>
      </w:pPr>
      <w:r w:rsidRPr="00DA6D02">
        <w:rPr>
          <w:rFonts w:ascii="Univers LT Std 57 Cn" w:hAnsi="Univers LT Std 57 Cn" w:cs="Arial"/>
        </w:rPr>
        <w:t>Elikagaiak saltzeko asmoa euki ezkero, elikagaiak saltzeko araudiak ezarten dauzan baldintza guztiak beteten dauzala, elikagaien manipulazino arloko formazinoa besteak beste.</w:t>
      </w:r>
    </w:p>
    <w:p w:rsidR="00DA6D02" w:rsidRPr="00DA6D02" w:rsidRDefault="00DA6D02" w:rsidP="00DA6D02">
      <w:pPr>
        <w:pStyle w:val="Sangradetextonormal"/>
        <w:spacing w:before="100" w:beforeAutospacing="1"/>
        <w:ind w:left="0" w:firstLine="709"/>
        <w:jc w:val="both"/>
        <w:rPr>
          <w:rFonts w:ascii="Univers LT Std 57 Cn" w:hAnsi="Univers LT Std 57 Cn" w:cs="Arial"/>
        </w:rPr>
      </w:pPr>
      <w:r w:rsidRPr="00DA6D02">
        <w:rPr>
          <w:rFonts w:ascii="Univers LT Std 57 Cn" w:hAnsi="Univers LT Std 57 Cn" w:cs="Arial"/>
        </w:rPr>
        <w:t xml:space="preserve">“B” GUTUNAZALA: </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Eskaintza ekonomikoa, Baldintza honen azkenean erantsitako proposamen ereduaren arabera, postua eskuratzeko eskaintzen dan kantidade zehatza ezarriko da (1. Eranskina). </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Aitatutako dokumentuak ez aurkezteak, edota, aurreko atalean aurreikusitakoa zehatz ez beteteak, eskaintzea ez onartzeko zioa emongo dau, Herri Administrazinoen Prozedura Administratibo Orokorra arautzen dauan 39/2015 Legearen 68. artikuluan xedaturikoan izan ezik.</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Adjudikazinodunak, 15 eguneko epe barruan jakinarazo beharko dauz sortu daitekezan ezgaitasun eta bateraezintasunak. </w:t>
      </w:r>
    </w:p>
    <w:p w:rsidR="00DA6D02" w:rsidRPr="00DA6D02" w:rsidRDefault="00DA6D02" w:rsidP="00DA6D02">
      <w:pPr>
        <w:spacing w:before="100" w:beforeAutospacing="1" w:after="120"/>
        <w:jc w:val="both"/>
        <w:rPr>
          <w:rFonts w:ascii="Univers LT Std 57 Cn" w:hAnsi="Univers LT Std 57 Cn" w:cs="Arial"/>
          <w:b/>
        </w:rPr>
      </w:pPr>
      <w:r w:rsidRPr="00DA6D02">
        <w:rPr>
          <w:rFonts w:ascii="Univers LT Std 57 Cn" w:hAnsi="Univers LT Std 57 Cn" w:cs="Arial"/>
          <w:b/>
        </w:rPr>
        <w:lastRenderedPageBreak/>
        <w:t>Prozedurea.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 xml:space="preserve">Proposamenak zalbadu eta, gehienez, hilabeteko epean, jagokon udal organoak, postuen esleipena egingo dau. </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Adjudikazinoa egin ondoren, adjudikazinoduna, horren jakinarazpena hartu eta ondorengo egunetik hasita, honetara dago behartuta: hamabost laneguneko epean, emakida kontratua sinatzera.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Parte-hartzaileari egotzi leikiozan kausak dirala medio, aurreko klausuletan azaldutako dokumentuetariko edozein falta, edo </w:t>
      </w:r>
      <w:proofErr w:type="gramStart"/>
      <w:r w:rsidRPr="00DA6D02">
        <w:rPr>
          <w:rFonts w:ascii="Univers LT Std 57 Cn" w:hAnsi="Univers LT Std 57 Cn" w:cs="Arial"/>
        </w:rPr>
        <w:t>osotu</w:t>
      </w:r>
      <w:proofErr w:type="gramEnd"/>
      <w:r w:rsidRPr="00DA6D02">
        <w:rPr>
          <w:rFonts w:ascii="Univers LT Std 57 Cn" w:hAnsi="Univers LT Std 57 Cn" w:cs="Arial"/>
        </w:rPr>
        <w:t xml:space="preserve"> barik dagozalako kontratua formalizatu ezin izango balitz, administrazinoak, interesatuari audientzia emon eta gero, hori suntsitzea erabagiko leuke.</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Kontratua suntsiarazten dan kasuan, adjudikazinoa baliogabe geratuko da.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Kausak ez balira esleipendunari egoztekoak, Administrazinoak luzatu egingo leuke idazki arrazoituaz, adjudikazinodunari epe barria jakinarazota, honek inondik be ezin izango leuke ezarritako eperik gainditu, tratatzen dan kausaren ondorioz galduta gertatu daitekeen denpora berbera.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Kontratuaren formalizazinoagaz batera, adjudikaziodunak Plegu honegaz bat datorrenaren adostasuna sinatuko dau. Dokumentu hau eta adjudikatutako eskaintzen ezaugarriek, kontratuzko izaerea eukiko dabe.</w:t>
      </w:r>
    </w:p>
    <w:p w:rsidR="00DA6D02" w:rsidRPr="00DA6D02" w:rsidRDefault="00DA6D02" w:rsidP="00DA6D02">
      <w:pPr>
        <w:pStyle w:val="Sangradetextonormal"/>
        <w:spacing w:before="100" w:beforeAutospacing="1"/>
        <w:ind w:left="0"/>
        <w:jc w:val="both"/>
        <w:rPr>
          <w:rFonts w:ascii="Univers LT Std 57 Cn" w:hAnsi="Univers LT Std 57 Cn" w:cs="Arial"/>
          <w:b/>
          <w:bCs/>
        </w:rPr>
      </w:pPr>
      <w:r w:rsidRPr="00DA6D02">
        <w:rPr>
          <w:rFonts w:ascii="Univers LT Std 57 Cn" w:hAnsi="Univers LT Std 57 Cn" w:cs="Arial"/>
          <w:b/>
          <w:bCs/>
        </w:rPr>
        <w:t>Bermeak</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Parte hartzaileek 100 euroko behin-behineko bermea jarri behar dabe enkante honetan parte hartzeko. Esleipen proposamena egin eta gero, diru kopuru hori itzuli egingo da. Halanda guzti be, behin-behineko bermea mantendu egingo da, proposamenean agertzen dan parte hartzaileari adjudikatzeko erabagia hartu arte. </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Esleipena egin orduko euren proposamena beste arrazoi barik atzera egiten badabe bermea galtzeko zioa izango litzateke.</w:t>
      </w:r>
    </w:p>
    <w:p w:rsidR="00DA6D02" w:rsidRPr="00DA6D02" w:rsidRDefault="00DA6D02" w:rsidP="00DA6D02">
      <w:pPr>
        <w:pStyle w:val="Sangradetextonormal"/>
        <w:spacing w:before="100" w:beforeAutospacing="1"/>
        <w:ind w:left="0"/>
        <w:jc w:val="both"/>
        <w:rPr>
          <w:rFonts w:ascii="Univers LT Std 57 Cn" w:hAnsi="Univers LT Std 57 Cn" w:cs="Arial"/>
          <w:b/>
          <w:bCs/>
        </w:rPr>
      </w:pPr>
      <w:r w:rsidRPr="00DA6D02">
        <w:rPr>
          <w:rFonts w:ascii="Univers LT Std 57 Cn" w:hAnsi="Univers LT Std 57 Cn" w:cs="Arial"/>
          <w:b/>
          <w:bCs/>
        </w:rPr>
        <w:t>Bermeak itzultzea</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Fidantzea, behin betiko adjudikazinoa egin ondoren itzuliko jake lizitatzaileei, adjudikaziodunari izan ezik, honeri jagokon emakida kontratua sinatu eta ondoren itzuliko jako.</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Esleipendunak emakida kontratua sinatzeari uko egingo baleutso, bermea galtzeko zioa izango litzateke.</w:t>
      </w:r>
    </w:p>
    <w:p w:rsidR="00DA6D02" w:rsidRPr="00DA6D02" w:rsidRDefault="00DA6D02" w:rsidP="00DA6D02">
      <w:pPr>
        <w:spacing w:before="100" w:beforeAutospacing="1" w:after="120"/>
        <w:jc w:val="both"/>
        <w:rPr>
          <w:rFonts w:ascii="Univers LT Std 57 Cn" w:hAnsi="Univers LT Std 57 Cn" w:cs="Arial"/>
          <w:b/>
        </w:rPr>
      </w:pPr>
      <w:r w:rsidRPr="00DA6D02">
        <w:rPr>
          <w:rFonts w:ascii="Univers LT Std 57 Cn" w:hAnsi="Univers LT Std 57 Cn" w:cs="Arial"/>
          <w:b/>
        </w:rPr>
        <w:lastRenderedPageBreak/>
        <w:t>Udal emakidearen agiria.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Emakida kontratua formalizatzeaz gain, udalak postuen emakida agiria emongo dau, ondorengoa jasoko dauena espresuki:</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Emakidearen titularraren eta bere izenean aritzeko baimena daukan edo daukien pertsona edo pertsonen identifikazinoa.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Kokagune eta postuaren zenbakia.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Baimendutako produktuak edo jarduerea.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Jarduerea garatzeko ordutegia.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Okupatuko dan/diran modulua/k.</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Instalakuntzearen berezitasunak.</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Esleipendun guztiei nortasun txartel bat emango jake, ondorengoa jarrita: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Titularra eta baimendutako pertsonak balegoz - identifikazinoa.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Saltzeko baimenaren balio epealdia.</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Baimendutako produktuak.</w:t>
      </w:r>
    </w:p>
    <w:p w:rsidR="00DA6D02" w:rsidRPr="00DA6D02" w:rsidRDefault="00DA6D02" w:rsidP="00DA6D02">
      <w:pPr>
        <w:numPr>
          <w:ilvl w:val="0"/>
          <w:numId w:val="36"/>
        </w:numPr>
        <w:spacing w:before="100" w:beforeAutospacing="1" w:after="120"/>
        <w:jc w:val="both"/>
        <w:rPr>
          <w:rFonts w:ascii="Univers LT Std 57 Cn" w:hAnsi="Univers LT Std 57 Cn" w:cs="Arial"/>
        </w:rPr>
      </w:pPr>
      <w:r w:rsidRPr="00DA6D02">
        <w:rPr>
          <w:rFonts w:ascii="Univers LT Std 57 Cn" w:hAnsi="Univers LT Std 57 Cn" w:cs="Arial"/>
        </w:rPr>
        <w:t>Saltokiaren zenbakia.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Identifikazino hau beti izango dau erakusgai, udal aginteak eskatuz gero.</w:t>
      </w:r>
    </w:p>
    <w:p w:rsidR="00DA6D02" w:rsidRPr="00DA6D02" w:rsidRDefault="00DA6D02" w:rsidP="00DA6D02">
      <w:pPr>
        <w:spacing w:before="100" w:beforeAutospacing="1" w:after="120"/>
        <w:jc w:val="both"/>
        <w:rPr>
          <w:rFonts w:ascii="Univers LT Std 57 Cn" w:hAnsi="Univers LT Std 57 Cn" w:cs="Arial"/>
          <w:b/>
          <w:iCs/>
        </w:rPr>
      </w:pPr>
      <w:r w:rsidRPr="00DA6D02">
        <w:rPr>
          <w:rFonts w:ascii="Univers LT Std 57 Cn" w:hAnsi="Univers LT Std 57 Cn" w:cs="Arial"/>
          <w:b/>
          <w:iCs/>
        </w:rPr>
        <w:t>Emakidadunaren eskubideak eta betebeharrak.</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 xml:space="preserve">Bermeoko Udal Azokearentzat barruko Udal Araudiaren Ordenantzaren arabera, honako honeek izango dira titular eta saltzaileen eskubide eta betebeharrak:  </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bCs/>
          <w:u w:val="single"/>
        </w:rPr>
      </w:pPr>
      <w:r w:rsidRPr="00DA6D02">
        <w:rPr>
          <w:rFonts w:ascii="Univers LT Std 57 Cn" w:hAnsi="Univers LT Std 57 Cn" w:cs="Arial"/>
          <w:bCs/>
          <w:u w:val="single"/>
        </w:rPr>
        <w:t>Eskubideak</w:t>
      </w:r>
    </w:p>
    <w:p w:rsidR="00DA6D02" w:rsidRPr="00DA6D02" w:rsidRDefault="00DA6D02" w:rsidP="00DA6D02">
      <w:pPr>
        <w:pStyle w:val="Sangradetextonormal"/>
        <w:spacing w:before="100" w:beforeAutospacing="1"/>
        <w:ind w:left="0"/>
        <w:jc w:val="both"/>
        <w:rPr>
          <w:rFonts w:ascii="Univers LT Std 57 Cn" w:hAnsi="Univers LT Std 57 Cn" w:cs="Arial"/>
        </w:rPr>
      </w:pPr>
      <w:r w:rsidRPr="00DA6D02">
        <w:rPr>
          <w:rFonts w:ascii="Univers LT Std 57 Cn" w:hAnsi="Univers LT Std 57 Cn" w:cs="Arial"/>
        </w:rPr>
        <w:t xml:space="preserve">- Emakidadunak diranak hartuko dira titular modura. Saltzaile </w:t>
      </w:r>
      <w:proofErr w:type="gramStart"/>
      <w:r w:rsidRPr="00DA6D02">
        <w:rPr>
          <w:rFonts w:ascii="Univers LT Std 57 Cn" w:hAnsi="Univers LT Std 57 Cn" w:cs="Arial"/>
        </w:rPr>
        <w:t>lez</w:t>
      </w:r>
      <w:proofErr w:type="gramEnd"/>
      <w:r w:rsidRPr="00DA6D02">
        <w:rPr>
          <w:rFonts w:ascii="Univers LT Std 57 Cn" w:hAnsi="Univers LT Std 57 Cn" w:cs="Arial"/>
        </w:rPr>
        <w:t>, titularrak izan edo ez, salmenta jardueran ari diranak hartuko dira.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 Euren jarduerea, ezarritako eran burutzeko beharrezkoak diran zerbitzu publikoko ondasunak erabilteko eskubidea izango dabe saltokietako titularrek.</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 Salmentak eskudiruz egingo dira. Azokan bertan lehen erositako zeozer ordaindu ez badau erosleak, saltzen ari dan salgaiaren salmentea ukatu leikio saltzaileak.</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bCs/>
          <w:u w:val="single"/>
        </w:rPr>
      </w:pPr>
      <w:r w:rsidRPr="00DA6D02">
        <w:rPr>
          <w:rFonts w:ascii="Univers LT Std 57 Cn" w:hAnsi="Univers LT Std 57 Cn" w:cs="Arial"/>
          <w:bCs/>
          <w:u w:val="single"/>
        </w:rPr>
        <w:t>Betebeharrak</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-Behartuta egongo dira saltzaileak:</w:t>
      </w:r>
    </w:p>
    <w:p w:rsidR="00DA6D02" w:rsidRPr="00DA6D02" w:rsidRDefault="00DA6D02" w:rsidP="00DA6D02">
      <w:pPr>
        <w:autoSpaceDE w:val="0"/>
        <w:autoSpaceDN w:val="0"/>
        <w:adjustRightInd w:val="0"/>
        <w:spacing w:before="100" w:beforeAutospacing="1" w:after="120"/>
        <w:ind w:firstLine="708"/>
        <w:jc w:val="both"/>
        <w:rPr>
          <w:rFonts w:ascii="Univers LT Std 57 Cn" w:hAnsi="Univers LT Std 57 Cn" w:cs="Arial"/>
        </w:rPr>
      </w:pPr>
      <w:r w:rsidRPr="00DA6D02">
        <w:rPr>
          <w:rFonts w:ascii="Univers LT Std 57 Cn" w:hAnsi="Univers LT Std 57 Cn" w:cs="Arial"/>
        </w:rPr>
        <w:lastRenderedPageBreak/>
        <w:t>a) Saltzen dauzan gai guztien prezioa agertzen dauen taulatxu bat ipinten jendaurrean.</w:t>
      </w:r>
    </w:p>
    <w:p w:rsidR="00DA6D02" w:rsidRPr="00DA6D02" w:rsidRDefault="00DA6D02" w:rsidP="00DA6D02">
      <w:pPr>
        <w:autoSpaceDE w:val="0"/>
        <w:autoSpaceDN w:val="0"/>
        <w:adjustRightInd w:val="0"/>
        <w:spacing w:before="100" w:beforeAutospacing="1" w:after="120"/>
        <w:ind w:firstLine="708"/>
        <w:jc w:val="both"/>
        <w:rPr>
          <w:rFonts w:ascii="Univers LT Std 57 Cn" w:hAnsi="Univers LT Std 57 Cn" w:cs="Arial"/>
        </w:rPr>
      </w:pPr>
      <w:r w:rsidRPr="00DA6D02">
        <w:rPr>
          <w:rFonts w:ascii="Univers LT Std 57 Cn" w:hAnsi="Univers LT Std 57 Cn" w:cs="Arial"/>
        </w:rPr>
        <w:t>b) Saltzeko erakutsita daukan bariedade bakotxari jagokon prezioa jarri beharko dau; salgai bakotxari kiloko, litroko, dozenako edo piezako prezioa adierazten dauen txartel edo banderatxo bat jarririk, artikuluaren sailkapenagaz batera.</w:t>
      </w:r>
    </w:p>
    <w:p w:rsidR="00DA6D02" w:rsidRPr="00DA6D02" w:rsidRDefault="00DA6D02" w:rsidP="00DA6D02">
      <w:pPr>
        <w:autoSpaceDE w:val="0"/>
        <w:autoSpaceDN w:val="0"/>
        <w:adjustRightInd w:val="0"/>
        <w:spacing w:before="100" w:beforeAutospacing="1" w:after="120"/>
        <w:ind w:firstLine="708"/>
        <w:jc w:val="both"/>
        <w:rPr>
          <w:rFonts w:ascii="Univers LT Std 57 Cn" w:hAnsi="Univers LT Std 57 Cn" w:cs="Arial"/>
        </w:rPr>
      </w:pPr>
      <w:r w:rsidRPr="00DA6D02">
        <w:rPr>
          <w:rFonts w:ascii="Univers LT Std 57 Cn" w:hAnsi="Univers LT Std 57 Cn" w:cs="Arial"/>
        </w:rPr>
        <w:t>c) Janariak erabili ahal izateko formazinoa izatea.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-Behartuta egongo dira titularrak:</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1. Bai pertsonalki edota lehen graduko senide bitartez, saltokia okupatzera, Araudi honek ezarritako baldintzetan, ez bada enpresa bat dala. Kasu honetan, enpresearen langileak egon dira saltokian.</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2. Udalak onartuta daukazan eskubideak, tasak edo prezio publikoak ordaintzea.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3. Adjudikatutako postuetan edozelako obra edo instalakuntzea egiteko udal lizentzia lortzea.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4. Saltzen diran artikulu edo artikuluen izakin guztiak begi-bistan izatea. Ezin izango dabe, beraz, gordeta, aukeratuta edo bereiztuta euki euretariko zati bat. Izozkailuan dagozanak be saltzera ipintea agindu leike udalak. Saltokian dagoan guztia saltzeko dagoala ulertuko da, «salduta» leku agirian ez badakar.</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5. Saltzaileak euren artean, bezeroakaz eta baita Azokan lan egin behar daben udal funtzionarioakaz portaera ona izango dabe.</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6. Garbitasunik handiena izango dabe eta bezeroek salgaiak eskuartean ez erabilten ahaleginduko dira.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 xml:space="preserve">7. Udal ordezkariari edota udal albaitariari edo honeek izendatutako pertsonei erakutsiko deutsiez saltzeko daukiezan salgai guztiak, armairu, hozkailu edo ontzietan dagozanak be bai. Ezin izango dabe ikuskapenaren aurka egin ez eta, diktamena egin ondoren, herriaren osasunarentzat kaltegarri </w:t>
      </w:r>
      <w:proofErr w:type="gramStart"/>
      <w:r w:rsidRPr="00DA6D02">
        <w:rPr>
          <w:rFonts w:ascii="Univers LT Std 57 Cn" w:hAnsi="Univers LT Std 57 Cn" w:cs="Arial"/>
        </w:rPr>
        <w:t>lez</w:t>
      </w:r>
      <w:proofErr w:type="gramEnd"/>
      <w:r w:rsidRPr="00DA6D02">
        <w:rPr>
          <w:rFonts w:ascii="Univers LT Std 57 Cn" w:hAnsi="Univers LT Std 57 Cn" w:cs="Arial"/>
        </w:rPr>
        <w:t xml:space="preserve"> aitortuak diranak kentzearen aurka be ez.</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8. Baimendutako titularrek eta bertan arituko diran langileak, ahal dan neurrian, euskaldunak izango dira, agurra eta  lehenengo berbea euskeraz izango dira, eta euskeraz normaltasun osoz jarduteko gaitasuna izango dabe. Izan be, euren lan hizkuntzea euskerea izango da, eta  zerbitzua be euskeraz emongo dabe, beti be bezeroak euskerea ez dan beste hizkuntzaren bat aukeratzen ez badau.</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Saltokiaren titutalarrak euskeraz ez jakitekotan be, agurra beti izango da euskaraz.</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lastRenderedPageBreak/>
        <w:t>9. Saltokian errotulurik ipintekotan, euskeraz ipiniko dira. Horrezaz ganera, Azokako errotuluen bateratasuna gordeteko ezaugarriak be bete beharko dira.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 xml:space="preserve">Errotulua ipinteagaitik diru-laguntzak izango dauz emakidadunak </w:t>
      </w:r>
      <w:r w:rsidRPr="00DA6D02">
        <w:rPr>
          <w:rFonts w:ascii="Univers LT Std 57 Cn" w:hAnsi="Univers LT Std 57 Cn" w:cs="Arial"/>
          <w:iCs/>
        </w:rPr>
        <w:t>Errotuluak Euskeraz ipinteko Diru-laguntzak arautzen dauzan Ordenantzeagaz bat etorrita</w:t>
      </w:r>
      <w:r w:rsidRPr="00DA6D02">
        <w:rPr>
          <w:rFonts w:ascii="Univers LT Std 57 Cn" w:hAnsi="Univers LT Std 57 Cn" w:cs="Arial"/>
        </w:rPr>
        <w:t xml:space="preserve">. </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10. Saltokietan salgaiak identifikatzeko, Bermeoko Udal Azokearen barru Araudiaren 21. artikuluan zehazten diran taulatxuak, txartelak eta banderatxuak euskeraz idatzita egongo dira.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11. Aurreko puntuan ezarritakoaz gain, saltokian zein saltokitik kanpo ipini beharreko edozein iragarki, ohar, abisu... euskeraz ondo idatzita egongo dira. Eta, beste hizkuntzaren batean idatzi behar izatekotan, euskerazko testuari lehentasuna emongo jako, euskerazko testua bi aldiz handiago idatziz.</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12. Jarduerearen publizidaderik egitekotan, euskeraz egingo da.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13. Udaleko Euskera Sailak aholkularitzea eta baliabide teknikoak eskainiko deutsoz emakidadunari, bere ohiko jardunean euskerearen erabilera egokia ziurtatzeko beharrezkoa dauenean.</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14. Udalak  saltokiaren titularragaz izango dauzan  hartu-emonetan euskerea erabiliko dau, idatzizkoan zein ahozkoan.</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 xml:space="preserve">15. Erosketearen frogagiri </w:t>
      </w:r>
      <w:proofErr w:type="gramStart"/>
      <w:r w:rsidRPr="00DA6D02">
        <w:rPr>
          <w:rFonts w:ascii="Univers LT Std 57 Cn" w:hAnsi="Univers LT Std 57 Cn" w:cs="Arial"/>
        </w:rPr>
        <w:t>lez</w:t>
      </w:r>
      <w:proofErr w:type="gramEnd"/>
      <w:r w:rsidRPr="00DA6D02">
        <w:rPr>
          <w:rFonts w:ascii="Univers LT Std 57 Cn" w:hAnsi="Univers LT Std 57 Cn" w:cs="Arial"/>
        </w:rPr>
        <w:t xml:space="preserve"> albarana izatea, eroslearen izena, erositako artikuluak, prezioa, neurketa unidadea eta egunagaz. </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16. Saltzeko erakutsita daukien bariedade bakotxari jagokon prezioa jarri beharko deutsie; salgai bakotxari kiloko, litroko, dozenako edo piezako prezioa adierazoten dauen txartel edo banderatxu bat jarririk, artikuluaren sailkapenagaz batera.</w:t>
      </w:r>
    </w:p>
    <w:p w:rsidR="00DA6D02" w:rsidRPr="00DA6D02" w:rsidRDefault="00DA6D02" w:rsidP="00DA6D02">
      <w:pPr>
        <w:autoSpaceDE w:val="0"/>
        <w:autoSpaceDN w:val="0"/>
        <w:adjustRightInd w:val="0"/>
        <w:spacing w:before="100" w:beforeAutospacing="1" w:after="120"/>
        <w:jc w:val="both"/>
        <w:rPr>
          <w:rFonts w:ascii="Univers LT Std 57 Cn" w:hAnsi="Univers LT Std 57 Cn" w:cs="Arial"/>
        </w:rPr>
      </w:pPr>
      <w:r w:rsidRPr="00DA6D02">
        <w:rPr>
          <w:rFonts w:ascii="Univers LT Std 57 Cn" w:hAnsi="Univers LT Std 57 Cn" w:cs="Arial"/>
        </w:rPr>
        <w:t xml:space="preserve">17. Betebehar guztiak, bai fiskalak eta bai laboralak beteta eukitea, baita jarduera garatzeko legediak agintzen dauzan bestelakoak. Jarduera garatzeko beharrezko baimenak eskuratuta eukiko dabez eta jarduerak irauten dauan uneoro egunean mantendu beharko dabez. </w:t>
      </w:r>
    </w:p>
    <w:p w:rsidR="00DA6D02" w:rsidRPr="00DA6D02" w:rsidRDefault="00DA6D02" w:rsidP="00DA6D02">
      <w:pPr>
        <w:spacing w:before="100" w:beforeAutospacing="1" w:after="120"/>
        <w:jc w:val="both"/>
        <w:rPr>
          <w:rFonts w:ascii="Univers LT Std 57 Cn" w:hAnsi="Univers LT Std 57 Cn" w:cs="Arial"/>
          <w:b/>
          <w:iCs/>
        </w:rPr>
      </w:pPr>
      <w:r w:rsidRPr="00DA6D02">
        <w:rPr>
          <w:rFonts w:ascii="Univers LT Std 57 Cn" w:hAnsi="Univers LT Std 57 Cn" w:cs="Arial"/>
          <w:b/>
          <w:iCs/>
        </w:rPr>
        <w:t>Emakidea iraungitzea.</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Postuen ganeko emakidea iraungiko da:</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t>a) Emakidearen Epea amaitzean.</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t>b) Titularrak uko egitean.</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t>c) Titularra hil edo enpresea desegitean.</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lastRenderedPageBreak/>
        <w:t>d) Emakidea galtzea eragin dauen zigorra emon dalako, udal Ordenantzagaz bat.</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t>e) Udalari jarritako legezko errekurtso barruan ez dagoan prezio publikorik/tasarik ordaindu barik izateagaitik.</w:t>
      </w:r>
    </w:p>
    <w:p w:rsidR="00DA6D02" w:rsidRPr="00DA6D02" w:rsidRDefault="00DA6D02" w:rsidP="00DA6D02">
      <w:pPr>
        <w:spacing w:before="100" w:beforeAutospacing="1" w:after="120"/>
        <w:ind w:left="993" w:hanging="285"/>
        <w:jc w:val="both"/>
        <w:rPr>
          <w:rFonts w:ascii="Univers LT Std 57 Cn" w:hAnsi="Univers LT Std 57 Cn" w:cs="Arial"/>
        </w:rPr>
      </w:pPr>
      <w:r w:rsidRPr="00DA6D02">
        <w:rPr>
          <w:rFonts w:ascii="Univers LT Std 57 Cn" w:hAnsi="Univers LT Std 57 Cn" w:cs="Arial"/>
        </w:rPr>
        <w:t>f) Emakidea lortzeko eskatu diran baldintza guztiak edo bataren bat galtzean.</w:t>
      </w:r>
    </w:p>
    <w:p w:rsidR="00DA6D02" w:rsidRPr="00DA6D02" w:rsidRDefault="00DA6D02" w:rsidP="00DA6D02">
      <w:pPr>
        <w:spacing w:before="100" w:beforeAutospacing="1" w:after="120"/>
        <w:jc w:val="both"/>
        <w:rPr>
          <w:rFonts w:ascii="Univers LT Std 57 Cn" w:hAnsi="Univers LT Std 57 Cn" w:cs="Arial"/>
        </w:rPr>
      </w:pPr>
      <w:r w:rsidRPr="00DA6D02">
        <w:rPr>
          <w:rFonts w:ascii="Univers LT Std 57 Cn" w:hAnsi="Univers LT Std 57 Cn" w:cs="Arial"/>
        </w:rPr>
        <w:t xml:space="preserve">Emakidea iraungitzea, eskudun udal organoak hartutako erabagi bidez egingo da, interesdunari aurretiaz hamabost (15) laneguneko epearen barruan aurretiazko </w:t>
      </w:r>
      <w:proofErr w:type="gramStart"/>
      <w:r w:rsidRPr="00DA6D02">
        <w:rPr>
          <w:rFonts w:ascii="Univers LT Std 57 Cn" w:hAnsi="Univers LT Std 57 Cn" w:cs="Arial"/>
        </w:rPr>
        <w:t>audientzia</w:t>
      </w:r>
      <w:proofErr w:type="gramEnd"/>
      <w:r w:rsidRPr="00DA6D02">
        <w:rPr>
          <w:rFonts w:ascii="Univers LT Std 57 Cn" w:hAnsi="Univers LT Std 57 Cn" w:cs="Arial"/>
        </w:rPr>
        <w:t xml:space="preserve"> emon eta gero, ez bada a), b) eta c) kasuakaitik iraungitzen dala.     </w:t>
      </w:r>
    </w:p>
    <w:p w:rsidR="00DA6D02" w:rsidRPr="00DA6D02" w:rsidRDefault="00DA6D02" w:rsidP="00DA6D02">
      <w:pPr>
        <w:spacing w:before="100" w:beforeAutospacing="1" w:after="120"/>
        <w:jc w:val="center"/>
        <w:rPr>
          <w:rFonts w:ascii="Univers LT Std 57 Cn" w:hAnsi="Univers LT Std 57 Cn" w:cs="Arial"/>
        </w:rPr>
      </w:pPr>
      <w:r w:rsidRPr="00DA6D02">
        <w:rPr>
          <w:rFonts w:ascii="Univers LT Std 57 Cn" w:hAnsi="Univers LT Std 57 Cn" w:cs="Arial"/>
        </w:rPr>
        <w:t xml:space="preserve">Bermeon, 2018ko </w:t>
      </w:r>
      <w:r w:rsidR="0053035F">
        <w:rPr>
          <w:rFonts w:ascii="Univers LT Std 57 Cn" w:hAnsi="Univers LT Std 57 Cn" w:cs="Arial"/>
        </w:rPr>
        <w:t>….</w:t>
      </w:r>
      <w:r w:rsidRPr="00DA6D02">
        <w:rPr>
          <w:rFonts w:ascii="Univers LT Std 57 Cn" w:hAnsi="Univers LT Std 57 Cn" w:cs="Arial"/>
        </w:rPr>
        <w:t>……an</w:t>
      </w:r>
    </w:p>
    <w:p w:rsidR="00DA6D02" w:rsidRPr="00DA6D02" w:rsidRDefault="00DA6D02" w:rsidP="00DA6D02">
      <w:pPr>
        <w:spacing w:before="100" w:beforeAutospacing="1" w:after="120"/>
        <w:jc w:val="center"/>
        <w:rPr>
          <w:rFonts w:ascii="Univers LT Std 57 Cn" w:hAnsi="Univers LT Std 57 Cn" w:cs="Arial"/>
        </w:rPr>
      </w:pPr>
      <w:r w:rsidRPr="00DA6D02">
        <w:rPr>
          <w:rFonts w:ascii="Univers LT Std 57 Cn" w:hAnsi="Univers LT Std 57 Cn" w:cs="Arial"/>
        </w:rPr>
        <w:t>ALKATEA</w:t>
      </w:r>
    </w:p>
    <w:p w:rsidR="00DA6D02" w:rsidRPr="00DA6D02" w:rsidRDefault="00DA6D02" w:rsidP="00DA6D02">
      <w:pPr>
        <w:spacing w:before="100" w:beforeAutospacing="1" w:after="120"/>
        <w:jc w:val="center"/>
        <w:rPr>
          <w:rFonts w:ascii="Univers LT Std 57 Cn" w:hAnsi="Univers LT Std 57 Cn" w:cs="Arial"/>
        </w:rPr>
      </w:pPr>
      <w:r w:rsidRPr="00DA6D02">
        <w:rPr>
          <w:rFonts w:ascii="Univers LT Std 57 Cn" w:hAnsi="Univers LT Std 57 Cn" w:cs="Arial"/>
        </w:rPr>
        <w:t>Idurre Bideguren Gabantxo</w:t>
      </w:r>
    </w:p>
    <w:p w:rsidR="00DA6D02" w:rsidRPr="00DA6D02" w:rsidRDefault="00DA6D02" w:rsidP="00DA6D02">
      <w:pPr>
        <w:spacing w:before="100" w:beforeAutospacing="1" w:after="120"/>
        <w:jc w:val="center"/>
        <w:rPr>
          <w:rFonts w:ascii="Univers LT Std 57 Cn" w:hAnsi="Univers LT Std 57 Cn" w:cs="Arial"/>
          <w:b/>
          <w:bCs/>
          <w:sz w:val="22"/>
          <w:szCs w:val="22"/>
        </w:rPr>
      </w:pPr>
      <w:r w:rsidRPr="00DA6D02">
        <w:rPr>
          <w:rFonts w:ascii="Univers LT Std 57 Cn" w:hAnsi="Univers LT Std 57 Cn" w:cs="Arial"/>
        </w:rPr>
        <w:br w:type="page"/>
      </w:r>
      <w:r w:rsidRPr="00DA6D02">
        <w:rPr>
          <w:rFonts w:ascii="Univers LT Std 57 Cn" w:hAnsi="Univers LT Std 57 Cn" w:cs="Arial"/>
          <w:b/>
          <w:bCs/>
          <w:sz w:val="22"/>
          <w:szCs w:val="22"/>
        </w:rPr>
        <w:lastRenderedPageBreak/>
        <w:t>1. ERANSKINA</w:t>
      </w:r>
    </w:p>
    <w:p w:rsidR="00DA6D02" w:rsidRPr="00DA6D02" w:rsidRDefault="00DA6D02" w:rsidP="00DA6D02">
      <w:pPr>
        <w:pStyle w:val="Textoindependiente2"/>
        <w:rPr>
          <w:rFonts w:ascii="Univers LT Std 57 Cn" w:hAnsi="Univers LT Std 57 Cn" w:cs="Arial"/>
          <w:sz w:val="22"/>
          <w:szCs w:val="22"/>
        </w:rPr>
      </w:pPr>
      <w:r w:rsidRPr="00DA6D02">
        <w:rPr>
          <w:rFonts w:ascii="Univers LT Std 57 Cn" w:hAnsi="Univers LT Std 57 Cn" w:cs="Arial"/>
          <w:sz w:val="22"/>
          <w:szCs w:val="22"/>
        </w:rPr>
        <w:t>................................................................................................................. jaun/andereak, .................................ko ........................................... kalean, ............ zenbakian bizi danak, ………………  telafono zenbakia eta ............................. zenbakidun  NANa daukanak, bere izenean edo/eta ........................................................ Enpresearen ordezkari lez, eta ........................ko ……………………………………… kalean, .............. zenbakian helbidea dauanak, .................................... telefono zenbakia, eta ........................................... IFZ daukanak Klausula Administratibo Partikularren Pleguan aurreikusitako eran kreditatzen dodana, zera adierazoten dot:</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ab/>
        <w:t xml:space="preserve">1.- Bizkaiko Aldizkari Ofizialean argitaratutako iragarkiaren bidez, ENKANTE PUBLIKO eran deialdia ezagutu ahal izan dodala, </w:t>
      </w:r>
      <w:r w:rsidRPr="00DA6D02">
        <w:rPr>
          <w:rFonts w:ascii="Univers LT Std 57 Cn" w:hAnsi="Univers LT Std 57 Cn" w:cs="Arial"/>
          <w:b/>
          <w:bCs/>
          <w:sz w:val="22"/>
          <w:szCs w:val="22"/>
        </w:rPr>
        <w:t>Udal Azokako postuak</w:t>
      </w:r>
      <w:r w:rsidRPr="00DA6D02">
        <w:rPr>
          <w:rFonts w:ascii="Univers LT Std 57 Cn" w:hAnsi="Univers LT Std 57 Cn" w:cs="Arial"/>
          <w:sz w:val="22"/>
          <w:szCs w:val="22"/>
        </w:rPr>
        <w:t xml:space="preserve"> eskuratzeko.</w:t>
      </w: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ab/>
      </w:r>
    </w:p>
    <w:p w:rsidR="00DA6D02" w:rsidRPr="00DA6D02" w:rsidRDefault="00DA6D02" w:rsidP="00DA6D02">
      <w:pPr>
        <w:ind w:firstLine="640"/>
        <w:jc w:val="both"/>
        <w:rPr>
          <w:rFonts w:ascii="Univers LT Std 57 Cn" w:hAnsi="Univers LT Std 57 Cn" w:cs="Arial"/>
          <w:sz w:val="22"/>
          <w:szCs w:val="22"/>
        </w:rPr>
      </w:pPr>
      <w:r w:rsidRPr="00DA6D02">
        <w:rPr>
          <w:rFonts w:ascii="Univers LT Std 57 Cn" w:hAnsi="Univers LT Std 57 Cn" w:cs="Arial"/>
          <w:sz w:val="22"/>
          <w:szCs w:val="22"/>
        </w:rPr>
        <w:t xml:space="preserve"> 2.- Enkate honen oinarriak jasoten dauzan agiria aztertu eta ezagutzen dodala.</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ab/>
        <w:t>3.- Ados nagoala eta, borondatez, horren esku geratzen nazela eta aurrekoa, oso-osorik eta aldaketa barik onartzen dodala.</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ab/>
        <w:t>4.- Eskuratu gura dodan postuan, egin gura dodan instalakuntzea, jarduerea edo salmentea, honakoa dala:…………………………………………………………………</w:t>
      </w: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ind w:firstLine="720"/>
        <w:jc w:val="both"/>
        <w:rPr>
          <w:rFonts w:ascii="Univers LT Std 57 Cn" w:hAnsi="Univers LT Std 57 Cn" w:cs="Arial"/>
          <w:sz w:val="22"/>
          <w:szCs w:val="22"/>
        </w:rPr>
      </w:pPr>
      <w:r w:rsidRPr="00DA6D02">
        <w:rPr>
          <w:rFonts w:ascii="Univers LT Std 57 Cn" w:hAnsi="Univers LT Std 57 Cn" w:cs="Arial"/>
          <w:sz w:val="22"/>
          <w:szCs w:val="22"/>
        </w:rPr>
        <w:t xml:space="preserve">5.- Nire kontura egongo diran langile edo bazkideen izen-abizenak, helbidea eta NAN zenbakia (Pertsona juridikoen kasuan bakarrik): </w:t>
      </w:r>
    </w:p>
    <w:p w:rsidR="00DA6D02" w:rsidRPr="00DA6D02" w:rsidRDefault="00DA6D02" w:rsidP="00DA6D02">
      <w:pPr>
        <w:ind w:firstLine="720"/>
        <w:jc w:val="both"/>
        <w:rPr>
          <w:rFonts w:ascii="Univers LT Std 57 Cn" w:hAnsi="Univers LT Std 57 Cn" w:cs="Arial"/>
          <w:sz w:val="22"/>
          <w:szCs w:val="22"/>
        </w:rPr>
      </w:pPr>
    </w:p>
    <w:p w:rsidR="00DA6D02" w:rsidRPr="00DA6D02" w:rsidRDefault="00DA6D02" w:rsidP="00DA6D02">
      <w:pPr>
        <w:ind w:firstLine="720"/>
        <w:jc w:val="both"/>
        <w:rPr>
          <w:rFonts w:ascii="Univers LT Std 57 Cn" w:hAnsi="Univers LT Std 57 Cn" w:cs="Arial"/>
          <w:sz w:val="22"/>
          <w:szCs w:val="22"/>
        </w:rPr>
      </w:pPr>
      <w:r w:rsidRPr="00DA6D02">
        <w:rPr>
          <w:rFonts w:ascii="Univers LT Std 57 Cn" w:hAnsi="Univers LT Std 57 Cn" w:cs="Arial"/>
          <w:sz w:val="22"/>
          <w:szCs w:val="22"/>
        </w:rPr>
        <w:t>6.- Modulu moeta hone(e)tan daukadala interesa: (Aukerak: lehenengo moetea, bigarren moetea eta hirugarren moetea).</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Aitatutako emakidea eskuratzeko honako kopurua ordaintzeko eskaintzea egiten dodala (jarri prezioa zenbakiz eta hizkiz).</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overflowPunct w:val="0"/>
        <w:autoSpaceDE w:val="0"/>
        <w:autoSpaceDN w:val="0"/>
        <w:adjustRightInd w:val="0"/>
        <w:jc w:val="both"/>
        <w:textAlignment w:val="baseline"/>
        <w:rPr>
          <w:rFonts w:ascii="Univers LT Std 57 Cn" w:hAnsi="Univers LT Std 57 Cn" w:cs="Arial"/>
          <w:sz w:val="22"/>
          <w:szCs w:val="22"/>
        </w:rPr>
      </w:pPr>
      <w:r w:rsidRPr="00DA6D02">
        <w:rPr>
          <w:rFonts w:ascii="Univers LT Std 57 Cn" w:hAnsi="Univers LT Std 57 Cn" w:cs="Arial"/>
          <w:sz w:val="22"/>
          <w:szCs w:val="22"/>
        </w:rPr>
        <w:t>……………................. € (letratan: ………………………………………………………………………..................) urteko.*</w:t>
      </w:r>
    </w:p>
    <w:p w:rsidR="00DA6D02" w:rsidRPr="00DA6D02" w:rsidRDefault="00DA6D02" w:rsidP="00DA6D02">
      <w:pPr>
        <w:overflowPunct w:val="0"/>
        <w:autoSpaceDE w:val="0"/>
        <w:autoSpaceDN w:val="0"/>
        <w:adjustRightInd w:val="0"/>
        <w:jc w:val="both"/>
        <w:textAlignment w:val="baseline"/>
        <w:rPr>
          <w:rFonts w:ascii="Univers LT Std 57 Cn" w:hAnsi="Univers LT Std 57 Cn" w:cs="Arial"/>
          <w:sz w:val="22"/>
          <w:szCs w:val="22"/>
        </w:rPr>
      </w:pPr>
    </w:p>
    <w:p w:rsidR="00DA6D02" w:rsidRPr="00DA6D02" w:rsidRDefault="00DA6D02" w:rsidP="00DA6D02">
      <w:pPr>
        <w:overflowPunct w:val="0"/>
        <w:autoSpaceDE w:val="0"/>
        <w:autoSpaceDN w:val="0"/>
        <w:adjustRightInd w:val="0"/>
        <w:jc w:val="both"/>
        <w:textAlignment w:val="baseline"/>
        <w:rPr>
          <w:rFonts w:ascii="Univers LT Std 57 Cn" w:hAnsi="Univers LT Std 57 Cn" w:cs="Arial"/>
          <w:sz w:val="18"/>
          <w:szCs w:val="18"/>
        </w:rPr>
      </w:pPr>
      <w:r w:rsidRPr="00DA6D02">
        <w:rPr>
          <w:rFonts w:ascii="Univers LT Std 57 Cn" w:hAnsi="Univers LT Std 57 Cn" w:cs="Arial"/>
          <w:sz w:val="22"/>
          <w:szCs w:val="22"/>
        </w:rPr>
        <w:t>*</w:t>
      </w:r>
      <w:r w:rsidRPr="00DA6D02">
        <w:rPr>
          <w:rFonts w:ascii="Univers LT Std 57 Cn" w:hAnsi="Univers LT Std 57 Cn" w:cs="Arial"/>
          <w:sz w:val="18"/>
          <w:szCs w:val="18"/>
        </w:rPr>
        <w:t>Kontraesanik egon ezkero, letratan ipinitako kopurua hartuko da kontutan.</w:t>
      </w:r>
    </w:p>
    <w:p w:rsidR="00DA6D02" w:rsidRPr="00DA6D02" w:rsidRDefault="00DA6D02" w:rsidP="00DA6D02">
      <w:pPr>
        <w:overflowPunct w:val="0"/>
        <w:autoSpaceDE w:val="0"/>
        <w:autoSpaceDN w:val="0"/>
        <w:adjustRightInd w:val="0"/>
        <w:jc w:val="both"/>
        <w:textAlignment w:val="baseline"/>
        <w:rPr>
          <w:rFonts w:ascii="Univers LT Std 57 Cn" w:hAnsi="Univers LT Std 57 Cn" w:cs="Arial"/>
          <w:sz w:val="18"/>
          <w:szCs w:val="18"/>
        </w:rPr>
      </w:pPr>
      <w:r w:rsidRPr="00DA6D02">
        <w:rPr>
          <w:rFonts w:ascii="Univers LT Std 57 Cn" w:hAnsi="Univers LT Std 57 Cn" w:cs="Arial"/>
          <w:sz w:val="18"/>
          <w:szCs w:val="18"/>
        </w:rPr>
        <w:t>*Postu mota batera baino gehiago aurkeztu ezkero, moeta bakotxeko eskaintzen dan konpurua zehaztu, bai zenbakietan bai letratan.</w:t>
      </w:r>
    </w:p>
    <w:p w:rsidR="00DA6D02" w:rsidRPr="00DA6D02" w:rsidRDefault="00DA6D02"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p>
    <w:p w:rsidR="00DA6D02" w:rsidRDefault="00DA6D02" w:rsidP="00DA6D02">
      <w:pPr>
        <w:jc w:val="both"/>
        <w:rPr>
          <w:rFonts w:ascii="Univers LT Std 57 Cn" w:hAnsi="Univers LT Std 57 Cn" w:cs="Arial"/>
          <w:sz w:val="22"/>
          <w:szCs w:val="22"/>
        </w:rPr>
      </w:pPr>
      <w:r w:rsidRPr="00DA6D02">
        <w:rPr>
          <w:rFonts w:ascii="Univers LT Std 57 Cn" w:hAnsi="Univers LT Std 57 Cn" w:cs="Arial"/>
          <w:sz w:val="22"/>
          <w:szCs w:val="22"/>
        </w:rPr>
        <w:t>Bermeon, 2018ko …………………….(a)ren …………….(e)an</w:t>
      </w:r>
    </w:p>
    <w:p w:rsidR="0053035F" w:rsidRPr="00DA6D02" w:rsidRDefault="0053035F" w:rsidP="00DA6D02">
      <w:pPr>
        <w:jc w:val="both"/>
        <w:rPr>
          <w:rFonts w:ascii="Univers LT Std 57 Cn" w:hAnsi="Univers LT Std 57 Cn" w:cs="Arial"/>
          <w:sz w:val="22"/>
          <w:szCs w:val="22"/>
        </w:rPr>
      </w:pPr>
    </w:p>
    <w:p w:rsidR="00DA6D02" w:rsidRPr="00DA6D02" w:rsidRDefault="00DA6D02" w:rsidP="00DA6D02">
      <w:pPr>
        <w:jc w:val="both"/>
        <w:rPr>
          <w:rFonts w:ascii="Univers LT Std 57 Cn" w:hAnsi="Univers LT Std 57 Cn" w:cs="Arial"/>
          <w:sz w:val="22"/>
          <w:szCs w:val="22"/>
        </w:rPr>
      </w:pPr>
    </w:p>
    <w:p w:rsidR="00DA6D02" w:rsidRDefault="00DA6D02" w:rsidP="00565D2B">
      <w:pPr>
        <w:jc w:val="center"/>
        <w:rPr>
          <w:rFonts w:ascii="Univers LT Std 57 Cn" w:hAnsi="Univers LT Std 57 Cn" w:cs="Arial"/>
          <w:sz w:val="22"/>
          <w:szCs w:val="22"/>
        </w:rPr>
      </w:pPr>
      <w:r w:rsidRPr="00DA6D02">
        <w:rPr>
          <w:rFonts w:ascii="Univers LT Std 57 Cn" w:hAnsi="Univers LT Std 57 Cn" w:cs="Arial"/>
          <w:sz w:val="22"/>
          <w:szCs w:val="22"/>
        </w:rPr>
        <w:t>IZENPEA</w:t>
      </w:r>
    </w:p>
    <w:p w:rsidR="0053035F" w:rsidRDefault="0053035F" w:rsidP="00565D2B">
      <w:pPr>
        <w:jc w:val="center"/>
        <w:rPr>
          <w:rFonts w:ascii="Univers LT Std 57 Cn" w:hAnsi="Univers LT Std 57 Cn" w:cs="Arial"/>
          <w:sz w:val="22"/>
          <w:szCs w:val="22"/>
        </w:rPr>
      </w:pPr>
    </w:p>
    <w:p w:rsidR="0053035F" w:rsidRDefault="0053035F" w:rsidP="00565D2B">
      <w:pPr>
        <w:jc w:val="center"/>
        <w:rPr>
          <w:rFonts w:ascii="Univers LT Std 57 Cn" w:hAnsi="Univers LT Std 57 Cn" w:cs="Arial"/>
          <w:sz w:val="22"/>
          <w:szCs w:val="22"/>
        </w:rPr>
      </w:pPr>
    </w:p>
    <w:p w:rsidR="0053035F" w:rsidRPr="00DA6D02" w:rsidRDefault="0053035F" w:rsidP="00565D2B">
      <w:pPr>
        <w:jc w:val="center"/>
        <w:rPr>
          <w:rFonts w:ascii="Univers LT Std 57 Cn" w:hAnsi="Univers LT Std 57 Cn" w:cs="Arial"/>
          <w:sz w:val="22"/>
          <w:szCs w:val="22"/>
        </w:rPr>
      </w:pPr>
    </w:p>
    <w:p w:rsidR="00DA6D02" w:rsidRPr="00DA6D02" w:rsidRDefault="00DA6D02" w:rsidP="00DA6D02">
      <w:pPr>
        <w:numPr>
          <w:ilvl w:val="0"/>
          <w:numId w:val="39"/>
        </w:numPr>
        <w:overflowPunct w:val="0"/>
        <w:autoSpaceDE w:val="0"/>
        <w:autoSpaceDN w:val="0"/>
        <w:adjustRightInd w:val="0"/>
        <w:jc w:val="center"/>
        <w:textAlignment w:val="baseline"/>
        <w:rPr>
          <w:rFonts w:ascii="Univers LT Std 57 Cn" w:hAnsi="Univers LT Std 57 Cn" w:cs="Arial"/>
          <w:b/>
        </w:rPr>
      </w:pPr>
      <w:r w:rsidRPr="00DA6D02">
        <w:rPr>
          <w:rFonts w:ascii="Univers LT Std 57 Cn" w:hAnsi="Univers LT Std 57 Cn" w:cs="Arial"/>
          <w:b/>
        </w:rPr>
        <w:lastRenderedPageBreak/>
        <w:t>ERANSKINA</w:t>
      </w:r>
    </w:p>
    <w:p w:rsidR="00DA6D02" w:rsidRPr="00DA6D02" w:rsidRDefault="00DA6D02" w:rsidP="00DA6D02">
      <w:pPr>
        <w:ind w:left="72"/>
        <w:jc w:val="both"/>
        <w:rPr>
          <w:rFonts w:ascii="Univers LT Std 57 Cn" w:hAnsi="Univers LT Std 57 Cn" w:cs="Arial"/>
          <w:bCs/>
        </w:rPr>
      </w:pPr>
    </w:p>
    <w:p w:rsidR="00DA6D02" w:rsidRPr="00DA6D02" w:rsidRDefault="00DA6D02" w:rsidP="00DA6D02">
      <w:pPr>
        <w:ind w:left="72"/>
        <w:jc w:val="both"/>
        <w:rPr>
          <w:rFonts w:ascii="Univers LT Std 57 Cn" w:hAnsi="Univers LT Std 57 Cn" w:cs="Arial"/>
          <w:bCs/>
        </w:rPr>
      </w:pPr>
      <w:r w:rsidRPr="00DA6D02">
        <w:rPr>
          <w:rFonts w:ascii="Univers LT Std 57 Cn" w:hAnsi="Univers LT Std 57 Cn" w:cs="Arial"/>
          <w:bCs/>
        </w:rPr>
        <w:t>............................................................. jaun/andreak, ................................... zenbakidun NANa daukanak, eta helbidea ............................................................ dauanak:</w:t>
      </w:r>
    </w:p>
    <w:p w:rsidR="00DA6D02" w:rsidRPr="00DA6D02" w:rsidRDefault="00DA6D02" w:rsidP="00565D2B">
      <w:pPr>
        <w:ind w:left="360"/>
        <w:jc w:val="center"/>
        <w:rPr>
          <w:rFonts w:ascii="Univers LT Std 57 Cn" w:hAnsi="Univers LT Std 57 Cn" w:cs="Arial"/>
          <w:b/>
          <w:bCs/>
        </w:rPr>
      </w:pPr>
      <w:r w:rsidRPr="00DA6D02">
        <w:rPr>
          <w:rFonts w:ascii="Univers LT Std 57 Cn" w:hAnsi="Univers LT Std 57 Cn" w:cs="Arial"/>
          <w:b/>
          <w:bCs/>
        </w:rPr>
        <w:t>AITORTZEN DAU</w:t>
      </w:r>
    </w:p>
    <w:p w:rsidR="00DA6D02" w:rsidRPr="00DA6D02" w:rsidRDefault="00DA6D02" w:rsidP="00DA6D02">
      <w:pPr>
        <w:ind w:left="360"/>
        <w:jc w:val="both"/>
        <w:rPr>
          <w:rFonts w:ascii="Univers LT Std 57 Cn" w:hAnsi="Univers LT Std 57 Cn" w:cs="Arial"/>
          <w:bCs/>
        </w:rPr>
      </w:pPr>
    </w:p>
    <w:p w:rsidR="00DA6D02" w:rsidRPr="00DA6D02" w:rsidRDefault="00DA6D02" w:rsidP="00DA6D02">
      <w:pPr>
        <w:ind w:firstLine="709"/>
        <w:jc w:val="both"/>
        <w:rPr>
          <w:rFonts w:ascii="Univers LT Std 57 Cn" w:hAnsi="Univers LT Std 57 Cn" w:cs="Arial"/>
        </w:rPr>
      </w:pPr>
      <w:r w:rsidRPr="00DA6D02">
        <w:rPr>
          <w:rFonts w:ascii="Univers LT Std 57 Cn" w:hAnsi="Univers LT Std 57 Cn" w:cs="Arial"/>
        </w:rPr>
        <w:t>Ez daukala enkante honetan parte hartzeko ezelako</w:t>
      </w:r>
      <w:r w:rsidRPr="00DA6D02">
        <w:rPr>
          <w:rFonts w:ascii="Univers LT Std 57 Cn" w:hAnsi="Univers LT Std 57 Cn" w:cs="Arial"/>
          <w:spacing w:val="-2"/>
        </w:rPr>
        <w:t xml:space="preserve"> debekurik</w:t>
      </w:r>
      <w:r w:rsidRPr="00DA6D02">
        <w:rPr>
          <w:rFonts w:ascii="Univers LT Std 57 Cn" w:hAnsi="Univers LT Std 57 Cn" w:cs="Arial"/>
        </w:rPr>
        <w:t>.</w:t>
      </w:r>
    </w:p>
    <w:p w:rsidR="00DA6D02" w:rsidRPr="00DA6D02" w:rsidRDefault="00DA6D02" w:rsidP="00DA6D02">
      <w:pPr>
        <w:jc w:val="both"/>
        <w:rPr>
          <w:rFonts w:ascii="Univers LT Std 57 Cn" w:hAnsi="Univers LT Std 57 Cn" w:cs="Arial"/>
          <w:bCs/>
        </w:rPr>
      </w:pPr>
    </w:p>
    <w:p w:rsidR="00DA6D02" w:rsidRPr="00DA6D02" w:rsidRDefault="00DA6D02" w:rsidP="00DA6D02">
      <w:pPr>
        <w:ind w:firstLine="708"/>
        <w:jc w:val="both"/>
        <w:rPr>
          <w:rFonts w:ascii="Univers LT Std 57 Cn" w:hAnsi="Univers LT Std 57 Cn" w:cs="Arial"/>
          <w:bCs/>
        </w:rPr>
      </w:pPr>
    </w:p>
    <w:p w:rsidR="00DA6D02" w:rsidRPr="00DA6D02" w:rsidRDefault="00DA6D02" w:rsidP="00DA6D02">
      <w:pPr>
        <w:ind w:firstLine="708"/>
        <w:jc w:val="both"/>
        <w:rPr>
          <w:rFonts w:ascii="Univers LT Std 57 Cn" w:hAnsi="Univers LT Std 57 Cn" w:cs="Arial"/>
          <w:bCs/>
        </w:rPr>
      </w:pPr>
      <w:r w:rsidRPr="00DA6D02">
        <w:rPr>
          <w:rFonts w:ascii="Univers LT Std 57 Cn" w:hAnsi="Univers LT Std 57 Cn" w:cs="Arial"/>
          <w:bCs/>
        </w:rPr>
        <w:t xml:space="preserve">Eta horrela jasota geratu daiten, aitorpen hau egiten dot: </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r w:rsidRPr="00DA6D02">
        <w:rPr>
          <w:rFonts w:ascii="Univers LT Std 57 Cn" w:hAnsi="Univers LT Std 57 Cn" w:cs="Arial"/>
          <w:bCs/>
        </w:rPr>
        <w:t xml:space="preserve">..............................................n </w:t>
      </w:r>
      <w:r w:rsidRPr="00DA6D02">
        <w:rPr>
          <w:rFonts w:ascii="Univers LT Std 57 Cn" w:hAnsi="Univers LT Std 57 Cn" w:cs="Arial"/>
          <w:sz w:val="22"/>
          <w:szCs w:val="22"/>
        </w:rPr>
        <w:t>2018ko</w:t>
      </w:r>
      <w:r w:rsidRPr="00DA6D02">
        <w:rPr>
          <w:rFonts w:ascii="Univers LT Std 57 Cn" w:hAnsi="Univers LT Std 57 Cn" w:cs="Arial"/>
          <w:bCs/>
        </w:rPr>
        <w:t xml:space="preserve"> ......................... (a)ren ..........(e)an</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565D2B">
      <w:pPr>
        <w:ind w:left="72" w:firstLine="851"/>
        <w:jc w:val="center"/>
        <w:rPr>
          <w:rFonts w:ascii="Univers LT Std 57 Cn" w:hAnsi="Univers LT Std 57 Cn" w:cs="Arial"/>
          <w:bCs/>
        </w:rPr>
      </w:pPr>
      <w:r w:rsidRPr="00DA6D02">
        <w:rPr>
          <w:rFonts w:ascii="Univers LT Std 57 Cn" w:hAnsi="Univers LT Std 57 Cn" w:cs="Arial"/>
          <w:bCs/>
        </w:rPr>
        <w:t>IZENPEA:</w:t>
      </w: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numPr>
          <w:ilvl w:val="0"/>
          <w:numId w:val="39"/>
        </w:numPr>
        <w:overflowPunct w:val="0"/>
        <w:autoSpaceDE w:val="0"/>
        <w:autoSpaceDN w:val="0"/>
        <w:adjustRightInd w:val="0"/>
        <w:jc w:val="center"/>
        <w:textAlignment w:val="baseline"/>
        <w:rPr>
          <w:rFonts w:ascii="Univers LT Std 57 Cn" w:hAnsi="Univers LT Std 57 Cn" w:cs="Arial"/>
          <w:b/>
        </w:rPr>
      </w:pPr>
      <w:r w:rsidRPr="00DA6D02">
        <w:rPr>
          <w:rFonts w:ascii="Univers LT Std 57 Cn" w:hAnsi="Univers LT Std 57 Cn" w:cs="Arial"/>
        </w:rPr>
        <w:br w:type="page"/>
      </w:r>
      <w:r w:rsidRPr="00DA6D02">
        <w:rPr>
          <w:rFonts w:ascii="Univers LT Std 57 Cn" w:hAnsi="Univers LT Std 57 Cn" w:cs="Arial"/>
          <w:b/>
        </w:rPr>
        <w:lastRenderedPageBreak/>
        <w:t>ERANSKINA</w:t>
      </w:r>
    </w:p>
    <w:p w:rsidR="00DA6D02" w:rsidRPr="00DA6D02" w:rsidRDefault="00DA6D02" w:rsidP="00DA6D02">
      <w:pPr>
        <w:ind w:left="360"/>
        <w:jc w:val="both"/>
        <w:rPr>
          <w:rFonts w:ascii="Univers LT Std 57 Cn" w:hAnsi="Univers LT Std 57 Cn" w:cs="Arial"/>
          <w:b/>
        </w:rPr>
      </w:pPr>
    </w:p>
    <w:p w:rsidR="00DA6D02" w:rsidRPr="00DA6D02" w:rsidRDefault="00DA6D02" w:rsidP="00DA6D02">
      <w:pPr>
        <w:ind w:left="72"/>
        <w:jc w:val="both"/>
        <w:rPr>
          <w:rFonts w:ascii="Univers LT Std 57 Cn" w:hAnsi="Univers LT Std 57 Cn" w:cs="Arial"/>
          <w:bCs/>
        </w:rPr>
      </w:pPr>
      <w:r w:rsidRPr="00DA6D02">
        <w:rPr>
          <w:rFonts w:ascii="Univers LT Std 57 Cn" w:hAnsi="Univers LT Std 57 Cn" w:cs="Arial"/>
          <w:bCs/>
        </w:rPr>
        <w:t>............................................................. jaun/andreak, ................................... zenbakidun NANa daukanak, ........................................... Enpresearen ................................................ lez eta  .................................................................. bulegoak helbide honetan daukazanak:</w:t>
      </w:r>
    </w:p>
    <w:p w:rsidR="00DA6D02" w:rsidRPr="00DA6D02" w:rsidRDefault="00DA6D02" w:rsidP="00DA6D02">
      <w:pPr>
        <w:ind w:left="72"/>
        <w:jc w:val="both"/>
        <w:rPr>
          <w:rFonts w:ascii="Univers LT Std 57 Cn" w:hAnsi="Univers LT Std 57 Cn" w:cs="Arial"/>
          <w:bCs/>
        </w:rPr>
      </w:pPr>
    </w:p>
    <w:p w:rsidR="00DA6D02" w:rsidRPr="00DA6D02" w:rsidRDefault="00DA6D02" w:rsidP="00565D2B">
      <w:pPr>
        <w:ind w:left="360"/>
        <w:jc w:val="center"/>
        <w:rPr>
          <w:rFonts w:ascii="Univers LT Std 57 Cn" w:hAnsi="Univers LT Std 57 Cn" w:cs="Arial"/>
          <w:b/>
          <w:bCs/>
        </w:rPr>
      </w:pPr>
      <w:r w:rsidRPr="00DA6D02">
        <w:rPr>
          <w:rFonts w:ascii="Univers LT Std 57 Cn" w:hAnsi="Univers LT Std 57 Cn" w:cs="Arial"/>
          <w:b/>
          <w:bCs/>
        </w:rPr>
        <w:t>AITORTZEN DAU</w:t>
      </w:r>
    </w:p>
    <w:p w:rsidR="00DA6D02" w:rsidRPr="00DA6D02" w:rsidRDefault="00DA6D02" w:rsidP="00DA6D02">
      <w:pPr>
        <w:ind w:left="72"/>
        <w:jc w:val="both"/>
        <w:rPr>
          <w:rFonts w:ascii="Univers LT Std 57 Cn" w:hAnsi="Univers LT Std 57 Cn" w:cs="Arial"/>
          <w:bCs/>
        </w:rPr>
      </w:pPr>
    </w:p>
    <w:p w:rsidR="00DA6D02" w:rsidRPr="00DA6D02" w:rsidRDefault="00DA6D02" w:rsidP="00DA6D02">
      <w:pPr>
        <w:ind w:firstLine="709"/>
        <w:jc w:val="both"/>
        <w:rPr>
          <w:rFonts w:ascii="Univers LT Std 57 Cn" w:hAnsi="Univers LT Std 57 Cn" w:cs="Arial"/>
        </w:rPr>
      </w:pPr>
      <w:r w:rsidRPr="00DA6D02">
        <w:rPr>
          <w:rFonts w:ascii="Univers LT Std 57 Cn" w:hAnsi="Univers LT Std 57 Cn" w:cs="Arial"/>
        </w:rPr>
        <w:t>Ez berak, ez ordezkatzen dauen enpreseak, ezta enpresearen Gobernu Organoa osatzen daben pertsonek be, ez daukiela enkante honetan parte hartzeko ezelako</w:t>
      </w:r>
      <w:r w:rsidRPr="00DA6D02">
        <w:rPr>
          <w:rFonts w:ascii="Univers LT Std 57 Cn" w:hAnsi="Univers LT Std 57 Cn" w:cs="Arial"/>
          <w:spacing w:val="-2"/>
        </w:rPr>
        <w:t xml:space="preserve"> debekurik</w:t>
      </w:r>
      <w:r w:rsidRPr="00DA6D02">
        <w:rPr>
          <w:rFonts w:ascii="Univers LT Std 57 Cn" w:hAnsi="Univers LT Std 57 Cn" w:cs="Arial"/>
        </w:rPr>
        <w:t>.</w:t>
      </w:r>
    </w:p>
    <w:p w:rsidR="00DA6D02" w:rsidRPr="00DA6D02" w:rsidRDefault="00DA6D02" w:rsidP="00DA6D02">
      <w:pPr>
        <w:ind w:firstLine="709"/>
        <w:jc w:val="both"/>
        <w:rPr>
          <w:rFonts w:ascii="Univers LT Std 57 Cn" w:hAnsi="Univers LT Std 57 Cn" w:cs="Arial"/>
          <w:bCs/>
        </w:rPr>
      </w:pPr>
    </w:p>
    <w:p w:rsidR="00DA6D02" w:rsidRPr="00DA6D02" w:rsidRDefault="00DA6D02" w:rsidP="00DA6D02">
      <w:pPr>
        <w:ind w:firstLine="708"/>
        <w:jc w:val="both"/>
        <w:rPr>
          <w:rFonts w:ascii="Univers LT Std 57 Cn" w:hAnsi="Univers LT Std 57 Cn" w:cs="Arial"/>
          <w:bCs/>
        </w:rPr>
      </w:pPr>
      <w:r w:rsidRPr="00DA6D02">
        <w:rPr>
          <w:rFonts w:ascii="Univers LT Std 57 Cn" w:hAnsi="Univers LT Std 57 Cn" w:cs="Arial"/>
          <w:bCs/>
        </w:rPr>
        <w:t xml:space="preserve">Eta horrela jasota geratu daiten, aitorpen hau egiten dot: </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r w:rsidRPr="00DA6D02">
        <w:rPr>
          <w:rFonts w:ascii="Univers LT Std 57 Cn" w:hAnsi="Univers LT Std 57 Cn" w:cs="Arial"/>
          <w:bCs/>
        </w:rPr>
        <w:t xml:space="preserve">..............................................n </w:t>
      </w:r>
      <w:r w:rsidRPr="00DA6D02">
        <w:rPr>
          <w:rFonts w:ascii="Univers LT Std 57 Cn" w:hAnsi="Univers LT Std 57 Cn" w:cs="Arial"/>
          <w:sz w:val="22"/>
          <w:szCs w:val="22"/>
        </w:rPr>
        <w:t>2018ko</w:t>
      </w:r>
      <w:r w:rsidRPr="00DA6D02">
        <w:rPr>
          <w:rFonts w:ascii="Univers LT Std 57 Cn" w:hAnsi="Univers LT Std 57 Cn" w:cs="Arial"/>
          <w:bCs/>
        </w:rPr>
        <w:t xml:space="preserve"> ......................... (a)ren ..........(e)an</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565D2B">
      <w:pPr>
        <w:jc w:val="center"/>
        <w:rPr>
          <w:rFonts w:ascii="Univers LT Std 57 Cn" w:hAnsi="Univers LT Std 57 Cn" w:cs="Arial"/>
        </w:rPr>
      </w:pPr>
      <w:r w:rsidRPr="00DA6D02">
        <w:rPr>
          <w:rFonts w:ascii="Univers LT Std 57 Cn" w:hAnsi="Univers LT Std 57 Cn" w:cs="Arial"/>
          <w:bCs/>
        </w:rPr>
        <w:t>IZENPEA</w:t>
      </w: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jc w:val="both"/>
        <w:rPr>
          <w:rFonts w:ascii="Univers LT Std 57 Cn" w:hAnsi="Univers LT Std 57 Cn" w:cs="Arial"/>
        </w:rPr>
      </w:pPr>
    </w:p>
    <w:p w:rsidR="00DA6D02" w:rsidRPr="00DA6D02" w:rsidRDefault="00DA6D02" w:rsidP="00DA6D02">
      <w:pPr>
        <w:numPr>
          <w:ilvl w:val="0"/>
          <w:numId w:val="39"/>
        </w:numPr>
        <w:overflowPunct w:val="0"/>
        <w:autoSpaceDE w:val="0"/>
        <w:autoSpaceDN w:val="0"/>
        <w:adjustRightInd w:val="0"/>
        <w:jc w:val="center"/>
        <w:textAlignment w:val="baseline"/>
        <w:rPr>
          <w:rFonts w:ascii="Univers LT Std 57 Cn" w:hAnsi="Univers LT Std 57 Cn" w:cs="Arial"/>
          <w:b/>
        </w:rPr>
      </w:pPr>
      <w:r w:rsidRPr="00DA6D02">
        <w:rPr>
          <w:rFonts w:ascii="Univers LT Std 57 Cn" w:hAnsi="Univers LT Std 57 Cn" w:cs="Arial"/>
          <w:b/>
        </w:rPr>
        <w:lastRenderedPageBreak/>
        <w:t>ERANSKINA</w:t>
      </w:r>
    </w:p>
    <w:p w:rsidR="00DA6D02" w:rsidRPr="00DA6D02" w:rsidRDefault="00DA6D02" w:rsidP="00DA6D02">
      <w:pPr>
        <w:ind w:left="360"/>
        <w:jc w:val="both"/>
        <w:rPr>
          <w:rFonts w:ascii="Univers LT Std 57 Cn" w:hAnsi="Univers LT Std 57 Cn" w:cs="Arial"/>
          <w:b/>
        </w:rPr>
      </w:pPr>
    </w:p>
    <w:p w:rsidR="00DA6D02" w:rsidRPr="00DA6D02" w:rsidRDefault="00DA6D02" w:rsidP="00DA6D02">
      <w:pPr>
        <w:ind w:left="72"/>
        <w:jc w:val="both"/>
        <w:rPr>
          <w:rFonts w:ascii="Univers LT Std 57 Cn" w:hAnsi="Univers LT Std 57 Cn" w:cs="Arial"/>
          <w:bCs/>
        </w:rPr>
      </w:pPr>
      <w:r w:rsidRPr="00DA6D02">
        <w:rPr>
          <w:rFonts w:ascii="Univers LT Std 57 Cn" w:hAnsi="Univers LT Std 57 Cn" w:cs="Arial"/>
          <w:bCs/>
        </w:rPr>
        <w:t>............................................................. jaun/andreak, ................................... zenbakidun NANa daukanak, ........................................... Enpresearen ................................................ lez / bere izen eta ordezkaritzan, helbidea hemen daukana …………………………………:</w:t>
      </w:r>
    </w:p>
    <w:p w:rsidR="00DA6D02" w:rsidRPr="00DA6D02" w:rsidRDefault="00DA6D02" w:rsidP="00DA6D02">
      <w:pPr>
        <w:ind w:left="72"/>
        <w:jc w:val="both"/>
        <w:rPr>
          <w:rFonts w:ascii="Univers LT Std 57 Cn" w:hAnsi="Univers LT Std 57 Cn" w:cs="Arial"/>
          <w:bCs/>
        </w:rPr>
      </w:pPr>
    </w:p>
    <w:p w:rsidR="00DA6D02" w:rsidRPr="00DA6D02" w:rsidRDefault="00DA6D02" w:rsidP="00565D2B">
      <w:pPr>
        <w:ind w:left="360"/>
        <w:jc w:val="center"/>
        <w:rPr>
          <w:rFonts w:ascii="Univers LT Std 57 Cn" w:hAnsi="Univers LT Std 57 Cn" w:cs="Arial"/>
          <w:b/>
          <w:bCs/>
        </w:rPr>
      </w:pPr>
      <w:r w:rsidRPr="00DA6D02">
        <w:rPr>
          <w:rFonts w:ascii="Univers LT Std 57 Cn" w:hAnsi="Univers LT Std 57 Cn" w:cs="Arial"/>
          <w:b/>
          <w:bCs/>
        </w:rPr>
        <w:t>AITORTZEN DAU</w:t>
      </w:r>
    </w:p>
    <w:p w:rsidR="00DA6D02" w:rsidRPr="00DA6D02" w:rsidRDefault="00DA6D02" w:rsidP="00DA6D02">
      <w:pPr>
        <w:ind w:left="72"/>
        <w:jc w:val="both"/>
        <w:rPr>
          <w:rFonts w:ascii="Univers LT Std 57 Cn" w:hAnsi="Univers LT Std 57 Cn" w:cs="Arial"/>
          <w:bCs/>
        </w:rPr>
      </w:pPr>
    </w:p>
    <w:p w:rsidR="00DA6D02" w:rsidRPr="00DA6D02" w:rsidRDefault="00DA6D02" w:rsidP="00DA6D02">
      <w:pPr>
        <w:numPr>
          <w:ilvl w:val="0"/>
          <w:numId w:val="40"/>
        </w:numPr>
        <w:jc w:val="both"/>
        <w:rPr>
          <w:rFonts w:ascii="Univers LT Std 57 Cn" w:hAnsi="Univers LT Std 57 Cn" w:cs="Arial"/>
        </w:rPr>
      </w:pPr>
      <w:r w:rsidRPr="00DA6D02">
        <w:rPr>
          <w:rFonts w:ascii="Univers LT Std 57 Cn" w:hAnsi="Univers LT Std 57 Cn" w:cs="Arial"/>
        </w:rPr>
        <w:t>Enkante honetako oinarrietan ezarritako baldintzak beteten dauzala.</w:t>
      </w:r>
    </w:p>
    <w:p w:rsidR="00DA6D02" w:rsidRPr="00DA6D02" w:rsidRDefault="00DA6D02" w:rsidP="00DA6D02">
      <w:pPr>
        <w:numPr>
          <w:ilvl w:val="0"/>
          <w:numId w:val="40"/>
        </w:numPr>
        <w:ind w:left="1276" w:hanging="425"/>
        <w:jc w:val="both"/>
        <w:rPr>
          <w:rFonts w:ascii="Univers LT Std 57 Cn" w:hAnsi="Univers LT Std 57 Cn" w:cs="Arial"/>
        </w:rPr>
      </w:pPr>
      <w:r w:rsidRPr="00DA6D02">
        <w:rPr>
          <w:rFonts w:ascii="Univers LT Std 57 Cn" w:hAnsi="Univers LT Std 57 Cn" w:cs="Arial"/>
        </w:rPr>
        <w:t>Jarduerearen hasieratik bertatik hori egiaztatzen daben agiriak izango dabezala (JEG zergan altea emonda, e.a)</w:t>
      </w:r>
    </w:p>
    <w:p w:rsidR="00DA6D02" w:rsidRPr="00DA6D02" w:rsidRDefault="00DA6D02" w:rsidP="00DA6D02">
      <w:pPr>
        <w:numPr>
          <w:ilvl w:val="0"/>
          <w:numId w:val="40"/>
        </w:numPr>
        <w:ind w:left="1276" w:hanging="425"/>
        <w:jc w:val="both"/>
        <w:rPr>
          <w:rFonts w:ascii="Univers LT Std 57 Cn" w:hAnsi="Univers LT Std 57 Cn" w:cs="Arial"/>
        </w:rPr>
      </w:pPr>
      <w:r w:rsidRPr="00DA6D02">
        <w:rPr>
          <w:rFonts w:ascii="Univers LT Std 57 Cn" w:hAnsi="Univers LT Std 57 Cn" w:cs="Arial"/>
        </w:rPr>
        <w:t>Emakida indarrean dagoan bitartean baldintza guztiak beteko dabezala.</w:t>
      </w:r>
    </w:p>
    <w:p w:rsidR="00DA6D02" w:rsidRPr="00DA6D02" w:rsidRDefault="00DA6D02" w:rsidP="00DA6D02">
      <w:pPr>
        <w:numPr>
          <w:ilvl w:val="0"/>
          <w:numId w:val="40"/>
        </w:numPr>
        <w:ind w:left="1276" w:hanging="425"/>
        <w:jc w:val="both"/>
        <w:rPr>
          <w:rFonts w:ascii="Univers LT Std 57 Cn" w:hAnsi="Univers LT Std 57 Cn" w:cs="Arial"/>
        </w:rPr>
      </w:pPr>
      <w:r w:rsidRPr="00DA6D02">
        <w:rPr>
          <w:rFonts w:ascii="Univers LT Std 57 Cn" w:hAnsi="Univers LT Std 57 Cn" w:cs="Arial"/>
        </w:rPr>
        <w:t>Elikagaiak saltzeko asmoa euki ezkero, elikagaiak saltzeko araudiak ezarten dauzan baldintza guztiak beteko dabezala jarduereagaz hasi orduko, elikagaien manipulazino arloko formazinoa besteak beste.</w:t>
      </w:r>
    </w:p>
    <w:p w:rsidR="00DA6D02" w:rsidRPr="00DA6D02" w:rsidRDefault="00DA6D02" w:rsidP="00DA6D02">
      <w:pPr>
        <w:numPr>
          <w:ilvl w:val="0"/>
          <w:numId w:val="40"/>
        </w:numPr>
        <w:ind w:left="1276" w:hanging="425"/>
        <w:jc w:val="both"/>
        <w:rPr>
          <w:rFonts w:ascii="Univers LT Std 57 Cn" w:hAnsi="Univers LT Std 57 Cn" w:cs="Arial"/>
        </w:rPr>
      </w:pPr>
      <w:r w:rsidRPr="00DA6D02">
        <w:rPr>
          <w:rFonts w:ascii="Univers LT Std 57 Cn" w:hAnsi="Univers LT Std 57 Cn" w:cs="Arial"/>
        </w:rPr>
        <w:t>Jarduera garatzeko legediak eskatzen dauzan baldintzak beteko dabezala uneoro eta beharrezko baimenak eskuratu eta mantenduko dabezala emakidak irauten dauan denbora guztian zehar.</w:t>
      </w:r>
    </w:p>
    <w:p w:rsidR="00DA6D02" w:rsidRPr="00DA6D02" w:rsidRDefault="00DA6D02" w:rsidP="00DA6D02">
      <w:pPr>
        <w:ind w:firstLine="709"/>
        <w:jc w:val="both"/>
        <w:rPr>
          <w:rFonts w:ascii="Univers LT Std 57 Cn" w:hAnsi="Univers LT Std 57 Cn" w:cs="Arial"/>
          <w:bCs/>
        </w:rPr>
      </w:pPr>
    </w:p>
    <w:p w:rsidR="00DA6D02" w:rsidRPr="00DA6D02" w:rsidRDefault="00DA6D02" w:rsidP="00DA6D02">
      <w:pPr>
        <w:ind w:firstLine="708"/>
        <w:jc w:val="both"/>
        <w:rPr>
          <w:rFonts w:ascii="Univers LT Std 57 Cn" w:hAnsi="Univers LT Std 57 Cn" w:cs="Arial"/>
          <w:bCs/>
        </w:rPr>
      </w:pPr>
      <w:r w:rsidRPr="00DA6D02">
        <w:rPr>
          <w:rFonts w:ascii="Univers LT Std 57 Cn" w:hAnsi="Univers LT Std 57 Cn" w:cs="Arial"/>
          <w:bCs/>
        </w:rPr>
        <w:t xml:space="preserve">Eta holan jasota geratu daiten, aitorpen hau egiten dot: </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r w:rsidRPr="00DA6D02">
        <w:rPr>
          <w:rFonts w:ascii="Univers LT Std 57 Cn" w:hAnsi="Univers LT Std 57 Cn" w:cs="Arial"/>
          <w:bCs/>
        </w:rPr>
        <w:t xml:space="preserve">..............................................n </w:t>
      </w:r>
      <w:r w:rsidRPr="00DA6D02">
        <w:rPr>
          <w:rFonts w:ascii="Univers LT Std 57 Cn" w:hAnsi="Univers LT Std 57 Cn" w:cs="Arial"/>
          <w:sz w:val="22"/>
          <w:szCs w:val="22"/>
        </w:rPr>
        <w:t>2018ko</w:t>
      </w:r>
      <w:r w:rsidRPr="00DA6D02">
        <w:rPr>
          <w:rFonts w:ascii="Univers LT Std 57 Cn" w:hAnsi="Univers LT Std 57 Cn" w:cs="Arial"/>
          <w:bCs/>
        </w:rPr>
        <w:t xml:space="preserve"> ......................... (a)ren ..........(e)an</w:t>
      </w: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ind w:left="72" w:firstLine="851"/>
        <w:jc w:val="both"/>
        <w:rPr>
          <w:rFonts w:ascii="Univers LT Std 57 Cn" w:hAnsi="Univers LT Std 57 Cn" w:cs="Arial"/>
          <w:bCs/>
        </w:rPr>
      </w:pPr>
    </w:p>
    <w:p w:rsidR="00DA6D02" w:rsidRPr="00DA6D02" w:rsidRDefault="00DA6D02" w:rsidP="00DA6D02">
      <w:pPr>
        <w:jc w:val="center"/>
        <w:rPr>
          <w:rFonts w:ascii="Univers LT Std 57 Cn" w:hAnsi="Univers LT Std 57 Cn" w:cs="Arial"/>
        </w:rPr>
      </w:pPr>
      <w:r w:rsidRPr="00DA6D02">
        <w:rPr>
          <w:rFonts w:ascii="Univers LT Std 57 Cn" w:hAnsi="Univers LT Std 57 Cn" w:cs="Arial"/>
          <w:bCs/>
        </w:rPr>
        <w:t>IZENPEA</w:t>
      </w:r>
    </w:p>
    <w:p w:rsidR="00DA6D02" w:rsidRDefault="00DA6D02" w:rsidP="00DA6D02">
      <w:pPr>
        <w:jc w:val="center"/>
        <w:rPr>
          <w:rFonts w:ascii="Arial" w:hAnsi="Arial" w:cs="Arial"/>
        </w:rPr>
      </w:pPr>
    </w:p>
    <w:p w:rsidR="00DA6D02" w:rsidRPr="00683C8C" w:rsidRDefault="00DA6D02" w:rsidP="00DA6D02">
      <w:pPr>
        <w:jc w:val="center"/>
        <w:rPr>
          <w:rFonts w:ascii="Arial" w:hAnsi="Arial" w:cs="Arial"/>
        </w:rPr>
      </w:pPr>
    </w:p>
    <w:p w:rsidR="00DA6D02" w:rsidRDefault="00DA6D02" w:rsidP="004E73C9">
      <w:pPr>
        <w:pStyle w:val="Textoindependiente"/>
        <w:spacing w:after="0" w:line="360" w:lineRule="auto"/>
        <w:jc w:val="both"/>
        <w:rPr>
          <w:rFonts w:ascii="Univers LT Std 57 Cn" w:hAnsi="Univers LT Std 57 Cn" w:cs="Arial"/>
          <w:b/>
        </w:rPr>
      </w:pPr>
    </w:p>
    <w:p w:rsidR="004E73C9" w:rsidRPr="004E0D69" w:rsidRDefault="004E0D69" w:rsidP="004E0D69">
      <w:pPr>
        <w:pStyle w:val="Textoindependiente"/>
        <w:spacing w:after="0" w:line="360" w:lineRule="auto"/>
        <w:jc w:val="both"/>
        <w:rPr>
          <w:rFonts w:ascii="Univers LT Std 57 Cn" w:hAnsi="Univers LT Std 57 Cn" w:cs="Arial"/>
          <w:b/>
          <w:bCs/>
        </w:rPr>
      </w:pPr>
      <w:r w:rsidRPr="003C0D8C">
        <w:rPr>
          <w:rFonts w:ascii="Univers LT Std 57 Cn" w:hAnsi="Univers LT Std 57 Cn" w:cs="Arial"/>
          <w:b/>
        </w:rPr>
        <w:t>7.- ARANE GIBELORTZAGA AUZOKO ALKATEAREN IZENDAPENARI EGINDAKO UKO EGITEAREN BARRI IZATEA ETA HAUTESKUNDE PROZESU BARRIA ZABALTZEA.</w:t>
      </w:r>
    </w:p>
    <w:p w:rsidR="004E73C9"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rPr>
        <w:t>Alkateak adierazo dau hauteskundeak uztailaren 15ean kiroldegian egitea proposatzen dala.</w:t>
      </w:r>
    </w:p>
    <w:p w:rsidR="00856AE9"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rPr>
        <w:t>Ziortzak galdetu dau ea dakien zergaitik egin dauen uko Arene Gibelortzagako auzo alkateak.</w:t>
      </w:r>
    </w:p>
    <w:p w:rsidR="00856AE9" w:rsidRPr="004E0D69" w:rsidRDefault="004E0D69" w:rsidP="004E0D69">
      <w:pPr>
        <w:pStyle w:val="Textoindependiente"/>
        <w:spacing w:line="360" w:lineRule="auto"/>
        <w:rPr>
          <w:rFonts w:ascii="Univers LT Std 57 Cn" w:hAnsi="Univers LT Std 57 Cn" w:cs="Arial"/>
        </w:rPr>
      </w:pPr>
      <w:r w:rsidRPr="003C0D8C">
        <w:rPr>
          <w:rFonts w:ascii="Univers LT Std 57 Cn" w:hAnsi="Univers LT Std 57 Cn" w:cs="Arial"/>
        </w:rPr>
        <w:t>Alkateak erantzun deusto ofizialki ez dakitela zergaitia.</w:t>
      </w:r>
    </w:p>
    <w:p w:rsidR="00D35C37" w:rsidRDefault="00D35C37" w:rsidP="004E73C9">
      <w:pPr>
        <w:pStyle w:val="Textoindependiente"/>
        <w:spacing w:line="360" w:lineRule="auto"/>
        <w:jc w:val="both"/>
        <w:rPr>
          <w:rFonts w:ascii="Univers LT Std 57 Cn" w:hAnsi="Univers LT Std 57 Cn" w:cs="Arial"/>
          <w:b/>
        </w:rPr>
      </w:pPr>
    </w:p>
    <w:p w:rsidR="00D35C37" w:rsidRPr="004E0D69" w:rsidRDefault="004E0D69" w:rsidP="004E0D69">
      <w:pPr>
        <w:pStyle w:val="Textoindependiente"/>
        <w:spacing w:line="360" w:lineRule="auto"/>
        <w:jc w:val="both"/>
        <w:rPr>
          <w:rFonts w:ascii="Univers LT Std 57 Cn" w:hAnsi="Univers LT Std 57 Cn" w:cs="Arial"/>
          <w:b/>
        </w:rPr>
      </w:pPr>
      <w:r w:rsidRPr="003C0D8C">
        <w:rPr>
          <w:rFonts w:ascii="Univers LT Std 57 Cn" w:hAnsi="Univers LT Std 57 Cn" w:cs="Arial"/>
          <w:b/>
        </w:rPr>
        <w:t>Xedea</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rPr>
        <w:lastRenderedPageBreak/>
        <w:t>Arane Gibelortzaga auzoko alkatearen izendapenari egindako uko egitearen barri izatea eta hauteskunde prozesu barria zabaltzea.</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b/>
        </w:rPr>
        <w:t>Aurrekariak</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u w:val="single"/>
        </w:rPr>
        <w:t>Lehenengoa:</w:t>
      </w:r>
      <w:r w:rsidR="00D35C37" w:rsidRPr="004E0D69">
        <w:rPr>
          <w:rFonts w:ascii="Univers LT Std 57 Cn" w:hAnsi="Univers LT Std 57 Cn" w:cs="Arial"/>
        </w:rPr>
        <w:t xml:space="preserve"> </w:t>
      </w:r>
      <w:r w:rsidRPr="003C0D8C">
        <w:rPr>
          <w:rFonts w:ascii="Univers LT Std 57 Cn" w:hAnsi="Univers LT Std 57 Cn" w:cs="Arial"/>
        </w:rPr>
        <w:t>2015eko azaroaren 16an, udal Osoko Bilkurak, auzo alkateak izendatzeko hauteskunde prozesua hastea eta abenduaren 20a hauteskunde egun ipintzea onartu eban.</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u w:val="single"/>
        </w:rPr>
        <w:t>Bigarrena:</w:t>
      </w:r>
      <w:r w:rsidR="00D35C37" w:rsidRPr="004E0D69">
        <w:rPr>
          <w:rFonts w:ascii="Univers LT Std 57 Cn" w:hAnsi="Univers LT Std 57 Cn" w:cs="Arial"/>
        </w:rPr>
        <w:t xml:space="preserve"> </w:t>
      </w:r>
      <w:r w:rsidRPr="003C0D8C">
        <w:rPr>
          <w:rFonts w:ascii="Univers LT Std 57 Cn" w:hAnsi="Univers LT Std 57 Cn" w:cs="Arial"/>
        </w:rPr>
        <w:t>2016ko otsailaren 25ean, abenduaren 20an egondako emoitzen arabera, udal Osoko Bilkurak auzo alkateak izendatzea erabagi eban.</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u w:val="single"/>
        </w:rPr>
        <w:t>Hirugarrena:</w:t>
      </w:r>
      <w:r w:rsidR="00D35C37" w:rsidRPr="004E0D69">
        <w:rPr>
          <w:rFonts w:ascii="Univers LT Std 57 Cn" w:hAnsi="Univers LT Std 57 Cn" w:cs="Arial"/>
        </w:rPr>
        <w:t xml:space="preserve"> </w:t>
      </w:r>
      <w:r w:rsidRPr="003C0D8C">
        <w:rPr>
          <w:rFonts w:ascii="Univers LT Std 57 Cn" w:hAnsi="Univers LT Std 57 Cn" w:cs="Arial"/>
        </w:rPr>
        <w:t>2018ko otsailaren 5ean Arane Gibelortzaga auzoko alkateak, auzo alkate izendapenari uko egiteko eskaria aurkeztu eban.</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u w:val="single"/>
        </w:rPr>
        <w:t>Laugarrena:</w:t>
      </w:r>
      <w:r w:rsidR="00D35C37" w:rsidRPr="004E0D69">
        <w:rPr>
          <w:rFonts w:ascii="Univers LT Std 57 Cn" w:hAnsi="Univers LT Std 57 Cn" w:cs="Arial"/>
        </w:rPr>
        <w:t xml:space="preserve"> </w:t>
      </w:r>
      <w:r w:rsidRPr="003C0D8C">
        <w:rPr>
          <w:rFonts w:ascii="Univers LT Std 57 Cn" w:hAnsi="Univers LT Std 57 Cn" w:cs="Arial"/>
        </w:rPr>
        <w:t>2018ko maiatzaren 29an, E.G.A. andreak, boto gehien jaso ebazan hurrengo hautagaiak, izendapenari uko egin eutson, eta botoek emondako hurrenkera jarraituta, bardin egin eben hurrengo guztiek.</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u w:val="single"/>
        </w:rPr>
        <w:t>Bosgarrena</w:t>
      </w:r>
      <w:r w:rsidRPr="003C0D8C">
        <w:rPr>
          <w:rFonts w:ascii="Univers LT Std 57 Cn" w:hAnsi="Univers LT Std 57 Cn" w:cs="Arial"/>
        </w:rPr>
        <w:t>:</w:t>
      </w:r>
      <w:r w:rsidR="00D35C37" w:rsidRPr="004E0D69">
        <w:rPr>
          <w:rFonts w:ascii="Univers LT Std 57 Cn" w:hAnsi="Univers LT Std 57 Cn" w:cs="Arial"/>
        </w:rPr>
        <w:t xml:space="preserve"> </w:t>
      </w:r>
      <w:r w:rsidRPr="003C0D8C">
        <w:rPr>
          <w:rFonts w:ascii="Univers LT Std 57 Cn" w:hAnsi="Univers LT Std 57 Cn" w:cs="Arial"/>
        </w:rPr>
        <w:t>2018ko ekainaren 20an Lugintza batzordeak erispena emon eban.</w:t>
      </w:r>
    </w:p>
    <w:p w:rsidR="00D35C37" w:rsidRPr="004E0D69" w:rsidRDefault="004E0D69" w:rsidP="004E0D69">
      <w:pPr>
        <w:pStyle w:val="Textoindependiente"/>
        <w:spacing w:after="0" w:line="360" w:lineRule="auto"/>
        <w:jc w:val="both"/>
        <w:rPr>
          <w:rFonts w:ascii="Univers LT Std 57 Cn" w:hAnsi="Univers LT Std 57 Cn" w:cs="Arial"/>
        </w:rPr>
      </w:pPr>
      <w:r w:rsidRPr="003C0D8C">
        <w:rPr>
          <w:rFonts w:ascii="Univers LT Std 57 Cn" w:hAnsi="Univers LT Std 57 Cn" w:cs="Arial"/>
          <w:b/>
        </w:rPr>
        <w:t>Argudioak</w:t>
      </w:r>
    </w:p>
    <w:p w:rsidR="00D35C37" w:rsidRPr="004E0D69" w:rsidRDefault="004E0D69" w:rsidP="004E0D69">
      <w:pPr>
        <w:pStyle w:val="Textoindependiente"/>
        <w:spacing w:after="0" w:line="360" w:lineRule="auto"/>
        <w:jc w:val="both"/>
        <w:rPr>
          <w:rFonts w:ascii="Univers LT Std 57 Cn" w:hAnsi="Univers LT Std 57 Cn" w:cs="Arial"/>
          <w:bCs/>
        </w:rPr>
      </w:pPr>
      <w:r w:rsidRPr="003C0D8C">
        <w:rPr>
          <w:rFonts w:ascii="Univers LT Std 57 Cn" w:hAnsi="Univers LT Std 57 Cn" w:cs="Arial"/>
          <w:bCs/>
          <w:u w:val="single"/>
        </w:rPr>
        <w:t>Bakarra</w:t>
      </w:r>
      <w:r w:rsidRPr="003C0D8C">
        <w:rPr>
          <w:rFonts w:ascii="Univers LT Std 57 Cn" w:hAnsi="Univers LT Std 57 Cn" w:cs="Arial"/>
          <w:bCs/>
        </w:rPr>
        <w:t>:</w:t>
      </w:r>
      <w:r w:rsidR="00D35C37" w:rsidRPr="004E0D69">
        <w:rPr>
          <w:rFonts w:ascii="Univers LT Std 57 Cn" w:hAnsi="Univers LT Std 57 Cn" w:cs="Arial"/>
          <w:bCs/>
        </w:rPr>
        <w:t xml:space="preserve"> </w:t>
      </w:r>
      <w:r w:rsidRPr="003C0D8C">
        <w:rPr>
          <w:rFonts w:ascii="Univers LT Std 57 Cn" w:hAnsi="Univers LT Std 57 Cn" w:cs="Arial"/>
          <w:bCs/>
        </w:rPr>
        <w:t>2015eko azaroaren 16an onartutako hauteskunde prozesuaren arabera, “kargurik ez onartzean, edo aukeratutako hautagairen izendapena ezinezkoa egiten dauan beste zerbait gertatzen bada, botorik gehien lortu dauan bigarrena izendatuko da”.</w:t>
      </w:r>
    </w:p>
    <w:p w:rsidR="00916978" w:rsidRPr="004E0D69" w:rsidRDefault="004E0D69" w:rsidP="004E0D69">
      <w:pPr>
        <w:pStyle w:val="Textoindependiente"/>
        <w:spacing w:after="0" w:line="360" w:lineRule="auto"/>
        <w:jc w:val="both"/>
        <w:rPr>
          <w:rFonts w:ascii="Univers LT Std 57 Cn" w:hAnsi="Univers LT Std 57 Cn" w:cs="Arial"/>
          <w:bCs/>
        </w:rPr>
      </w:pPr>
      <w:r w:rsidRPr="003C0D8C">
        <w:rPr>
          <w:rFonts w:ascii="Univers LT Std 57 Cn" w:hAnsi="Univers LT Std 57 Cn" w:cs="Arial"/>
          <w:bCs/>
        </w:rPr>
        <w:t>Hori horrela, Yerga jaunaren izendapena mantentzea ezinezkoa izanik karguari uko egin deutsolako, 2015eko abenduaren 20an izandako hauteskunde prozesuko emaitzen arabera, hurrenkera jarraituta, botoak eskuratu ebezan hautagai danei deitu jake eta danek egin deutsoe uko izendapenari.</w:t>
      </w:r>
    </w:p>
    <w:p w:rsidR="00916978" w:rsidRPr="004E0D69" w:rsidRDefault="004E0D69" w:rsidP="004E0D69">
      <w:pPr>
        <w:pStyle w:val="Textoindependiente"/>
        <w:spacing w:after="0" w:line="360" w:lineRule="auto"/>
        <w:jc w:val="both"/>
        <w:rPr>
          <w:rFonts w:ascii="Univers LT Std 57 Cn" w:hAnsi="Univers LT Std 57 Cn" w:cs="Arial"/>
          <w:bCs/>
        </w:rPr>
      </w:pPr>
      <w:r w:rsidRPr="003C0D8C">
        <w:rPr>
          <w:rFonts w:ascii="Univers LT Std 57 Cn" w:hAnsi="Univers LT Std 57 Cn" w:cs="Arial"/>
          <w:bCs/>
        </w:rPr>
        <w:t>Ondorioz, hautagai gehiagorik ez dagoanez, Arane Gibelortzaga auzoko alkatea izendatzeko, hauteskunde barriak egin beharko litzatekez auzo horretan.</w:t>
      </w:r>
    </w:p>
    <w:p w:rsidR="009842EB" w:rsidRPr="004E73C9" w:rsidRDefault="004E0D69" w:rsidP="004E0D69">
      <w:pPr>
        <w:pStyle w:val="Textoindependiente"/>
        <w:spacing w:line="360" w:lineRule="auto"/>
        <w:jc w:val="both"/>
        <w:rPr>
          <w:rFonts w:ascii="Univers LT Std 57 Cn" w:hAnsi="Univers LT Std 57 Cn" w:cs="Arial"/>
          <w:b/>
        </w:rPr>
      </w:pPr>
      <w:r w:rsidRPr="003C0D8C">
        <w:rPr>
          <w:rFonts w:ascii="Univers LT Std 57 Cn" w:hAnsi="Univers LT Std 57 Cn" w:cs="Arial"/>
          <w:b/>
        </w:rPr>
        <w:t>Erabagia</w:t>
      </w:r>
      <w:r w:rsidR="009842EB" w:rsidRPr="004E0D69">
        <w:rPr>
          <w:rFonts w:ascii="Univers LT Std 57 Cn" w:hAnsi="Univers LT Std 57 Cn" w:cs="Arial"/>
          <w:b/>
        </w:rPr>
        <w:t xml:space="preserve"> </w:t>
      </w:r>
    </w:p>
    <w:p w:rsidR="009842EB" w:rsidRPr="004E0D69" w:rsidRDefault="004E0D69" w:rsidP="004E0D69">
      <w:pPr>
        <w:pStyle w:val="Textoindependiente"/>
        <w:spacing w:line="360" w:lineRule="auto"/>
        <w:jc w:val="both"/>
        <w:rPr>
          <w:rFonts w:ascii="Univers LT Std 57 Cn" w:hAnsi="Univers LT Std 57 Cn" w:cs="Arial"/>
        </w:rPr>
      </w:pPr>
      <w:r w:rsidRPr="003C0D8C">
        <w:rPr>
          <w:rFonts w:ascii="Univers LT Std 57 Cn" w:hAnsi="Univers LT Std 57 Cn" w:cs="Arial"/>
        </w:rPr>
        <w:t>Udal Osoko Bilkura honek, aho batez, honakoa ERABAGI DAU:</w:t>
      </w:r>
    </w:p>
    <w:p w:rsidR="009842EB" w:rsidRPr="004E0D69" w:rsidRDefault="004E0D69" w:rsidP="004E0D69">
      <w:pPr>
        <w:pStyle w:val="Textoindependiente"/>
        <w:spacing w:after="0" w:line="360" w:lineRule="auto"/>
        <w:jc w:val="both"/>
        <w:rPr>
          <w:rFonts w:ascii="Univers LT Std 57 Cn" w:hAnsi="Univers LT Std 57 Cn" w:cs="Arial"/>
          <w:bCs/>
        </w:rPr>
      </w:pPr>
      <w:r w:rsidRPr="003C0D8C">
        <w:rPr>
          <w:rFonts w:ascii="Univers LT Std 57 Cn" w:hAnsi="Univers LT Std 57 Cn" w:cs="Arial"/>
          <w:bCs/>
          <w:u w:val="single"/>
        </w:rPr>
        <w:lastRenderedPageBreak/>
        <w:t>BAKARRA</w:t>
      </w:r>
      <w:r w:rsidRPr="003C0D8C">
        <w:rPr>
          <w:rFonts w:ascii="Univers LT Std 57 Cn" w:hAnsi="Univers LT Std 57 Cn" w:cs="Arial"/>
          <w:bCs/>
        </w:rPr>
        <w:t>:</w:t>
      </w:r>
      <w:r w:rsidR="009842EB" w:rsidRPr="004E0D69">
        <w:rPr>
          <w:rFonts w:ascii="Univers LT Std 57 Cn" w:hAnsi="Univers LT Std 57 Cn" w:cs="Arial"/>
          <w:bCs/>
        </w:rPr>
        <w:t xml:space="preserve"> </w:t>
      </w:r>
      <w:r w:rsidRPr="003C0D8C">
        <w:rPr>
          <w:rFonts w:ascii="Univers LT Std 57 Cn" w:hAnsi="Univers LT Std 57 Cn" w:cs="Arial"/>
          <w:bCs/>
        </w:rPr>
        <w:t>I.A.Y.T. jaunak Arane Gibelortzaga auzoko alkatearen izendapenari egindako uko egitea onartzea eta Arane Gibelortzaga auzoko alkatea izendatzeko hauteskunde prozesu barria zabaltzea auzo horretan.</w:t>
      </w:r>
    </w:p>
    <w:p w:rsidR="00D27885" w:rsidRDefault="00D27885" w:rsidP="004E73C9">
      <w:pPr>
        <w:pStyle w:val="Textoindependiente"/>
        <w:spacing w:after="0" w:line="360" w:lineRule="auto"/>
        <w:jc w:val="both"/>
        <w:rPr>
          <w:rFonts w:ascii="Univers LT Std 57 Cn" w:hAnsi="Univers LT Std 57 Cn" w:cs="Arial"/>
        </w:rPr>
      </w:pPr>
    </w:p>
    <w:p w:rsidR="004E73C9" w:rsidRPr="004E0D69" w:rsidRDefault="004E0D69" w:rsidP="004E0D69">
      <w:pPr>
        <w:pStyle w:val="Textoindependiente"/>
        <w:spacing w:after="0" w:line="360" w:lineRule="auto"/>
        <w:jc w:val="both"/>
        <w:rPr>
          <w:rFonts w:ascii="Univers LT Std 57 Cn" w:hAnsi="Univers LT Std 57 Cn" w:cs="Arial"/>
          <w:b/>
          <w:bCs/>
        </w:rPr>
      </w:pPr>
      <w:r w:rsidRPr="003C0D8C">
        <w:rPr>
          <w:rFonts w:ascii="Univers LT Std 57 Cn" w:hAnsi="Univers LT Std 57 Cn" w:cs="Arial"/>
          <w:b/>
        </w:rPr>
        <w:t>8.- MONTORO KASUARENGAiTIK AUZIPETUTAKO HERRITARREI ALKARTASUN MOZINOA ONARTZEA.</w:t>
      </w:r>
    </w:p>
    <w:p w:rsidR="004B58BA" w:rsidRPr="004E0D69" w:rsidRDefault="004E0D69" w:rsidP="004E0D69">
      <w:pPr>
        <w:pStyle w:val="Textoindependiente"/>
        <w:spacing w:line="360" w:lineRule="auto"/>
        <w:rPr>
          <w:rFonts w:ascii="Univers LT Std 57 Cn" w:hAnsi="Univers LT Std 57 Cn" w:cs="Arial"/>
        </w:rPr>
      </w:pPr>
      <w:r w:rsidRPr="003C0D8C">
        <w:rPr>
          <w:rFonts w:ascii="Univers LT Std 57 Cn" w:hAnsi="Univers LT Std 57 Cn" w:cs="Arial"/>
        </w:rPr>
        <w:t>Benito Ibarrolazak mozioaren nondik norakoak azaldu dauz:</w:t>
      </w:r>
    </w:p>
    <w:p w:rsidR="004E73C9" w:rsidRPr="004E0D69" w:rsidRDefault="004E0D69" w:rsidP="004E0D69">
      <w:pPr>
        <w:pStyle w:val="Textoindependiente"/>
        <w:spacing w:line="360" w:lineRule="auto"/>
        <w:rPr>
          <w:rFonts w:ascii="Univers LT Std 57 Cn" w:hAnsi="Univers LT Std 57 Cn" w:cs="Arial"/>
        </w:rPr>
      </w:pPr>
      <w:r w:rsidRPr="003C0D8C">
        <w:rPr>
          <w:rFonts w:ascii="Univers LT Std 57 Cn" w:hAnsi="Univers LT Std 57 Cn" w:cs="Arial"/>
          <w:u w:val="single"/>
        </w:rPr>
        <w:t>Mozinoa</w:t>
      </w:r>
      <w:r w:rsidRPr="003C0D8C">
        <w:rPr>
          <w:rFonts w:ascii="Univers LT Std 57 Cn" w:hAnsi="Univers LT Std 57 Cn" w:cs="Arial"/>
        </w:rPr>
        <w:t>:</w:t>
      </w: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“Herrialde katalanetan, Euskal Herrian bezala, murrizketa politikaren ondorioz krisialdi sozial eta ekonomikoa pairatzen ari gara eta honek oso ondorio larriak eragiten ditu biztanleriarengan. Hala ere, honen erantzuleek ez dute beregain hartu batere erantzukizunik.</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Banketxeei egindako erreskateak ez zuen parekorik izan herritarren kasuan. Langabeziak gazteengan jotzen du bereziki eta etxebizitza lortzeko aukera oso murriztua da.</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Vilanova i la Geltrú, Katalunian dagoen herrian, 2014ko maiatzaren 25ean Europako Parlamenturako hauteskundeak baino lau egun aurretik, PPk bere kanpainako ekitaldia antolatu zuen Pósit de Pescador aretoan. Ekitaldi honetan, parte hartu zuten Fisas hautagai jaunak, Alicia Sanchez Camacho Kataluniako PPko presidenteak eta ekonomia ministroak Cristobal Montorok.</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Herriko talde batzuek, esate baterako Casal Popular, Iaioflautes, Plataforma d´Afectats per la Hipoteca, besteak beste, aretoaren sarreran deitu zuten kontzentratzera Espainiako gobernuak bultzatzen dituen gizartearen kontrako politikak salatzeko. Kontzentrazioa bake giroan garatu zen baina bukatu ostean alderdiko politikariek segurtasun protokoloa autzi (mossoen txostenak adierazten duen bezala) eta manifestarien erditik jo zuten. Honek ezinegona eta tentsioa eragin zuen, oinezko eta manifestarien segurtasuna arriskuan jarriz.</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Manifestarien erantzuna, bizia arriskua somatzean haserre, berehala izan zen bortizki zapaldua eta epaitegietan kriminalizatua. Gertakizun hauen ostean, Vilanovako hamar familiak, seme-alabak bizitako prozedura judizial luzea kezka larriz bizi dute. Kartzela zigorra dakarren ordena publikoa eta agintearen kontra eragitea, egotzi diete.</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 xml:space="preserve">Hau gure historiako </w:t>
      </w:r>
      <w:proofErr w:type="gramStart"/>
      <w:r>
        <w:rPr>
          <w:rFonts w:ascii="Univers LT Std 57 Cn" w:hAnsi="Univers LT Std 57 Cn"/>
        </w:rPr>
        <w:t>momentu</w:t>
      </w:r>
      <w:proofErr w:type="gramEnd"/>
      <w:r>
        <w:rPr>
          <w:rFonts w:ascii="Univers LT Std 57 Cn" w:hAnsi="Univers LT Std 57 Cn"/>
        </w:rPr>
        <w:t xml:space="preserve"> erabakitzailea izanik, eskubide demokratiko eta pertsonen eskubideetan konprometitutako estatua eraiki behar dugu.</w:t>
      </w: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lastRenderedPageBreak/>
        <w:t>Euskal Herrian ere gazteek justizia ezaren jo puntu argia direla argi ikusten eta sufritzen dugu ezagunak diren kasu ezberdin askok agerian husten dutenez. Ohiko bihurtu dute gazteek espetxe zigor eskaera izugarriak, hedabide generalisten kanpaina mediatiko kriminalizatzaileen ondoren, zein mozal legearen gehiegikeriak pairatzea.</w:t>
      </w:r>
    </w:p>
    <w:p w:rsidR="004B58BA" w:rsidRDefault="004B58BA" w:rsidP="004B58BA">
      <w:pPr>
        <w:pStyle w:val="Encabezado"/>
        <w:tabs>
          <w:tab w:val="clear" w:pos="4252"/>
          <w:tab w:val="clear" w:pos="8504"/>
        </w:tabs>
        <w:jc w:val="both"/>
        <w:rPr>
          <w:rFonts w:ascii="Univers LT Std 57 Cn" w:hAnsi="Univers LT Std 57 Cn"/>
        </w:rPr>
      </w:pPr>
    </w:p>
    <w:p w:rsidR="004B58BA" w:rsidRDefault="004B58BA" w:rsidP="004B58BA">
      <w:pPr>
        <w:pStyle w:val="Encabezado"/>
        <w:tabs>
          <w:tab w:val="clear" w:pos="4252"/>
          <w:tab w:val="clear" w:pos="8504"/>
        </w:tabs>
        <w:jc w:val="both"/>
        <w:rPr>
          <w:rFonts w:ascii="Univers LT Std 57 Cn" w:hAnsi="Univers LT Std 57 Cn"/>
        </w:rPr>
      </w:pPr>
      <w:r>
        <w:rPr>
          <w:rFonts w:ascii="Univers LT Std 57 Cn" w:hAnsi="Univers LT Std 57 Cn"/>
        </w:rPr>
        <w:t>Horregatik bat egiten dugu familia hauekin eta adierazpen askatasunaren alde dauden herritar guztiekin, batez ere gazteekin, gure etorkizuna baitira.</w:t>
      </w:r>
    </w:p>
    <w:p w:rsidR="004B58BA" w:rsidRDefault="004B58BA" w:rsidP="004B58BA">
      <w:pPr>
        <w:pStyle w:val="Encabezado"/>
        <w:tabs>
          <w:tab w:val="clear" w:pos="4252"/>
          <w:tab w:val="clear" w:pos="8504"/>
        </w:tabs>
        <w:jc w:val="both"/>
        <w:rPr>
          <w:rFonts w:ascii="Univers LT Std 57 Cn" w:hAnsi="Univers LT Std 57 Cn"/>
          <w:b/>
        </w:rPr>
      </w:pPr>
    </w:p>
    <w:p w:rsidR="004B58BA" w:rsidRDefault="004B58BA" w:rsidP="004B58BA">
      <w:pPr>
        <w:pStyle w:val="Encabezado"/>
        <w:tabs>
          <w:tab w:val="clear" w:pos="4252"/>
          <w:tab w:val="clear" w:pos="8504"/>
        </w:tabs>
        <w:jc w:val="both"/>
        <w:rPr>
          <w:rFonts w:ascii="Univers LT Std 57 Cn" w:hAnsi="Univers LT Std 57 Cn"/>
          <w:b/>
        </w:rPr>
      </w:pPr>
      <w:r>
        <w:rPr>
          <w:rFonts w:ascii="Univers LT Std 57 Cn" w:hAnsi="Univers LT Std 57 Cn"/>
          <w:b/>
        </w:rPr>
        <w:t>Beraz, Bermeoko Udal Osoko Bilkurari hurrengoa adostea proposatzen diogu:</w:t>
      </w:r>
    </w:p>
    <w:p w:rsidR="004B58BA" w:rsidRDefault="004B58BA" w:rsidP="004B58BA">
      <w:pPr>
        <w:pStyle w:val="Encabezado"/>
        <w:tabs>
          <w:tab w:val="clear" w:pos="4252"/>
          <w:tab w:val="clear" w:pos="8504"/>
        </w:tabs>
        <w:jc w:val="both"/>
        <w:rPr>
          <w:rFonts w:ascii="Univers LT Std 57 Cn" w:hAnsi="Univers LT Std 57 Cn"/>
          <w:b/>
        </w:rPr>
      </w:pPr>
    </w:p>
    <w:p w:rsidR="004E73C9" w:rsidRDefault="004B58BA" w:rsidP="00254230">
      <w:pPr>
        <w:pStyle w:val="Encabezado"/>
        <w:tabs>
          <w:tab w:val="clear" w:pos="4252"/>
          <w:tab w:val="clear" w:pos="8504"/>
        </w:tabs>
        <w:jc w:val="both"/>
        <w:rPr>
          <w:rFonts w:ascii="Univers LT Std 57 Cn" w:hAnsi="Univers LT Std 57 Cn"/>
        </w:rPr>
      </w:pPr>
      <w:r w:rsidRPr="00F56282">
        <w:rPr>
          <w:rFonts w:ascii="Univers LT Std 57 Cn" w:hAnsi="Univers LT Std 57 Cn"/>
          <w:b/>
          <w:u w:val="single"/>
        </w:rPr>
        <w:t>BAKARRA</w:t>
      </w:r>
      <w:r>
        <w:rPr>
          <w:rFonts w:ascii="Univers LT Std 57 Cn" w:hAnsi="Univers LT Std 57 Cn"/>
          <w:b/>
        </w:rPr>
        <w:t xml:space="preserve">: </w:t>
      </w:r>
      <w:r w:rsidRPr="00F56282">
        <w:rPr>
          <w:rFonts w:ascii="Univers LT Std 57 Cn" w:hAnsi="Univers LT Std 57 Cn"/>
        </w:rPr>
        <w:t>Vilanovako 9 gazte auzipetuenganako, beraiei zein Vilanovako Udalari jaki</w:t>
      </w:r>
      <w:r w:rsidR="00254230">
        <w:rPr>
          <w:rFonts w:ascii="Univers LT Std 57 Cn" w:hAnsi="Univers LT Std 57 Cn"/>
        </w:rPr>
        <w:t>naraziz, elkartasuna adieraztea.”</w:t>
      </w:r>
    </w:p>
    <w:p w:rsidR="00254230" w:rsidRPr="00254230" w:rsidRDefault="00254230" w:rsidP="00254230">
      <w:pPr>
        <w:pStyle w:val="Encabezado"/>
        <w:tabs>
          <w:tab w:val="clear" w:pos="4252"/>
          <w:tab w:val="clear" w:pos="8504"/>
        </w:tabs>
        <w:jc w:val="both"/>
        <w:rPr>
          <w:rFonts w:ascii="Univers LT Std 57 Cn" w:hAnsi="Univers LT Std 57 Cn"/>
        </w:rPr>
      </w:pPr>
    </w:p>
    <w:p w:rsidR="00565D2B" w:rsidRPr="00565D2B" w:rsidRDefault="00565D2B" w:rsidP="00565D2B">
      <w:pPr>
        <w:pStyle w:val="Textoindependiente"/>
        <w:spacing w:after="0" w:line="360" w:lineRule="auto"/>
        <w:jc w:val="both"/>
        <w:rPr>
          <w:rFonts w:ascii="Univers LT Std 57 Cn" w:hAnsi="Univers LT Std 57 Cn" w:cs="Arial"/>
        </w:rPr>
      </w:pPr>
      <w:r w:rsidRPr="00565D2B">
        <w:rPr>
          <w:rFonts w:ascii="Univers LT Std 57 Cn" w:hAnsi="Univers LT Std 57 Cn" w:cs="Arial"/>
        </w:rPr>
        <w:t xml:space="preserve">Osoko Bilkura honek, aho batez, </w:t>
      </w:r>
      <w:r>
        <w:rPr>
          <w:rFonts w:ascii="Univers LT Std 57 Cn" w:hAnsi="Univers LT Std 57 Cn" w:cs="Arial"/>
        </w:rPr>
        <w:t>aurkeztutako mozinoa onartu dau</w:t>
      </w:r>
      <w:r w:rsidRPr="00565D2B">
        <w:rPr>
          <w:rFonts w:ascii="Univers LT Std 57 Cn" w:hAnsi="Univers LT Std 57 Cn" w:cs="Arial"/>
        </w:rPr>
        <w:t>.</w:t>
      </w:r>
    </w:p>
    <w:p w:rsidR="00565D2B" w:rsidRDefault="00565D2B" w:rsidP="004B58BA">
      <w:pPr>
        <w:pStyle w:val="Textoindependiente"/>
        <w:spacing w:line="360" w:lineRule="auto"/>
        <w:jc w:val="both"/>
        <w:rPr>
          <w:rFonts w:ascii="Univers LT Std 57 Cn" w:hAnsi="Univers LT Std 57 Cn" w:cs="Arial"/>
        </w:rPr>
      </w:pPr>
    </w:p>
    <w:p w:rsidR="004B58BA" w:rsidRPr="004B58BA" w:rsidRDefault="004B58BA" w:rsidP="004B58BA">
      <w:pPr>
        <w:pStyle w:val="Textoindependiente"/>
        <w:spacing w:after="0" w:line="360" w:lineRule="auto"/>
        <w:jc w:val="both"/>
        <w:rPr>
          <w:rFonts w:ascii="Univers LT Std 57 Cn" w:hAnsi="Univers LT Std 57 Cn" w:cs="Arial"/>
          <w:b/>
          <w:bCs/>
        </w:rPr>
      </w:pPr>
      <w:r w:rsidRPr="004B58BA">
        <w:rPr>
          <w:rFonts w:ascii="Univers LT Std 57 Cn" w:hAnsi="Univers LT Std 57 Cn" w:cs="Arial"/>
          <w:b/>
        </w:rPr>
        <w:t>9.- 2018KO ALKATETZA DEKRETUEN BARRI EMOTEA. 640 ZENBAKITIK 1118 ZENBAKIRA.</w:t>
      </w:r>
    </w:p>
    <w:tbl>
      <w:tblPr>
        <w:tblW w:w="19913" w:type="dxa"/>
        <w:tblInd w:w="55" w:type="dxa"/>
        <w:tblCellMar>
          <w:left w:w="70" w:type="dxa"/>
          <w:right w:w="70" w:type="dxa"/>
        </w:tblCellMar>
        <w:tblLook w:val="04A0"/>
      </w:tblPr>
      <w:tblGrid>
        <w:gridCol w:w="1420"/>
        <w:gridCol w:w="1240"/>
        <w:gridCol w:w="17253"/>
      </w:tblGrid>
      <w:tr w:rsidR="004B58BA" w:rsidRPr="004B58BA" w:rsidTr="004B58BA">
        <w:trPr>
          <w:trHeight w:val="255"/>
        </w:trPr>
        <w:tc>
          <w:tcPr>
            <w:tcW w:w="1420" w:type="dxa"/>
            <w:tcBorders>
              <w:top w:val="nil"/>
              <w:left w:val="nil"/>
              <w:bottom w:val="nil"/>
              <w:right w:val="nil"/>
            </w:tcBorders>
            <w:shd w:val="clear" w:color="auto" w:fill="auto"/>
            <w:noWrap/>
            <w:vAlign w:val="center"/>
            <w:hideMark/>
          </w:tcPr>
          <w:p w:rsidR="004B58BA" w:rsidRPr="004B58BA" w:rsidRDefault="004B58BA" w:rsidP="004B58BA">
            <w:pPr>
              <w:jc w:val="center"/>
              <w:rPr>
                <w:rFonts w:ascii="Univers LT Std 57 Cn" w:hAnsi="Univers LT Std 57 Cn"/>
                <w:b/>
                <w:bCs/>
                <w:color w:val="000000"/>
                <w:sz w:val="22"/>
                <w:szCs w:val="22"/>
                <w:u w:val="single"/>
                <w:lang w:val="es-ES" w:eastAsia="es-ES"/>
              </w:rPr>
            </w:pPr>
            <w:r w:rsidRPr="004B58BA">
              <w:rPr>
                <w:rFonts w:ascii="Univers LT Std 57 Cn" w:hAnsi="Univers LT Std 57 Cn"/>
                <w:b/>
                <w:bCs/>
                <w:color w:val="000000"/>
                <w:sz w:val="22"/>
                <w:szCs w:val="22"/>
                <w:u w:val="single"/>
                <w:lang w:val="es-ES" w:eastAsia="es-ES"/>
              </w:rPr>
              <w:t>DEKRETUA</w:t>
            </w:r>
          </w:p>
        </w:tc>
        <w:tc>
          <w:tcPr>
            <w:tcW w:w="1240" w:type="dxa"/>
            <w:tcBorders>
              <w:top w:val="nil"/>
              <w:left w:val="nil"/>
              <w:bottom w:val="nil"/>
              <w:right w:val="nil"/>
            </w:tcBorders>
            <w:shd w:val="clear" w:color="auto" w:fill="auto"/>
            <w:noWrap/>
            <w:vAlign w:val="center"/>
            <w:hideMark/>
          </w:tcPr>
          <w:p w:rsidR="004B58BA" w:rsidRPr="004B58BA" w:rsidRDefault="004B58BA" w:rsidP="004B58BA">
            <w:pPr>
              <w:jc w:val="center"/>
              <w:rPr>
                <w:rFonts w:ascii="Univers LT Std 57 Cn" w:hAnsi="Univers LT Std 57 Cn"/>
                <w:b/>
                <w:bCs/>
                <w:color w:val="000000"/>
                <w:sz w:val="22"/>
                <w:szCs w:val="22"/>
                <w:u w:val="single"/>
                <w:lang w:val="es-ES" w:eastAsia="es-ES"/>
              </w:rPr>
            </w:pPr>
            <w:r w:rsidRPr="004B58BA">
              <w:rPr>
                <w:rFonts w:ascii="Univers LT Std 57 Cn" w:hAnsi="Univers LT Std 57 Cn"/>
                <w:b/>
                <w:bCs/>
                <w:color w:val="000000"/>
                <w:sz w:val="22"/>
                <w:szCs w:val="22"/>
                <w:u w:val="single"/>
                <w:lang w:val="es-ES" w:eastAsia="es-ES"/>
              </w:rPr>
              <w:t>DATA</w:t>
            </w:r>
          </w:p>
        </w:tc>
        <w:tc>
          <w:tcPr>
            <w:tcW w:w="17253" w:type="dxa"/>
            <w:tcBorders>
              <w:top w:val="nil"/>
              <w:left w:val="nil"/>
              <w:bottom w:val="nil"/>
              <w:right w:val="nil"/>
            </w:tcBorders>
            <w:shd w:val="clear" w:color="auto" w:fill="auto"/>
            <w:noWrap/>
            <w:vAlign w:val="center"/>
            <w:hideMark/>
          </w:tcPr>
          <w:p w:rsidR="004B58BA" w:rsidRPr="004B58BA" w:rsidRDefault="004B58BA" w:rsidP="004B58BA">
            <w:pPr>
              <w:rPr>
                <w:rFonts w:ascii="Univers LT Std 57 Cn" w:hAnsi="Univers LT Std 57 Cn"/>
                <w:b/>
                <w:bCs/>
                <w:color w:val="000000"/>
                <w:sz w:val="22"/>
                <w:szCs w:val="22"/>
                <w:u w:val="single"/>
                <w:lang w:val="es-ES" w:eastAsia="es-ES"/>
              </w:rPr>
            </w:pPr>
            <w:r w:rsidRPr="004B58BA">
              <w:rPr>
                <w:rFonts w:ascii="Univers LT Std 57 Cn" w:hAnsi="Univers LT Std 57 Cn"/>
                <w:b/>
                <w:bCs/>
                <w:color w:val="000000"/>
                <w:sz w:val="22"/>
                <w:szCs w:val="22"/>
                <w:u w:val="single"/>
                <w:lang w:val="es-ES" w:eastAsia="es-ES"/>
              </w:rPr>
              <w:t>DESKRIBAPENA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EKAINEKO ESTRA ORDAINKETAREN AURRERATZEA ONARTZEA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C.E.U. ANDREAK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M.I.F.E.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J.A.I.D.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G.B.L.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T.A.I. ANDREAK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B.Z.A. ANDREAK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P.S.N.Z. ANDREAK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L.B.O.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649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J.B.A.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J.B.A.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G.E.L.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M.G.G.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J.I.M.A.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G.Z.G.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J.I.C.R.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E.B.O.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ARTIKE S.A.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ARTIKE S.A.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659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R.F.B.B. ANDREAK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J.I.G.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G.U.O.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662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A.D.T. ANDREAK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A.I.U.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J.M.B.A.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A.M.P.B.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I.B.E. J.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J.Z.A.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 L.B.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669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J.J.B.B.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J.O.E. JAUNAK OHGZ-RI ALEGAZINOAK</w:t>
            </w:r>
          </w:p>
        </w:tc>
      </w:tr>
      <w:tr w:rsidR="004B58BA" w:rsidRPr="004B58BA" w:rsidTr="008E5ABB">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hideMark/>
          </w:tcPr>
          <w:p w:rsidR="004B58BA" w:rsidRPr="004B58BA" w:rsidRDefault="004B58BA" w:rsidP="008E5ABB">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J.A.E.G. JAUNAK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J.A.E.G. JAUNAK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J.L.R.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A.A.A.B.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B.U.Z. JAUNAK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S.L.B.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A.B.B.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J.A.B.M.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679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F.M.U. JAUNAK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PROMOCIONES GAILUR ALDE, SL  555/2012 PROZEDURA</w:t>
            </w:r>
            <w:r>
              <w:rPr>
                <w:rFonts w:ascii="Univers LT Std 57 Cn" w:hAnsi="Univers LT Std 57 Cn"/>
                <w:color w:val="000000"/>
                <w:sz w:val="22"/>
                <w:szCs w:val="22"/>
                <w:lang w:val="es-ES" w:eastAsia="es-ES"/>
              </w:rPr>
              <w:t>RE</w:t>
            </w:r>
            <w:r w:rsidRPr="004B58BA">
              <w:rPr>
                <w:rFonts w:ascii="Univers LT Std 57 Cn" w:hAnsi="Univers LT Std 57 Cn"/>
                <w:color w:val="000000"/>
                <w:sz w:val="22"/>
                <w:szCs w:val="22"/>
                <w:lang w:val="es-ES" w:eastAsia="es-ES"/>
              </w:rPr>
              <w:t>N 337/2014 EPAIA</w:t>
            </w:r>
          </w:p>
        </w:tc>
      </w:tr>
      <w:tr w:rsidR="004B58BA" w:rsidRPr="005D6F74"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V.U.Z.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 ITZULKETA. J.A.C.</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18/05/09</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D.M.P.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18/05/10</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MAIATZAREN 14KO TOKIKO GOBERNU BATZARREKO DEIALDIA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18/05/10</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OSASUN ETA SEGURTASUN PLANA</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18/05/10</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ARMA TXARTELA ERABILTZEKO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NAHITAEZKO JABEGOKEENTZEETARAKO EPAIMAHAIAN ORDEZKARIA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BIZTANLE ERROLDA OFIZIOZKO BAJAK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689</w:t>
            </w:r>
          </w:p>
        </w:tc>
        <w:tc>
          <w:tcPr>
            <w:tcW w:w="124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18/05/11</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MAIATZAREN 16KO OSOKO BILKURAKO DEIALDIA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LAMERAKO KIOSKOAREN ZORUAREN BERRIZTAPENA</w:t>
            </w:r>
          </w:p>
        </w:tc>
      </w:tr>
      <w:tr w:rsidR="004B58BA" w:rsidRPr="004B58BA" w:rsidTr="004B58BA">
        <w:trPr>
          <w:trHeight w:val="255"/>
        </w:trPr>
        <w:tc>
          <w:tcPr>
            <w:tcW w:w="142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691</w:t>
            </w:r>
          </w:p>
        </w:tc>
        <w:tc>
          <w:tcPr>
            <w:tcW w:w="124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D40296"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GIZARTE LARRIALDIETARAKO LAGUNTZEN IZAPIDETZA ETA EBAZPENA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GOUP-AN DELEGATZEA</w:t>
            </w:r>
          </w:p>
        </w:tc>
      </w:tr>
      <w:tr w:rsidR="004B58BA" w:rsidRPr="004B58BA" w:rsidTr="004B58BA">
        <w:trPr>
          <w:trHeight w:val="34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AJANGIZKO UDALA -  LAGUNTZA ESKAERA</w:t>
            </w:r>
          </w:p>
        </w:tc>
      </w:tr>
      <w:tr w:rsidR="004B58BA" w:rsidRPr="004B58BA" w:rsidTr="004B58BA">
        <w:trPr>
          <w:trHeight w:val="360"/>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ESE KONTRATUA MARTXAN JARTZEKO LAGUNTZA TEKNIKOA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KONTABILIT</w:t>
            </w:r>
            <w:r>
              <w:rPr>
                <w:rFonts w:ascii="Univers LT Std 57 Cn" w:hAnsi="Univers LT Std 57 Cn"/>
                <w:color w:val="000000"/>
                <w:sz w:val="22"/>
                <w:szCs w:val="22"/>
                <w:lang w:val="es-ES" w:eastAsia="es-ES"/>
              </w:rPr>
              <w:t>ATEKO ETA ERRENTAKO ADM. LAGUN.</w:t>
            </w:r>
            <w:r w:rsidRPr="004B58BA">
              <w:rPr>
                <w:rFonts w:ascii="Univers LT Std 57 Cn" w:hAnsi="Univers LT Std 57 Cn"/>
                <w:color w:val="000000"/>
                <w:sz w:val="22"/>
                <w:szCs w:val="22"/>
                <w:lang w:val="es-ES" w:eastAsia="es-ES"/>
              </w:rPr>
              <w:t xml:space="preserve"> LANPOSTUAK HORNITZEA.</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ADM.LAG. LAN POLTSAKO 2. ARIKETARAKO BALIABIDEAK IPINTEA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GIZARTE LARRIALDIETARAKO LAGUNTZAK EZEZTATZEA</w:t>
            </w:r>
          </w:p>
        </w:tc>
      </w:tr>
      <w:tr w:rsidR="004B58BA" w:rsidRPr="005D6F74"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R.Y.G. JAUNAREN ZORREN KONPENTSAZIOA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MAIATZAREN 19AN, BERMEOKO SKATERUEK HERRI BAZKARIA EGITEKO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699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HAITZ NAGUSIJE MERKATU TXIKIAREN DATAREN ALDAKETA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LORAZAIN PEOIAREN OSASUN GAITASUNA. I.B.O.</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I.E.B.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702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IBI IRAUNKORR</w:t>
            </w:r>
            <w:r>
              <w:rPr>
                <w:rFonts w:ascii="Univers LT Std 57 Cn" w:hAnsi="Univers LT Std 57 Cn"/>
                <w:color w:val="000000"/>
                <w:sz w:val="22"/>
                <w:szCs w:val="22"/>
                <w:lang w:val="es-ES" w:eastAsia="es-ES"/>
              </w:rPr>
              <w:t>EKO LIZENTZIA PLAKAK ZENB.</w:t>
            </w:r>
            <w:r w:rsidRPr="004B58BA">
              <w:rPr>
                <w:rFonts w:ascii="Univers LT Std 57 Cn" w:hAnsi="Univers LT Std 57 Cn"/>
                <w:color w:val="000000"/>
                <w:sz w:val="22"/>
                <w:szCs w:val="22"/>
                <w:lang w:val="es-ES" w:eastAsia="es-ES"/>
              </w:rPr>
              <w:t xml:space="preserve"> 301TIK 32ORA URIGINTZARAKO</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703</w:t>
            </w:r>
          </w:p>
        </w:tc>
        <w:tc>
          <w:tcPr>
            <w:tcW w:w="124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F.J.V.V. ETA J.R.I.A. JAUNAK  12.903 ABONADUA.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IBARSOLO S.L. EG-2/2018;EG-3/2018 ETA EG-4/2018</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INPRENTA LANAK - KONTRATU TXIKIA LANGILERIA SAILERAKO</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17/311-ERRETEILA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PASABIDEAREN TITULARITATEA ALDATU</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EXCURSIONES TUÑEZ SANCHEZ S.L.  7399-HDW IBILGAILUA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709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L.I.A.B.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J.E.T.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J.E.T. JAUNAK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C.A.I.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CAJA LABORAL POPULAR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NIRETZE S.L.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A.B.L.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J.A.M. JAUNAK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PESQUERÍA VASCO MONTAÑESA  S.A.  OHGZ-RI ALEGAZINOAK</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I.S.B. ANDREAK OHGZ-RI ALEGAZINOAK</w:t>
            </w:r>
          </w:p>
        </w:tc>
      </w:tr>
      <w:tr w:rsidR="004B58BA" w:rsidRPr="004B58BA"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719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BERUALA S.A.  OHGZ-RI ALEGAZINOAK</w:t>
            </w:r>
          </w:p>
        </w:tc>
      </w:tr>
      <w:tr w:rsidR="004B58BA" w:rsidRPr="005D6F74"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Mº I. L.B. ANDREAK OHGZ-RI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2019KO JAI EGUNA PROPOSATZEA ONARTZEA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TRAFIKO ESPEDIENTEA ARTXIBATZEA</w:t>
            </w:r>
          </w:p>
        </w:tc>
      </w:tr>
      <w:tr w:rsidR="004B58BA" w:rsidRPr="004B58BA" w:rsidTr="004B58BA">
        <w:trPr>
          <w:trHeight w:val="25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723</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KRESALETAN ALKARTEAK, GURE ESKU DAGO EKIMENAREN BARRUAN,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SINADURAK BILTZEKO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HARRERA ALKARTEAK MAIATZAREN 19AN DIRUA BILTZEKO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ARRAIN AZOKARAKO GARBIKETA ZERBITZUA KONTRATATZEA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ATTEST ENPRESEAK 2014AN JARRITAKO BERME ITZULKETA ONARTZEA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A.I.J.M. JAUNAREN ZORREN KONPENTSAZIOA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C.I. JAUNAREN ZORREN KONPENTSAZIOA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729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M.I.M. – I.I.M. OE ENPRESAREN ZORREN KONPENTSAZIOA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A.C.S. ANDREAK 2018KO MAIATZAREN 18AN KALEJIRA EGITEKO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GIZARTE LARRIALDIETAKO LAGUNTZAK EBAZTEA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2018KO MAIATZAREN 19RAKO, G.P.C.ANDREAK EGINDAKO BAIMEN ESKARIA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ARRAIN AZOKAN ANDEKOREN TALO POSTUA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1D3450">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ATTEST ENPRESARI 2012KO KONTRATUAGATIK JARRITAKO BERMEA ITZULTZEA</w:t>
            </w:r>
          </w:p>
        </w:tc>
      </w:tr>
      <w:tr w:rsidR="004B58BA" w:rsidRPr="005D6F74" w:rsidTr="004B58BA">
        <w:trPr>
          <w:trHeight w:val="31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ARRAIN AZOKAN PUZTUKIAK SALTZEKO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MAIATZAREN 21EKO TOKIKO GOBERNU BATZARREKO DEIALDIA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B.U.A. JAUNAREN ARMA TXARTEL ESKARIA</w:t>
            </w:r>
          </w:p>
        </w:tc>
      </w:tr>
      <w:tr w:rsidR="004B58BA" w:rsidRPr="005D6F74"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A.G.U. ANDREAK OHGZ-RI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739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TRAFIKO ESPEDIENTEA ARTXIBATZEA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TRAFIKO ESPEDIENTEA ARTXIBATZEA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18/05/17</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TRAFIKO ESPEDIENTEA ARTXIBATZEA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742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ARITZATXUKO KANTINAREN USTIAKETA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O.B.X. JAUNAREN  ZORREN KONPENTSAZIOA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OLATU 2015, S.L. ENPRESAREN ZORREN KONPENTSAZIOA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LOKOMOZIO GASTUEN ORDAINKETA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 URTERAKO UDALAREN PRESTAKUNTZA PLANA</w:t>
            </w:r>
          </w:p>
        </w:tc>
      </w:tr>
      <w:tr w:rsidR="004B58BA" w:rsidRPr="004B58BA" w:rsidTr="001D3450">
        <w:trPr>
          <w:trHeight w:val="255"/>
        </w:trPr>
        <w:tc>
          <w:tcPr>
            <w:tcW w:w="142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747</w:t>
            </w:r>
          </w:p>
        </w:tc>
        <w:tc>
          <w:tcPr>
            <w:tcW w:w="1240" w:type="dxa"/>
            <w:tcBorders>
              <w:top w:val="nil"/>
              <w:left w:val="nil"/>
              <w:bottom w:val="nil"/>
              <w:right w:val="nil"/>
            </w:tcBorders>
            <w:shd w:val="clear" w:color="auto" w:fill="auto"/>
            <w:noWrap/>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1D3450"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2018KO MAIATZAREN 25EAN ETA UZTAILAREN 1EAN ETA 8AN, ZINEA </w:t>
            </w:r>
          </w:p>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AIRE LIBREAN ANTOLATZEKO BAIMENA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LORAZAIN PEOIAREN ORDEZKAPENA - I.B.</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749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LORAZAIN PEOIAREN ORDEZKAPENA - I.I.</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LAN ORDEZKAPENAK. F.R.J.A.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N.M.E. LANGILEAREN LAN ORDEZKAPENAK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KALE GARBIKETA LANPOSTUAREN ORDEZKAPENA - J. P.</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8E5ABB">
            <w:pPr>
              <w:spacing w:after="240"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M.A.A. OHGZ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M.L.G.B. OHGZ ALEGAZINOAK </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18/135-ESKATZAREN ERREFORMA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18/133-BARRUKO ERREFORMA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18/132-ERROTULUA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18/131-SEGREGAZINOA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759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18/117-IGOGAILAREN ALDAKETA</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760</w:t>
            </w:r>
          </w:p>
        </w:tc>
        <w:tc>
          <w:tcPr>
            <w:tcW w:w="124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A.F.Y.  OHGZ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761</w:t>
            </w:r>
          </w:p>
        </w:tc>
        <w:tc>
          <w:tcPr>
            <w:tcW w:w="124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M.L.B.B.  OHGZ ALEGAZINOAK</w:t>
            </w:r>
          </w:p>
        </w:tc>
      </w:tr>
      <w:tr w:rsidR="004B58BA" w:rsidRPr="004B58BA" w:rsidTr="004B58BA">
        <w:trPr>
          <w:trHeight w:val="255"/>
        </w:trPr>
        <w:tc>
          <w:tcPr>
            <w:tcW w:w="142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762</w:t>
            </w:r>
          </w:p>
        </w:tc>
        <w:tc>
          <w:tcPr>
            <w:tcW w:w="124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M.C.R. A.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763</w:t>
            </w:r>
          </w:p>
        </w:tc>
        <w:tc>
          <w:tcPr>
            <w:tcW w:w="1240" w:type="dxa"/>
            <w:tcBorders>
              <w:top w:val="nil"/>
              <w:left w:val="nil"/>
              <w:bottom w:val="nil"/>
              <w:right w:val="nil"/>
            </w:tcBorders>
            <w:shd w:val="clear" w:color="auto" w:fill="auto"/>
            <w:noWrap/>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B.F.M.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J.A.C.O.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765</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N.C.J.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766</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 U.B.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L.A.G.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J.G.L.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769</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A.O. L.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770</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C.B.M.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771</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C.E.R.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772</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 C.E.R.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773</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J.M.L.E.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774</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M.J.I.S.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775</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 L. Z.U.OHGZ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E.D.B.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AZPIEGITURAK, S.A.U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778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J.D.B.H.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779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E.M.B.A.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 S.M.G.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J.I.V.H.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M.A. B.G.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J.L.G.P.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J.B.C.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B.C.H.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2018/2.HIRUHILEKO SASTAR BATZE ERROLDA</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A.J.G.J.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J.R.A.U.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789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J.I.I.G.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P.G.B.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V.F.G.  OHGZ ALEGAZINOAK</w:t>
            </w:r>
          </w:p>
        </w:tc>
      </w:tr>
      <w:tr w:rsidR="004B58BA" w:rsidRPr="004B58BA" w:rsidTr="00D40296">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D40296">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792</w:t>
            </w:r>
          </w:p>
        </w:tc>
        <w:tc>
          <w:tcPr>
            <w:tcW w:w="1240" w:type="dxa"/>
            <w:tcBorders>
              <w:top w:val="nil"/>
              <w:left w:val="nil"/>
              <w:bottom w:val="nil"/>
              <w:right w:val="nil"/>
            </w:tcBorders>
            <w:shd w:val="clear" w:color="auto" w:fill="auto"/>
            <w:noWrap/>
            <w:vAlign w:val="bottom"/>
            <w:hideMark/>
          </w:tcPr>
          <w:p w:rsidR="004B58BA" w:rsidRPr="004B58BA" w:rsidRDefault="004B58BA" w:rsidP="00D40296">
            <w:pPr>
              <w:spacing w:line="276" w:lineRule="auto"/>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vAlign w:val="bottom"/>
            <w:hideMark/>
          </w:tcPr>
          <w:p w:rsidR="004B58BA" w:rsidRPr="004B58BA" w:rsidRDefault="004B58BA" w:rsidP="001D3450">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J.A.M.M.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J.F.C.  OHGZ ALEGAZINOAK</w:t>
            </w:r>
          </w:p>
        </w:tc>
      </w:tr>
      <w:tr w:rsidR="004B58BA" w:rsidRPr="004B58BA" w:rsidTr="008E5ABB">
        <w:trPr>
          <w:trHeight w:val="375"/>
        </w:trPr>
        <w:tc>
          <w:tcPr>
            <w:tcW w:w="142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794</w:t>
            </w:r>
          </w:p>
        </w:tc>
        <w:tc>
          <w:tcPr>
            <w:tcW w:w="1240" w:type="dxa"/>
            <w:tcBorders>
              <w:top w:val="nil"/>
              <w:left w:val="nil"/>
              <w:bottom w:val="nil"/>
              <w:right w:val="nil"/>
            </w:tcBorders>
            <w:shd w:val="clear" w:color="auto" w:fill="auto"/>
            <w:noWrap/>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O.L.A.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M.M.A.S.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M.F.F.H.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G.A.M.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V.U.A.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799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M.S.T.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A.M.C.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T.U.G.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V.M.A.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M.B. R.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E.M.M.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L.H.G.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T.G.L.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M.I.M.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809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N.O.Z.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 L. L.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D.Z.S.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M.C.M.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813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M.T.K.A.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V.U.L.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I.M.V.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I.M.B.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F.M.L.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J.R.O.A.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819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L.U.C.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L.P.H.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821</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M.E.M.G.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822</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823</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A.I.I.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824</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J.A.C.B.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825</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J.P.G.B.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826</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J.A.B.S.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827</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 D.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828</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J.M.P.T.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829</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M.S.G.A.  OHGZ ALEGAZINOAK</w:t>
            </w:r>
          </w:p>
        </w:tc>
      </w:tr>
      <w:tr w:rsidR="004B58BA" w:rsidRPr="004B58BA" w:rsidTr="008E5ABB">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830</w:t>
            </w:r>
          </w:p>
        </w:tc>
        <w:tc>
          <w:tcPr>
            <w:tcW w:w="1240" w:type="dxa"/>
            <w:tcBorders>
              <w:top w:val="nil"/>
              <w:left w:val="nil"/>
              <w:bottom w:val="nil"/>
              <w:right w:val="nil"/>
            </w:tcBorders>
            <w:shd w:val="clear" w:color="auto" w:fill="auto"/>
            <w:noWrap/>
            <w:vAlign w:val="bottom"/>
            <w:hideMark/>
          </w:tcPr>
          <w:p w:rsidR="004B58BA" w:rsidRPr="004B58BA" w:rsidRDefault="004B58BA" w:rsidP="008E5ABB">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C.A.G.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M.A.U.O.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A.M.C.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T.T.L.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F.A.I.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M.S.B.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J.R.G.B.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T.H.A.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A.A.F.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839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M.P.M.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J.T.L.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C.J.A.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F.J.T.I.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V.I.I.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V.L.B.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A.F.P.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A.A.E.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F.J.A. 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848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M.I.Z.G.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849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Y.S.K.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C.G.T.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E.M.L.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M.M.Z.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 M.A.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18/41- OBRA LIZENTZIAREN ZUZENKETA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BERMEA-HONDAKIN KUDEAKETA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INTXAUSTI 1EKO JABE ELKARTEEN GASTUAK.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BERMEA-ANDRA MARI 18</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MUSIKA ESKOLA/AZOKA/GOIKO PLAZAKO AZOKATXOA/KIOSKOAK</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 MAIATZA ETA 2.HIRUHILEKOAK.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859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18/122-DUTXA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18/121-ESKATZA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18/120-ESKATZA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18/127-BAINUGELA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18/126-FATXADA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18/125-TEILATUA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18/124-SALOIA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18/18-KOLARRAREN ERREFORMA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18/119- OBRA LIZENTZIA ZUZENKETA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ARITZATXUKO KANTINAREN OINARRIEN ZUZENKETA</w:t>
            </w:r>
          </w:p>
        </w:tc>
      </w:tr>
      <w:tr w:rsidR="004B58BA" w:rsidRPr="005D6F74"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869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noWrap/>
            <w:vAlign w:val="bottom"/>
            <w:hideMark/>
          </w:tcPr>
          <w:p w:rsidR="004B58BA" w:rsidRPr="005D6F74" w:rsidRDefault="004B58BA" w:rsidP="008E5ABB">
            <w:pPr>
              <w:spacing w:line="276" w:lineRule="auto"/>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AZOKATXOAN ORDEZKOAK EGOTEKO BAIMEN ESKAERA</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870</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AZPIEGITURAK, S.A.U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J.A.M.M.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IBI-SANTAMAÑE 14</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18/05/23</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18/133-BARRUKO ERREFORMA</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874</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A.B.U.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875</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A.L.E.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876</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R.M.B.L.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A.G.F.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F.G.A.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879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I.T.Z.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KITAPENAK ONARTZEA</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881</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V.N. R.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882</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MªA.N.G.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F.A.I.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M.L.G.B. OHGZ ALEGAZINOAK </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18/05/24</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ALKATEAREN FUNTZIOAK ALKATEORDEAN DELEGATZEA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KALE GARBIKETA ZERBITZURAKO ERRATZEN KIRTENAK EROSTEA</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888</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J.Z.U. OGHZ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889</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C.S.B.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8E5ABB">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INTXAUSTI 1EKO JABE ELKARTEEN GASTUAK.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B.F.M.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 C.E.B.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J.A.C.O.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894</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N.C. J. OHGZ ALEGAZINOAK</w:t>
            </w:r>
          </w:p>
        </w:tc>
      </w:tr>
      <w:tr w:rsidR="004B58BA" w:rsidRPr="004B58BA" w:rsidTr="004B58BA">
        <w:trPr>
          <w:trHeight w:val="375"/>
        </w:trPr>
        <w:tc>
          <w:tcPr>
            <w:tcW w:w="142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895</w:t>
            </w:r>
          </w:p>
        </w:tc>
        <w:tc>
          <w:tcPr>
            <w:tcW w:w="1240" w:type="dxa"/>
            <w:tcBorders>
              <w:top w:val="nil"/>
              <w:left w:val="nil"/>
              <w:bottom w:val="nil"/>
              <w:right w:val="nil"/>
            </w:tcBorders>
            <w:shd w:val="clear" w:color="auto" w:fill="auto"/>
            <w:noWrap/>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F.U.B.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L.A.G.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A.O. 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J.M.L.E. OHGZ ALEGAZINOAK</w:t>
            </w:r>
          </w:p>
        </w:tc>
      </w:tr>
      <w:tr w:rsidR="004B58BA" w:rsidRPr="005D6F74"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899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J.P.M. SASTAR-BATZE ABONADUAK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900</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D.R.M.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A.G.L.  12.701 ABONADUA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G.G.I.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KREDITU GEHIKETA 2/2018</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IZARO BIKERS 2018KO EKAINAREN 15ETIK 17RA, "MAGURIOS"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MOTORREN KONZENTRAZINOA ANTOLATZEKO  BAIMENA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MAIATZEKO NOMINAREN ORDAINKETA.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ERREGAIEN HORNIDURA 2019-2022 EPERAKO AKORDIO MARKORA ATXIKITZEA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 ITZULKETA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18/05/25</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I.B.O. JAUNAREN ESKARIA EZ ONARTZEA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909</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 JAUNAK ARGAZKIAK ESKATZEN DITU BOKALE TABERNAN JARTZEKO</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2018KO UZTAILAREN 7AN, TXO SEVILLA DANTZA TALDEAK FERIA ROZIERA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ANTOLATZEKO BAIMENA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911</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BUSTURIKO UDALARI 40 DANBOR ETA 30 UPEL UZTEA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912</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ARRISKUTSUAK IZAN LEITEKEZAN TXAKURRAK ERROLDATZEKO ESKAERA. H.A.C.</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913</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ESKUBALOIKO UDAKO KANPUSERAKO BAIMENA UZTAILAREN 2TIK 13RA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914</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AECC ELKARTEAK MAIATZAREN 31N INFORMAZIOA EMOTEKO BAIMENA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915</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J.M.G.Z.  OHGZ ALEGAZINOAK</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916</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ELEIZALDE IKASTOLAKO MATERIAL ESKAERA.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917</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ARRAIN AZOKARAKO GARBIKETA ERREFORTZUA</w:t>
            </w:r>
          </w:p>
        </w:tc>
      </w:tr>
      <w:tr w:rsidR="004B58BA" w:rsidRPr="004B58BA" w:rsidTr="004B58BA">
        <w:trPr>
          <w:trHeight w:val="375"/>
        </w:trPr>
        <w:tc>
          <w:tcPr>
            <w:tcW w:w="142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918</w:t>
            </w:r>
          </w:p>
        </w:tc>
        <w:tc>
          <w:tcPr>
            <w:tcW w:w="1240" w:type="dxa"/>
            <w:tcBorders>
              <w:top w:val="nil"/>
              <w:left w:val="nil"/>
              <w:bottom w:val="nil"/>
              <w:right w:val="nil"/>
            </w:tcBorders>
            <w:shd w:val="clear" w:color="auto" w:fill="auto"/>
            <w:noWrap/>
            <w:vAlign w:val="bottom"/>
            <w:hideMark/>
          </w:tcPr>
          <w:p w:rsidR="004B58BA" w:rsidRPr="004B58BA" w:rsidRDefault="004B58BA" w:rsidP="004B58BA">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18/05/29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DIRU LAGUNTZA ESKARIA EGITEA.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919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“AITA GURIA”REN JARDUERA MARTXAN JARTZEKO BEHARREZKOAK DIREN </w:t>
            </w:r>
          </w:p>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LANPOSTUAK HORNITZEA (GIDA TURISTIKO/DENDARI ETA MANTENTZE OFIZIALA)</w:t>
            </w:r>
          </w:p>
          <w:p w:rsidR="004B58BA" w:rsidRPr="004B58BA" w:rsidRDefault="004B58BA" w:rsidP="00D40296">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MAIATZAREN 16TIK  URRIAREN 31RA ARTE.</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V.G.G.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1D3450">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A.A.C. ONDARE ERANTZUKIZUNA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1D3450">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M.M.Z. ONDARE ERANTZUKIZUNA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G.C.R.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J.I.D.G.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R.A. 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L.E.U.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J.A.G.Z.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929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S.B.B.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F.E.I.A.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V.G.G.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OBRA TXIKIEN KITAPENAK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 04-KALGAR/18 ESPEDIENTEA- GASTU GEHIKETA. PLASTICOS LEUNAM SL.</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J.I.F.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I.G.U.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G.U.B.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18/128-FATXADA KONPONDU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 J. 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939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M.IS.U. I.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C.B.M.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J.R.E.Z.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M.L.Z.U.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M.A.B.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18/138-LEIHOAK ALDATU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18/137-FATXADA MARGOZTU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18/136-KONTAINERRA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 U.L.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948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HILETAKO LORE SORTA EROSTEA, J.Z. ALKATE OHIAREN HERIOTZA DALA 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949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ASOCIACION RECREATIVA DANOK BAT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4512 ABONADUA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G.U.O.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 G.E.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E.A.M.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 R. L.M.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 Z. 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J.L.U.L.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A.B.B.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959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I.O.M.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P.Q.S. ONDARE ERANTZUKIZUNA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TALAKOETXEA 6KO JABE ELKARTEAREN KITAPENA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MAIATZEKO SOLDATA ORDAINKETAREN AURRERATZEA ONARTZEA (S.A)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L.J.L.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G.U.B.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 I.M. 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V.M.G.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ASOCIACION CLUB BILBO ARETOKO DANTZA TARAK, 2018KO EKAINAREN 30EAN,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LAMERAN SALOI DANTZAK ANTOLATZEKO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UZTAILAK 1 ETA IRAILAREN 15EAN EHIZA IBILBIDEAK EGITEKO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969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TGB 2018-06-04 GAI ZERRENDA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Z.Z.A.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 E. I.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J.G. B.OHGZ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E.A.E. ONDARE ERANTZUKIZUNA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A.V.L.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D.G.G.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F.J.D.M.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18/05/31</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ARITZATXU BIDEA 1-3 ETA  BIZKAIKO JAURERRIA 29-31-33-35-37-39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JABE ELKARTEETAKO IGAROBIDE ETA ERRESERBA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LORAZAIN PEOIA DEN I.B.O. JAUNAREN OSASUN EZ GAITASUNA DELA-ETA,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BITARTEKO IZENDAPENA AMAITZEA.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ARITZATXU HONDARTZAKO KANTINA ZERBITZUA ESLEITZEA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LORAZAIN PEOIAREN ORDEZKAPENA. I.I.G.</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IKASTURTE AMAIERAKO JAIAREN PROIEKTUA ONARTZEA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982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JAZZBER 2018 JAIALDIKO PROIEKTUA ONARTZEA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J.A.C.A.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 L. 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A.R.H. ONDARE ERANTZUKIZUNA </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TAXI GELTOKIA/IGAROBIDE ETA ERRESERBAK 2018.URTEKO ERROLDAK.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M.E.I.A.  ER-30/2018</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LANDATXUKO ESKILARAK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989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OBRAK.AZKEN KOSTUAK.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J.A.T.  8933-HPJ</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2018KO EKAINAREN 1EAN, ONGI ETORRI ERREFUXIATUAK BUSTURIALDEAK,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SUEÑOS AHOGADOS"  LIBURUAREN AURKEZPENERAKO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ARMA TXARTELA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ITSASTXORIEN POPULAZIOAREN KONTROL KANPAINA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1D3450"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 xml:space="preserve">ART LIBITUM ELKARTEAK, 2018KO UZTAILAREN 2TIK 13RA, SAN FRANTZISKO </w:t>
            </w:r>
          </w:p>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HERRI IKASTETXEKO GELA BITAN ETA ARETOAN, UMEENTZAKO </w:t>
            </w:r>
          </w:p>
          <w:p w:rsidR="004B58BA" w:rsidRPr="004B58BA" w:rsidRDefault="004B58BA" w:rsidP="001D3450">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UDAKO TAILER ARTISTIKOAK ANTOLATZEKO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EKAINAREN 10EAN TXAKURREN LEHIAKETA EGITEKO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ORDEZKARIEN ERREGISTRO E</w:t>
            </w:r>
            <w:r w:rsidR="00D40296">
              <w:rPr>
                <w:rFonts w:ascii="Univers LT Std 57 Cn" w:hAnsi="Univers LT Std 57 Cn"/>
                <w:color w:val="000000"/>
                <w:sz w:val="22"/>
                <w:szCs w:val="22"/>
                <w:lang w:val="es-ES" w:eastAsia="es-ES"/>
              </w:rPr>
              <w:t>LEKTRONIKOAN INSKRIPZIOA EGITEA</w:t>
            </w:r>
            <w:r w:rsidRPr="004B58BA">
              <w:rPr>
                <w:rFonts w:ascii="Univers LT Std 57 Cn" w:hAnsi="Univers LT Std 57 Cn"/>
                <w:color w:val="000000"/>
                <w:sz w:val="22"/>
                <w:szCs w:val="22"/>
                <w:lang w:val="es-ES" w:eastAsia="es-ES"/>
              </w:rPr>
              <w:br/>
              <w:t>LANGILE GISA </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ERRIBERA ENPARANTZA BARRIZTATU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ALKATEAK EZKONTZA 2018-07-14KO EZKONTZA BAIMENTZEN</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999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BIZTANLE ERROLDA OFIZIOZKO BAJAK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Y.M.M. AZTERKETA TASEN BALIOGABETZEA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J.C.A.U.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18/139 OBRA LIZENTZIA ESKARIA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18/140-TRANSFORMAZINO ZENTROAREN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18/06/06</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 ITZULKETA (16/116)</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BEHARGINTZAK ANTOLATUTAKO ZIURTAGIRI PROFESIONALA IKASTAROKO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PRAKTIKETAKO ASEGURUA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01/2017/167 ETA 21/2017/169 KITAPENAREN KONTRAKO ERREKURTSOA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SAGRADO CORAZON IKASTETXEA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I.B.DE P.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1009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18/149-KOMUNAREN BARRIZTAPENA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18/146-ESKATZAREN ERREFORMA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18/143-GIMNASIOKO SAPAIAREN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18/145-ESKATZAREN ERREFORMA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1013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18/142-POZU BALTZA KENDU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T.E.G.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E.G.C. ONDARE ERANTZUKIZUNA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ASOCIACION RECREATIVA UGUERRI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M.I.M.A.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M.B.M.H. OHGZ ALEGAZINOAK</w:t>
            </w:r>
          </w:p>
        </w:tc>
      </w:tr>
      <w:tr w:rsidR="004B58BA" w:rsidRPr="005D6F74"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1019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18/06/08</w:t>
            </w:r>
          </w:p>
        </w:tc>
        <w:tc>
          <w:tcPr>
            <w:tcW w:w="17253" w:type="dxa"/>
            <w:tcBorders>
              <w:top w:val="nil"/>
              <w:left w:val="nil"/>
              <w:bottom w:val="nil"/>
              <w:right w:val="nil"/>
            </w:tcBorders>
            <w:shd w:val="clear" w:color="auto" w:fill="auto"/>
            <w:noWrap/>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Mª E.S.B. KITAPEN BIKOIZTUA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KIOSKOAK KALEAN. MAIATZA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N.O.Z.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ERRENTA SAILEKO KITAPENAK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18/06/11</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JUNTA DE COMPENSACION 21.2. KITAPENA BALIOGABETZEA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EKAINAREN 14KO TOKIKO GOBERNU BATZARREKO DEIALDIA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P.K. - LANPOSTUAREN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18/06/12</w:t>
            </w:r>
          </w:p>
        </w:tc>
        <w:tc>
          <w:tcPr>
            <w:tcW w:w="17253" w:type="dxa"/>
            <w:tcBorders>
              <w:top w:val="nil"/>
              <w:left w:val="nil"/>
              <w:bottom w:val="nil"/>
              <w:right w:val="nil"/>
            </w:tcBorders>
            <w:shd w:val="clear" w:color="auto" w:fill="auto"/>
            <w:noWrap/>
            <w:vAlign w:val="bottom"/>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ESKOLETAKO GARBITZAILEAREN BAJAGATIK LAN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J.I.F.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X.B.L. HBGZ KITAPENEAN ORDAINDUTAKOA ITZULTZEKO ESKARIA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1029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J.Z.Z. ER-16/2018 ONDARE ERANTZUKIZUN ESKARIA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18/157-TABIKE BAT BOTA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18/158-GAS INSTALAZINOA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18/153-BEGIRATOKIA KONPONDU</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18/151-ERRETEILA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18/147-FATXADAREN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18/119-ZUZENKETA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E.G. - LANPOSTUAREN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SASTAR BATZE PEOIAREN ORDEZKAPENA - EKAINAREN 2AN ETA 3AN</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SASTAR BATZE GIDARIAREN ORDEZKAPENA - EKAINAREN 2AN ETA 3AN</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1039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EUROPEAR ERKIDEGOKOAK EZ DIRAN ATZERRITAR ETA ETENGABEKO </w:t>
            </w:r>
          </w:p>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ERRESIDENTZIA BAIMENA EZ DAUKATEN BIZTANLEEN ERROLDA INSKRIPZIOA </w:t>
            </w:r>
          </w:p>
          <w:p w:rsidR="004B58BA" w:rsidRPr="004B58BA" w:rsidRDefault="004B58BA" w:rsidP="001D3450">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IRAUNGITZEAGAITIK BAJA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ARC-2A TRAINERU ESTROPADA PORTUAN EGITEKO BAIMEN ESKARIA.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BITARTEKO IZENDAPENAK</w:t>
            </w:r>
            <w:r w:rsidRPr="004B58BA">
              <w:rPr>
                <w:rFonts w:ascii="Univers LT Std 57 Cn" w:hAnsi="Univers LT Std 57 Cn"/>
                <w:color w:val="000000"/>
                <w:sz w:val="22"/>
                <w:szCs w:val="22"/>
                <w:lang w:val="es-ES" w:eastAsia="es-ES"/>
              </w:rPr>
              <w:br/>
              <w:t>DIRUZAINZAINAREN LAN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TURISMO BULEGOAN UDALDIAN SORTZEN DEN LAN METAKETARI AURRE </w:t>
            </w:r>
          </w:p>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EGITEKO, ZERBITZUA ERREFORZATZEKO INFORMATZAILE LAGUNTZAILE BAT </w:t>
            </w:r>
          </w:p>
          <w:p w:rsidR="004B58BA" w:rsidRPr="004B58BA" w:rsidRDefault="004B58BA" w:rsidP="001D3450">
            <w:pPr>
              <w:spacing w:line="276" w:lineRule="auto"/>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KONTRATATZEA EKAINAREN 2TIK IRAILAREN 30ERA ARTE.</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AI 26.1 EREMUKO URBANIZAZIO OBREN HARRERA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2002KO 771 DEKRETUAREN ZUZENKETA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1045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GASTRONOMIA ETA ARTESANIAKO FERIA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2018KO UZTAILAREN 13TIK 15ERA, LAMERAN, ARTESANIA ETA GASTRONOMIA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AZOKA BAT ANTOLATZEKO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EZKONTZA BAIMENTZEN DUEN DEKRETUA-M.A.H.</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EZKONTZA ZIBILA BAIMENTZEN DUEN ALKATETXA DEKRETUA - A.L.A.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1049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EZKONTZA ZIBILA BAIMENTZEN DUEN DEKRETUA - A.Y.C.</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EZKONTZA BAIMENTZEKO DELEGAZIO DEKRETUA 2018-06-30. X.O.B.</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18/06/13</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EZKONTZA ZIBILA BAIMENTZEKO DEKRETUA 2018-07-06 M.A. I.</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18/06/14</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EKAINAREN 18KO TOKIKO GOBERNU BATZARREKO DEIALDIA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ERRENTA SAILEKO KITAPENAK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A.M.A.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EKAINAREN 17AN EZKER ABERTZALEAREN JAIA EGITEKO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ZINEGOTZI BATZAR ASISTENTZIEN GASTUAK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EKAINEKO KULTUR ETA JAI EGITARAUA ONARTZEA</w:t>
            </w:r>
          </w:p>
        </w:tc>
      </w:tr>
      <w:tr w:rsidR="004B58BA" w:rsidRPr="005D6F74"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5D6F74" w:rsidRDefault="004B58BA" w:rsidP="004B58BA">
            <w:pPr>
              <w:rPr>
                <w:rFonts w:ascii="Univers LT Std 57 Cn" w:hAnsi="Univers LT Std 57 Cn"/>
                <w:color w:val="000000"/>
                <w:sz w:val="22"/>
                <w:szCs w:val="22"/>
                <w:lang w:val="en-US" w:eastAsia="es-ES"/>
              </w:rPr>
            </w:pPr>
            <w:r w:rsidRPr="005D6F74">
              <w:rPr>
                <w:rFonts w:ascii="Univers LT Std 57 Cn" w:hAnsi="Univers LT Std 57 Cn"/>
                <w:color w:val="000000"/>
                <w:sz w:val="22"/>
                <w:szCs w:val="22"/>
                <w:lang w:val="en-US" w:eastAsia="es-ES"/>
              </w:rPr>
              <w:t>S.L.R. TXAKUR ARRISKUTSUEN LIZENTZIA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1059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R.F.A. LANGILEAREN  LAN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LORAZAIN OFIZIALAREN ORDEZKAPENA. I.G.O.</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18/06/15</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BITARTEKO IZENDAPENAK. M.K.A. ORDEZKAPENA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18/06/18</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18/90-ILEAPAINDEGIAREN ERREFORMA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A.U.Z.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J.L.E.M.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18/06/18</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I.E.B.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BERMEOKO BONOA KANPAINAN PARTE HARTU DUTEN ENPRESEI ORDAINTZEA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LANALDIAREN MURRIZKETA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2018/411918 TRAFIKO ESPEDIENTE DEKRETO TXOSTENA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1069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ALKATETZA DEKRETUAK TRAFIKO ESP. 2017/411123</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KALE GARBIKETA GIDARIAREN ORDEZKAPENA - A.M. EKAINAREN 6TIK 8RA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ORTUBE ATUNONTZIKO MASTEN OINARRIAK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ARITZATXUKO KANTINA.TOLDOA JARTZEAGATIK ZIGOR ESPEDIENTEA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1D3450"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EKAINAREN 22AN JUDICI 9 VILANOVA" ALKARTASUNEKO KONZENTRAZINO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PAZIFIKOA EGITEKO BAIMENA"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ARITZATXUKO KANTINAKO ESLEIPENDUNEI ZIGOR ESPEDIENTEA - LELOA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LAN ORDEZKAPENAK - APIRILAREN 28-29</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SASTAR BATZE PEOIAREN ORDEZKAPENA - EKAINAREN 9AN ETA 10EAN</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8E5ABB"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BERMEOKO UDALEKO MEDIKU LAGUNTZEN ARAUDIAN EZARRITAKOAREN</w:t>
            </w:r>
          </w:p>
          <w:p w:rsidR="008E5ABB"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ARABERA, HAINBAT LANGILEK EGINDAKO DIRU LAGUNTZEN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ESKARIAK ONARTZEA.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1078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18/06/19</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150/2018 SENTENTZIA BETEARAZTEA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1079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EUSKERA SAILEKO ADMINISTRARI LAGUNTZAILEA ORDEZKATZEKO BEHARRIZANA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GMG JAUNAREN ZORREN KONPENTSAZIOA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BITARTEKO IZENDAPENAK. KALE GARBIKETA GIDARIAREN ORDEZKAPENA. A.M.G.</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8E5ABB"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BITARTEKO IZENDAPENAK. SASTAR BATZE ZERBITZUKO PEOIAREN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ORDEZKAPENA. E.G.</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978. ALKATETZAREN DEKRETUA BALIOGABETZEA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18/06/20</w:t>
            </w:r>
          </w:p>
        </w:tc>
        <w:tc>
          <w:tcPr>
            <w:tcW w:w="17253" w:type="dxa"/>
            <w:tcBorders>
              <w:top w:val="nil"/>
              <w:left w:val="nil"/>
              <w:bottom w:val="nil"/>
              <w:right w:val="nil"/>
            </w:tcBorders>
            <w:shd w:val="clear" w:color="auto" w:fill="auto"/>
            <w:noWrap/>
            <w:hideMark/>
          </w:tcPr>
          <w:p w:rsidR="008E5ABB"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BERMEOKO UDAELKO SUTEEI ETA LAPURRETEI AURRE EGITEKO </w:t>
            </w:r>
          </w:p>
          <w:p w:rsidR="008E5ABB"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 xml:space="preserve">BALIABIDEEN MANTENU ZERBITZUAREN KONTRATUAREN </w:t>
            </w:r>
          </w:p>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AURKAKO BERRASTERTZE ERREKURTSOA EBAZTEA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SAN JUAN EGUNEKO ERROSKILAK. Mª LUISA ETA NEREA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2018-06-30EKO EZKONTZA BAIMENTZEN DUEN DEKRETUA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BERME ITZULKETA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MDK SWIM BERME ITZULKETA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1089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LOKOMOZIO GASTUAK. EKAINA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BITARTEKO IZENDAPENAK. KALE GARBIKETA PEOIAREN ORDEZKAPENA. J.M.B.</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18/06/21</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EKAINAREN 25EKO TGB DEIALDIA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B.O.L. 6.911 ABONADU TITULARIDADEA.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Z.Z.A. OHGZ ALEGAZINOAK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MªL.G.G. EPÍGRAFE ALDAKETA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O.D.U.B. EPÍGRAFE ALDAKETA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A.C.R. EPÍGRAFE ALDAKETA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GOREFEST JAIALDIAREN KARTELAK ETA ESKU-ORRIAK - GIZ ZERBITZUA-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KIIOSKOAK KALEAN 2018/EKAINA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1099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2018KO APIRILEKO TMIZ ITZULKETAK</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J.C.M.F. 04/2018/14612 KITAPENA BALIOGABETZEA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AZOKA ETA MUSIKA ESKOLA 2018/EKAINA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E.C.N. GAINBALIOA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I.M.R. 8.002 ABONADU EPIGRAFE ALDAKETA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J.B.I. 251 ABONADUAREN EPIGRAFE ALDAKETA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18/162-FATXADEN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18/159-ZOLADURAREN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18/154-FATXADAREN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18/156-ESKATZAREN ERREFORMA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1109</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18/141-SOLAKETA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lastRenderedPageBreak/>
              <w:t>1110</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18/62-ATEA JARRI</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1111</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18/175-FATXADA ETA TERRAZAREN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1112</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18/171-FATXADAREN INPERMEABILIZAZINOA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1113</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18/165-ETXEBIZITZAREN ERREFORMA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1114</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18/160-LUR PUBLIKOAREN OKUPAZINOA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1115</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18/163-DENDAREN KONPONKETA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1116</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451 9-18-IBI IRAUNKORRA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1117</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FIDANTZAREN ITZULKETA</w:t>
            </w:r>
          </w:p>
        </w:tc>
      </w:tr>
      <w:tr w:rsidR="004B58BA" w:rsidRPr="004B58BA" w:rsidTr="001D3450">
        <w:trPr>
          <w:trHeight w:val="375"/>
        </w:trPr>
        <w:tc>
          <w:tcPr>
            <w:tcW w:w="142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1118</w:t>
            </w:r>
          </w:p>
        </w:tc>
        <w:tc>
          <w:tcPr>
            <w:tcW w:w="1240" w:type="dxa"/>
            <w:tcBorders>
              <w:top w:val="nil"/>
              <w:left w:val="nil"/>
              <w:bottom w:val="nil"/>
              <w:right w:val="nil"/>
            </w:tcBorders>
            <w:shd w:val="clear" w:color="auto" w:fill="auto"/>
            <w:noWrap/>
            <w:hideMark/>
          </w:tcPr>
          <w:p w:rsidR="004B58BA" w:rsidRPr="004B58BA" w:rsidRDefault="004B58BA" w:rsidP="001D3450">
            <w:pPr>
              <w:jc w:val="cente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18/06/22</w:t>
            </w:r>
          </w:p>
        </w:tc>
        <w:tc>
          <w:tcPr>
            <w:tcW w:w="17253" w:type="dxa"/>
            <w:tcBorders>
              <w:top w:val="nil"/>
              <w:left w:val="nil"/>
              <w:bottom w:val="nil"/>
              <w:right w:val="nil"/>
            </w:tcBorders>
            <w:shd w:val="clear" w:color="auto" w:fill="auto"/>
            <w:noWrap/>
            <w:hideMark/>
          </w:tcPr>
          <w:p w:rsidR="004B58BA" w:rsidRPr="004B58BA" w:rsidRDefault="004B58BA" w:rsidP="004B58BA">
            <w:pPr>
              <w:rPr>
                <w:rFonts w:ascii="Univers LT Std 57 Cn" w:hAnsi="Univers LT Std 57 Cn"/>
                <w:color w:val="000000"/>
                <w:sz w:val="22"/>
                <w:szCs w:val="22"/>
                <w:lang w:val="es-ES" w:eastAsia="es-ES"/>
              </w:rPr>
            </w:pPr>
            <w:r w:rsidRPr="004B58BA">
              <w:rPr>
                <w:rFonts w:ascii="Univers LT Std 57 Cn" w:hAnsi="Univers LT Std 57 Cn"/>
                <w:color w:val="000000"/>
                <w:sz w:val="22"/>
                <w:szCs w:val="22"/>
                <w:lang w:val="es-ES" w:eastAsia="es-ES"/>
              </w:rPr>
              <w:t>FIDANTZA-16/211</w:t>
            </w:r>
          </w:p>
        </w:tc>
      </w:tr>
    </w:tbl>
    <w:p w:rsidR="004B58BA" w:rsidRDefault="004B58BA" w:rsidP="004E73C9">
      <w:pPr>
        <w:pStyle w:val="Textoindependiente"/>
        <w:spacing w:line="360" w:lineRule="auto"/>
        <w:rPr>
          <w:rFonts w:ascii="Univers LT Std 57 Cn" w:hAnsi="Univers LT Std 57 Cn" w:cs="Arial"/>
        </w:rPr>
      </w:pPr>
    </w:p>
    <w:p w:rsidR="003F1530" w:rsidRPr="003F1530" w:rsidRDefault="003F1530" w:rsidP="003F1530">
      <w:pPr>
        <w:pStyle w:val="Textoindependiente"/>
        <w:spacing w:after="0" w:line="360" w:lineRule="auto"/>
        <w:jc w:val="both"/>
        <w:rPr>
          <w:rFonts w:ascii="Univers LT Std 57 Cn" w:hAnsi="Univers LT Std 57 Cn" w:cs="Arial"/>
          <w:b/>
          <w:bCs/>
        </w:rPr>
      </w:pPr>
      <w:r w:rsidRPr="003F1530">
        <w:rPr>
          <w:rFonts w:ascii="Univers LT Std 57 Cn" w:hAnsi="Univers LT Std 57 Cn" w:cs="Arial"/>
          <w:b/>
        </w:rPr>
        <w:t>10.- TOKIKO GOBERNU BATZARRAREN ERABAGIEN BARRI EMOTEA: MAIATZAREN 14 ETA 21 ETA EKAINEKO 4, 14, 18 ETA 25EKOAK.</w:t>
      </w:r>
    </w:p>
    <w:p w:rsidR="00E957A3" w:rsidRDefault="00E957A3" w:rsidP="00E957A3">
      <w:pPr>
        <w:pStyle w:val="Textoindependiente"/>
        <w:spacing w:before="9"/>
        <w:rPr>
          <w:sz w:val="20"/>
        </w:rPr>
      </w:pPr>
    </w:p>
    <w:p w:rsidR="00E957A3" w:rsidRPr="005A1225" w:rsidRDefault="00E957A3" w:rsidP="00E957A3">
      <w:pPr>
        <w:pStyle w:val="Textoindependiente"/>
        <w:spacing w:before="9"/>
        <w:ind w:left="720"/>
        <w:rPr>
          <w:rFonts w:ascii="Univers LT Std 57 Cn" w:hAnsi="Univers LT Std 57 Cn"/>
          <w:b/>
        </w:rPr>
      </w:pPr>
      <w:r w:rsidRPr="005A1225">
        <w:rPr>
          <w:rFonts w:ascii="Univers LT Std 57 Cn" w:hAnsi="Univers LT Std 57 Cn"/>
          <w:b/>
        </w:rPr>
        <w:t>2018-05-14 TGB:</w:t>
      </w:r>
    </w:p>
    <w:p w:rsidR="00E957A3" w:rsidRPr="005A1225" w:rsidRDefault="00E957A3" w:rsidP="00E957A3">
      <w:pPr>
        <w:pStyle w:val="Textoindependiente"/>
        <w:spacing w:before="9"/>
        <w:rPr>
          <w:rFonts w:ascii="Univers LT Std 57 Cn" w:hAnsi="Univers LT Std 57 Cn"/>
          <w:sz w:val="20"/>
        </w:rPr>
      </w:pPr>
    </w:p>
    <w:p w:rsidR="00E957A3" w:rsidRPr="005A1225" w:rsidRDefault="00E957A3" w:rsidP="00E957A3">
      <w:pPr>
        <w:pStyle w:val="Prrafodelista"/>
        <w:widowControl w:val="0"/>
        <w:numPr>
          <w:ilvl w:val="0"/>
          <w:numId w:val="28"/>
        </w:numPr>
        <w:tabs>
          <w:tab w:val="left" w:pos="851"/>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2018. urterako zenbait lan egutegi eta ordutegi onartzea.</w:t>
      </w:r>
    </w:p>
    <w:p w:rsidR="00E957A3" w:rsidRPr="005A1225" w:rsidRDefault="00E957A3" w:rsidP="00E957A3">
      <w:pPr>
        <w:pStyle w:val="Prrafodelista"/>
        <w:widowControl w:val="0"/>
        <w:numPr>
          <w:ilvl w:val="0"/>
          <w:numId w:val="28"/>
        </w:numPr>
        <w:tabs>
          <w:tab w:val="left" w:pos="851"/>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Burujabetasun zelaian izozki postua ipinteko baldintza-agiriak onartu eta deialdia zabaltzea.</w:t>
      </w:r>
    </w:p>
    <w:p w:rsidR="00E957A3" w:rsidRPr="005A1225" w:rsidRDefault="00E957A3" w:rsidP="00E957A3">
      <w:pPr>
        <w:pStyle w:val="Prrafodelista"/>
        <w:widowControl w:val="0"/>
        <w:numPr>
          <w:ilvl w:val="0"/>
          <w:numId w:val="28"/>
        </w:numPr>
        <w:tabs>
          <w:tab w:val="left" w:pos="851"/>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Herri barruan Bermeoko Udalaren, bere erakunde autonomoen eta Berualaren gutun, propaganda, jakinarazpen eta bandoak banatzearen zerbitzu kontratua esleitzea.</w:t>
      </w:r>
    </w:p>
    <w:p w:rsidR="00E957A3" w:rsidRPr="005A1225" w:rsidRDefault="00E957A3" w:rsidP="00E957A3">
      <w:pPr>
        <w:pStyle w:val="Prrafodelista"/>
        <w:widowControl w:val="0"/>
        <w:numPr>
          <w:ilvl w:val="0"/>
          <w:numId w:val="28"/>
        </w:numPr>
        <w:tabs>
          <w:tab w:val="left" w:pos="851"/>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 xml:space="preserve">Ekintzaileentzako </w:t>
      </w:r>
      <w:proofErr w:type="gramStart"/>
      <w:r w:rsidRPr="005A1225">
        <w:rPr>
          <w:rFonts w:ascii="Univers LT Std 57 Cn" w:hAnsi="Univers LT Std 57 Cn"/>
        </w:rPr>
        <w:t>tailerrak</w:t>
      </w:r>
      <w:proofErr w:type="gramEnd"/>
      <w:r w:rsidRPr="005A1225">
        <w:rPr>
          <w:rFonts w:ascii="Univers LT Std 57 Cn" w:hAnsi="Univers LT Std 57 Cn"/>
        </w:rPr>
        <w:t xml:space="preserve"> emoteko gastua onartu, xedatu eta kontratua esleitzea.</w:t>
      </w:r>
    </w:p>
    <w:p w:rsidR="00E957A3" w:rsidRPr="005A1225" w:rsidRDefault="00E957A3" w:rsidP="00E957A3">
      <w:pPr>
        <w:pStyle w:val="Prrafodelista"/>
        <w:widowControl w:val="0"/>
        <w:numPr>
          <w:ilvl w:val="0"/>
          <w:numId w:val="28"/>
        </w:numPr>
        <w:tabs>
          <w:tab w:val="left" w:pos="851"/>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Bermeoko OLHUI-k eskatutako paper birringailu bat eta hormako erloju bat hornitzeko kontratua esleitzea.</w:t>
      </w:r>
    </w:p>
    <w:p w:rsidR="00E957A3" w:rsidRPr="005A1225" w:rsidRDefault="00E957A3" w:rsidP="00E957A3">
      <w:pPr>
        <w:pStyle w:val="Textoindependiente"/>
        <w:spacing w:before="9"/>
        <w:ind w:left="720"/>
        <w:rPr>
          <w:rFonts w:ascii="Univers LT Std 57 Cn" w:hAnsi="Univers LT Std 57 Cn"/>
          <w:sz w:val="20"/>
        </w:rPr>
      </w:pPr>
    </w:p>
    <w:p w:rsidR="00E957A3" w:rsidRDefault="00E957A3" w:rsidP="00E957A3">
      <w:pPr>
        <w:pStyle w:val="Textoindependiente"/>
        <w:spacing w:before="9"/>
        <w:ind w:left="720"/>
        <w:rPr>
          <w:rFonts w:ascii="Univers LT Std 57 Cn" w:hAnsi="Univers LT Std 57 Cn"/>
          <w:b/>
        </w:rPr>
      </w:pPr>
      <w:r w:rsidRPr="005A1225">
        <w:rPr>
          <w:rFonts w:ascii="Univers LT Std 57 Cn" w:hAnsi="Univers LT Std 57 Cn"/>
          <w:b/>
        </w:rPr>
        <w:t xml:space="preserve">2018-05-21 TGB: </w:t>
      </w:r>
    </w:p>
    <w:p w:rsidR="00E957A3" w:rsidRDefault="00E957A3" w:rsidP="00E957A3">
      <w:pPr>
        <w:pStyle w:val="Textoindependiente"/>
        <w:spacing w:before="9"/>
        <w:ind w:left="720"/>
        <w:rPr>
          <w:rFonts w:ascii="Univers LT Std 57 Cn" w:hAnsi="Univers LT Std 57 Cn"/>
          <w:b/>
        </w:rPr>
      </w:pP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D.M.L. andreak eskatutako Aurrekoetxea kalea 26ko beheko solairuko ezkerreko lokalean etxebizitzea egokitzeko lizentzia emotea.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 xml:space="preserve">Atalde kalea 10eko eraikinaren fatxadak konpontzeko jaube alkarteak </w:t>
      </w:r>
      <w:r w:rsidRPr="005A1225">
        <w:rPr>
          <w:rFonts w:ascii="Univers LT Std 57 Cn" w:hAnsi="Univers LT Std 57 Cn"/>
        </w:rPr>
        <w:lastRenderedPageBreak/>
        <w:t>eskatutako obra lizentzia emotea.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Intxausti kalea 11ko eraikinaren fatxadak konpontzeko jaube alkarteak eskatutako obra lizentzia emotea.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Bizkaiko Jaurerria kalea 12ko eraikinaren kolarra egokitzeko jaube alkarteak eskatutako obra lizentzia emotea.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Bermeo Inmobiliariak eskatutako Erribera kalea 6ko beheko lokala banatzeko lizentzia emotea.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Landabaso industrialdean dagoan “Talleres Ormai” enpreseak urigintza legezkotasuna berreskuratzea eta ohartarazotea.</w:t>
      </w:r>
    </w:p>
    <w:p w:rsidR="00E957A3" w:rsidRPr="005A1225"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Arranotegi auzoan G.A.N. jaunak eraikitako nekazal pabiloiaren lehen erabilerarako lizentzia emotea.</w:t>
      </w:r>
    </w:p>
    <w:p w:rsidR="00E957A3" w:rsidRPr="00E957A3" w:rsidRDefault="00E957A3" w:rsidP="00E957A3">
      <w:pPr>
        <w:pStyle w:val="Prrafodelista"/>
        <w:widowControl w:val="0"/>
        <w:numPr>
          <w:ilvl w:val="0"/>
          <w:numId w:val="29"/>
        </w:numPr>
        <w:tabs>
          <w:tab w:val="left" w:pos="0"/>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Bizkaiko Jaurerria kalea 27ko eraikinaren egiturea sendotzeko jaube alkarteak eskatutako obra lizentzia emotea.</w:t>
      </w:r>
    </w:p>
    <w:p w:rsidR="00E957A3" w:rsidRPr="005A1225" w:rsidRDefault="00E957A3" w:rsidP="00E957A3">
      <w:pPr>
        <w:pStyle w:val="Prrafodelista"/>
        <w:widowControl w:val="0"/>
        <w:numPr>
          <w:ilvl w:val="0"/>
          <w:numId w:val="29"/>
        </w:numPr>
        <w:tabs>
          <w:tab w:val="left" w:pos="0"/>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Ontziola jarduerea handitzeko Astilleros de Bermeo, SLren aurretiazko komunikazinoa egindakotzat jotzea.</w:t>
      </w:r>
    </w:p>
    <w:p w:rsidR="00E957A3" w:rsidRPr="005A1225" w:rsidRDefault="00E957A3" w:rsidP="00E957A3">
      <w:pPr>
        <w:pStyle w:val="Prrafodelista"/>
        <w:widowControl w:val="0"/>
        <w:numPr>
          <w:ilvl w:val="0"/>
          <w:numId w:val="29"/>
        </w:numPr>
        <w:tabs>
          <w:tab w:val="left" w:pos="0"/>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Astilleros de Bermeo, SLk eraikitako pabiloiaren lehen erabilerarako lizentzia emotea.</w:t>
      </w:r>
    </w:p>
    <w:p w:rsidR="00E957A3" w:rsidRPr="005A1225" w:rsidRDefault="00E957A3" w:rsidP="00E957A3">
      <w:pPr>
        <w:pStyle w:val="Prrafodelista"/>
        <w:widowControl w:val="0"/>
        <w:numPr>
          <w:ilvl w:val="0"/>
          <w:numId w:val="29"/>
        </w:numPr>
        <w:tabs>
          <w:tab w:val="left" w:pos="0"/>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Aritzatxuko putzuaren hustuketea esleitzea.</w:t>
      </w:r>
    </w:p>
    <w:p w:rsidR="00E957A3" w:rsidRPr="005A1225" w:rsidRDefault="00E957A3" w:rsidP="00E957A3">
      <w:pPr>
        <w:pStyle w:val="Prrafodelista"/>
        <w:widowControl w:val="0"/>
        <w:numPr>
          <w:ilvl w:val="0"/>
          <w:numId w:val="29"/>
        </w:numPr>
        <w:tabs>
          <w:tab w:val="left" w:pos="0"/>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Sasiak garbitzeko makina baten hornidurea esleitzea.</w:t>
      </w:r>
    </w:p>
    <w:p w:rsidR="00E957A3" w:rsidRPr="005A1225" w:rsidRDefault="00E957A3" w:rsidP="00E957A3">
      <w:pPr>
        <w:pStyle w:val="Prrafodelista"/>
        <w:widowControl w:val="0"/>
        <w:numPr>
          <w:ilvl w:val="0"/>
          <w:numId w:val="29"/>
        </w:numPr>
        <w:tabs>
          <w:tab w:val="left" w:pos="0"/>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2018. urteko Andra Mari eta Santa Eufemia jaietako liburuan artikuluak argitaratzeko deialdi publikoa egitea.</w:t>
      </w:r>
    </w:p>
    <w:p w:rsidR="00E957A3" w:rsidRPr="005A1225" w:rsidRDefault="00E957A3" w:rsidP="00E957A3">
      <w:pPr>
        <w:pStyle w:val="Prrafodelista"/>
        <w:widowControl w:val="0"/>
        <w:numPr>
          <w:ilvl w:val="0"/>
          <w:numId w:val="29"/>
        </w:numPr>
        <w:tabs>
          <w:tab w:val="left" w:pos="0"/>
          <w:tab w:val="left" w:pos="142"/>
          <w:tab w:val="left" w:pos="426"/>
          <w:tab w:val="left" w:pos="993"/>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2018. urtean Bermeon zirkua jartzea baimentzeko deialdiaren oinarriak onartzea.</w:t>
      </w:r>
    </w:p>
    <w:p w:rsidR="00E957A3" w:rsidRDefault="00E957A3" w:rsidP="00E957A3">
      <w:pPr>
        <w:pStyle w:val="Textoindependiente"/>
        <w:spacing w:before="9"/>
        <w:rPr>
          <w:rFonts w:ascii="Univers LT Std 57 Cn" w:hAnsi="Univers LT Std 57 Cn"/>
        </w:rPr>
      </w:pPr>
    </w:p>
    <w:p w:rsidR="00E957A3" w:rsidRDefault="00E957A3" w:rsidP="00E957A3">
      <w:pPr>
        <w:pStyle w:val="Textoindependiente"/>
        <w:spacing w:before="9"/>
        <w:ind w:left="720"/>
        <w:rPr>
          <w:rFonts w:ascii="Univers LT Std 57 Cn" w:hAnsi="Univers LT Std 57 Cn"/>
          <w:b/>
        </w:rPr>
      </w:pPr>
      <w:r w:rsidRPr="005A1225">
        <w:rPr>
          <w:rFonts w:ascii="Univers LT Std 57 Cn" w:hAnsi="Univers LT Std 57 Cn"/>
          <w:b/>
        </w:rPr>
        <w:t xml:space="preserve">2018-06-04 TGB: </w:t>
      </w:r>
    </w:p>
    <w:p w:rsidR="00E957A3" w:rsidRDefault="00E957A3" w:rsidP="00E957A3">
      <w:pPr>
        <w:pStyle w:val="Textoindependiente"/>
        <w:spacing w:before="9"/>
        <w:ind w:left="720"/>
        <w:rPr>
          <w:rFonts w:ascii="Univers LT Std 57 Cn" w:hAnsi="Univers LT Std 57 Cn"/>
          <w:b/>
        </w:rPr>
      </w:pP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Landabaso industrialdeko pabiloia handitzeko Salica enpreseak eskatutako obra lizentzia emotea.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 xml:space="preserve">Bidebarrieta kalea 15eko eraikinaren egiturea sendotzeko jaube alkarteak </w:t>
      </w:r>
      <w:r w:rsidRPr="005A1225">
        <w:rPr>
          <w:rFonts w:ascii="Univers LT Std 57 Cn" w:hAnsi="Univers LT Std 57 Cn"/>
        </w:rPr>
        <w:lastRenderedPageBreak/>
        <w:t>eskatutako obra lizentzia emotea.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Zubiaur tar Kepa kalea 30eko terrazearen titularidade arazoa eta terrazearen egoerea konpontzea.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Elkano tar Juan Sebastian kalea 2an konpondutako eskilaren materialaren kostua ordaintzeko jaube alkartearen eskaria onartzea.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Bermeoko zenbait kaletako arkupeetan pilotan jolastea debekatzen daben kartelak ipinteko eskaria onartzea.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 xml:space="preserve">Bermeoko zuntz optiko bidezko sarbide-sare barrirako, Mas Movil Broandband, SAU enpreseak aurkeztutako hedatze plana ez onartzea. </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Udaletxea barritzeko obra kontratua (2A fasea). Obra kontratua aldatzea eta obra zuzendariak proposaturiko obrak onartzea.</w:t>
      </w:r>
    </w:p>
    <w:p w:rsidR="00E957A3" w:rsidRPr="005A1225" w:rsidRDefault="00E957A3" w:rsidP="00E957A3">
      <w:pPr>
        <w:pStyle w:val="Prrafodelista"/>
        <w:widowControl w:val="0"/>
        <w:numPr>
          <w:ilvl w:val="0"/>
          <w:numId w:val="30"/>
        </w:numPr>
        <w:tabs>
          <w:tab w:val="left" w:pos="0"/>
          <w:tab w:val="left" w:pos="284"/>
        </w:tabs>
        <w:autoSpaceDE w:val="0"/>
        <w:autoSpaceDN w:val="0"/>
        <w:spacing w:line="360" w:lineRule="auto"/>
        <w:ind w:left="993"/>
        <w:jc w:val="both"/>
        <w:rPr>
          <w:rFonts w:ascii="Univers LT Std 57 Cn" w:hAnsi="Univers LT Std 57 Cn"/>
        </w:rPr>
      </w:pPr>
      <w:r w:rsidRPr="005A1225">
        <w:rPr>
          <w:rFonts w:ascii="Univers LT Std 57 Cn" w:hAnsi="Univers LT Std 57 Cn"/>
        </w:rPr>
        <w:t>Nardiz tar Jon kalea 41 eta 43 zenbakietako orubeen jaubeen eta udalaren arteko hitzarmena sinatzea.</w:t>
      </w:r>
    </w:p>
    <w:p w:rsidR="00E957A3" w:rsidRPr="005A1225" w:rsidRDefault="00E957A3" w:rsidP="00E957A3">
      <w:pPr>
        <w:pStyle w:val="Prrafodelista"/>
        <w:widowControl w:val="0"/>
        <w:numPr>
          <w:ilvl w:val="0"/>
          <w:numId w:val="30"/>
        </w:numPr>
        <w:tabs>
          <w:tab w:val="left" w:pos="0"/>
          <w:tab w:val="left" w:pos="284"/>
          <w:tab w:val="left" w:pos="426"/>
        </w:tabs>
        <w:autoSpaceDE w:val="0"/>
        <w:autoSpaceDN w:val="0"/>
        <w:spacing w:line="360" w:lineRule="auto"/>
        <w:ind w:left="993"/>
        <w:jc w:val="both"/>
        <w:rPr>
          <w:rFonts w:ascii="Univers LT Std 57 Cn" w:hAnsi="Univers LT Std 57 Cn"/>
        </w:rPr>
      </w:pPr>
      <w:r w:rsidRPr="005A1225">
        <w:rPr>
          <w:rFonts w:ascii="Univers LT Std 57 Cn" w:hAnsi="Univers LT Std 57 Cn"/>
        </w:rPr>
        <w:t>Atunsa enpresearen eraikin barria antolatzeko Plan Berezia hasikeraz onartzea.</w:t>
      </w:r>
    </w:p>
    <w:p w:rsidR="00E957A3" w:rsidRPr="005A1225" w:rsidRDefault="00E957A3" w:rsidP="00E957A3">
      <w:pPr>
        <w:pStyle w:val="Prrafodelista"/>
        <w:widowControl w:val="0"/>
        <w:numPr>
          <w:ilvl w:val="0"/>
          <w:numId w:val="30"/>
        </w:numPr>
        <w:tabs>
          <w:tab w:val="left" w:pos="0"/>
          <w:tab w:val="left" w:pos="284"/>
          <w:tab w:val="left" w:pos="426"/>
        </w:tabs>
        <w:autoSpaceDE w:val="0"/>
        <w:autoSpaceDN w:val="0"/>
        <w:spacing w:line="360" w:lineRule="auto"/>
        <w:ind w:left="993"/>
        <w:jc w:val="both"/>
        <w:rPr>
          <w:rFonts w:ascii="Univers LT Std 57 Cn" w:hAnsi="Univers LT Std 57 Cn"/>
        </w:rPr>
      </w:pPr>
      <w:r w:rsidRPr="005A1225">
        <w:rPr>
          <w:rFonts w:ascii="Univers LT Std 57 Cn" w:hAnsi="Univers LT Std 57 Cn"/>
        </w:rPr>
        <w:t>San Migel auzoan animalia eta lan tresnak gordetzeko etxola bat eraikitzeko J.I. jaunaren obra lizentzia eskaria onartzea.</w:t>
      </w:r>
    </w:p>
    <w:p w:rsidR="00E957A3" w:rsidRPr="005A1225" w:rsidRDefault="00E957A3" w:rsidP="00E957A3">
      <w:pPr>
        <w:pStyle w:val="Prrafodelista"/>
        <w:widowControl w:val="0"/>
        <w:numPr>
          <w:ilvl w:val="0"/>
          <w:numId w:val="30"/>
        </w:numPr>
        <w:tabs>
          <w:tab w:val="left" w:pos="0"/>
          <w:tab w:val="left" w:pos="284"/>
          <w:tab w:val="left" w:pos="426"/>
        </w:tabs>
        <w:autoSpaceDE w:val="0"/>
        <w:autoSpaceDN w:val="0"/>
        <w:spacing w:line="360" w:lineRule="auto"/>
        <w:ind w:left="993"/>
        <w:jc w:val="both"/>
        <w:rPr>
          <w:rFonts w:ascii="Univers LT Std 57 Cn" w:hAnsi="Univers LT Std 57 Cn"/>
        </w:rPr>
      </w:pPr>
      <w:r w:rsidRPr="005A1225">
        <w:rPr>
          <w:rFonts w:ascii="Univers LT Std 57 Cn" w:hAnsi="Univers LT Std 57 Cn"/>
        </w:rPr>
        <w:t>Areilza kalea 3 zenbakiko lokal batean garajeko atea aldatzeko F.V.C. jaunaren obra lizentzia eskaria ez onartzea.</w:t>
      </w:r>
    </w:p>
    <w:p w:rsidR="00E957A3" w:rsidRPr="005A1225" w:rsidRDefault="00E957A3" w:rsidP="00E957A3">
      <w:pPr>
        <w:pStyle w:val="Prrafodelista"/>
        <w:widowControl w:val="0"/>
        <w:numPr>
          <w:ilvl w:val="0"/>
          <w:numId w:val="30"/>
        </w:numPr>
        <w:tabs>
          <w:tab w:val="left" w:pos="0"/>
          <w:tab w:val="left" w:pos="284"/>
          <w:tab w:val="left" w:pos="426"/>
          <w:tab w:val="left" w:pos="709"/>
        </w:tabs>
        <w:autoSpaceDE w:val="0"/>
        <w:autoSpaceDN w:val="0"/>
        <w:spacing w:line="360" w:lineRule="auto"/>
        <w:ind w:left="993"/>
        <w:jc w:val="both"/>
        <w:rPr>
          <w:rFonts w:ascii="Univers LT Std 57 Cn" w:hAnsi="Univers LT Std 57 Cn"/>
        </w:rPr>
      </w:pPr>
      <w:r w:rsidRPr="005A1225">
        <w:rPr>
          <w:rFonts w:ascii="Univers LT Std 57 Cn" w:hAnsi="Univers LT Std 57 Cn"/>
        </w:rPr>
        <w:t>San Juan eguneko erroskilla salmentarako baimen eskariak onartzea.</w:t>
      </w:r>
    </w:p>
    <w:p w:rsidR="00E957A3" w:rsidRPr="005A1225" w:rsidRDefault="00E957A3" w:rsidP="00E957A3">
      <w:pPr>
        <w:pStyle w:val="Prrafodelista"/>
        <w:widowControl w:val="0"/>
        <w:numPr>
          <w:ilvl w:val="0"/>
          <w:numId w:val="30"/>
        </w:numPr>
        <w:tabs>
          <w:tab w:val="left" w:pos="0"/>
          <w:tab w:val="left" w:pos="284"/>
          <w:tab w:val="left" w:pos="426"/>
          <w:tab w:val="left" w:pos="851"/>
        </w:tabs>
        <w:autoSpaceDE w:val="0"/>
        <w:autoSpaceDN w:val="0"/>
        <w:spacing w:line="360" w:lineRule="auto"/>
        <w:ind w:left="993"/>
        <w:jc w:val="both"/>
        <w:rPr>
          <w:rFonts w:ascii="Univers LT Std 57 Cn" w:hAnsi="Univers LT Std 57 Cn"/>
        </w:rPr>
      </w:pPr>
      <w:r w:rsidRPr="005A1225">
        <w:rPr>
          <w:rFonts w:ascii="Univers LT Std 57 Cn" w:hAnsi="Univers LT Std 57 Cn"/>
        </w:rPr>
        <w:t>J.Z.S. jaunak Bermeoko abesti zaharren bildumen kopiak berrargitaratzeko egindako eskaria onartzea.</w:t>
      </w:r>
    </w:p>
    <w:p w:rsidR="00E957A3" w:rsidRDefault="00E957A3" w:rsidP="00E957A3">
      <w:pPr>
        <w:pStyle w:val="Textoindependiente"/>
        <w:spacing w:before="9"/>
        <w:ind w:left="720"/>
        <w:rPr>
          <w:rFonts w:ascii="Univers LT Std 57 Cn" w:hAnsi="Univers LT Std 57 Cn"/>
          <w:b/>
        </w:rPr>
      </w:pPr>
    </w:p>
    <w:p w:rsidR="00E957A3" w:rsidRDefault="00E957A3" w:rsidP="00E957A3">
      <w:pPr>
        <w:pStyle w:val="Textoindependiente"/>
        <w:spacing w:before="9"/>
        <w:ind w:left="720"/>
        <w:rPr>
          <w:rFonts w:ascii="Univers LT Std 57 Cn" w:hAnsi="Univers LT Std 57 Cn"/>
          <w:b/>
        </w:rPr>
      </w:pPr>
      <w:r>
        <w:rPr>
          <w:rFonts w:ascii="Univers LT Std 57 Cn" w:hAnsi="Univers LT Std 57 Cn"/>
          <w:b/>
        </w:rPr>
        <w:t>2018-06-14 TGB:</w:t>
      </w:r>
    </w:p>
    <w:p w:rsidR="00E957A3" w:rsidRDefault="00E957A3" w:rsidP="00E957A3">
      <w:pPr>
        <w:pStyle w:val="Textoindependiente"/>
        <w:spacing w:before="9"/>
        <w:ind w:left="720"/>
        <w:rPr>
          <w:rFonts w:ascii="Univers LT Std 57 Cn" w:hAnsi="Univers LT Std 57 Cn"/>
          <w:b/>
        </w:rPr>
      </w:pP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20.3 exekuzino unidadeko konpentsazino batzari urbanizazino obrak amaitu daiazan agintzea.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RCA 555/2012 prozedura arruntean jasotako kontrako epaiaren ondoriozko kosten gastua onartzea eta xedatzea.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lastRenderedPageBreak/>
        <w:t>Kale garbiketa zerbitzurako haize-makina bi, hiru bateria eta kargadore arin bi erosteko kontratua esleitzea.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Jazzber 2018 jaialdiko, “DND Swing Band” taldearen kontzerturako gastua onartzea eta kontratua esleitzea.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Jazzber 2018 jaialdiko, EIJO taldeko backline garraioaren gastua onartzea eta kontratua esleitzea.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Jazzber 2018 jaialdirako, lokal, teknikari eta ekipoen alokairuaren gastua onartzea eta kontratua esleitzea.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Ikasturte amaierako jairako, “Tomax 10 urte” pailazoen ikuskizuna, Kantukolore taldearen “Far west” ikuskizuna eta Zirika Zirkus taldearen “Tren geltokia” ikuskizunaren gastua onartzea eta kontratua esleitzea.</w:t>
      </w:r>
    </w:p>
    <w:p w:rsidR="00E957A3" w:rsidRPr="00917A8F" w:rsidRDefault="00E957A3" w:rsidP="00E957A3">
      <w:pPr>
        <w:pStyle w:val="Prrafodelista"/>
        <w:widowControl w:val="0"/>
        <w:numPr>
          <w:ilvl w:val="0"/>
          <w:numId w:val="6"/>
        </w:numPr>
        <w:tabs>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Ikasturte amaierako jairako, puzgarriak eta apar jaiaren gastua onartzea eta kontratua esleitzea.</w:t>
      </w:r>
    </w:p>
    <w:p w:rsidR="00E957A3" w:rsidRDefault="00E957A3" w:rsidP="00E957A3">
      <w:pPr>
        <w:pStyle w:val="Prrafodelista"/>
        <w:widowControl w:val="0"/>
        <w:numPr>
          <w:ilvl w:val="0"/>
          <w:numId w:val="6"/>
        </w:numPr>
        <w:tabs>
          <w:tab w:val="left" w:pos="426"/>
          <w:tab w:val="left" w:pos="851"/>
          <w:tab w:val="left" w:pos="993"/>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San Juan bezperako soinu ekipoaren alokairuaren gastua onartzea eta kontratua esleitzea.</w:t>
      </w:r>
    </w:p>
    <w:p w:rsidR="00E957A3" w:rsidRPr="005A1225" w:rsidRDefault="00E957A3" w:rsidP="00E957A3">
      <w:pPr>
        <w:pStyle w:val="Prrafodelista"/>
        <w:widowControl w:val="0"/>
        <w:numPr>
          <w:ilvl w:val="0"/>
          <w:numId w:val="6"/>
        </w:numPr>
        <w:tabs>
          <w:tab w:val="left" w:pos="426"/>
          <w:tab w:val="left" w:pos="851"/>
          <w:tab w:val="left" w:pos="993"/>
          <w:tab w:val="left" w:pos="1276"/>
          <w:tab w:val="left" w:pos="1418"/>
        </w:tabs>
        <w:autoSpaceDE w:val="0"/>
        <w:autoSpaceDN w:val="0"/>
        <w:spacing w:line="360" w:lineRule="auto"/>
        <w:ind w:left="993" w:hanging="284"/>
        <w:jc w:val="both"/>
        <w:rPr>
          <w:rFonts w:ascii="Univers LT Std 57 Cn" w:hAnsi="Univers LT Std 57 Cn"/>
        </w:rPr>
      </w:pPr>
      <w:r w:rsidRPr="005A1225">
        <w:rPr>
          <w:rFonts w:ascii="Univers LT Std 57 Cn" w:hAnsi="Univers LT Std 57 Cn"/>
        </w:rPr>
        <w:t>Aisialdiko begirale ikastaroaren gastua onartzea eta kontratua esleitzea.</w:t>
      </w:r>
    </w:p>
    <w:p w:rsidR="00E957A3" w:rsidRPr="00E957A3" w:rsidRDefault="00E957A3" w:rsidP="00E957A3">
      <w:pPr>
        <w:pStyle w:val="Prrafodelista"/>
        <w:widowControl w:val="0"/>
        <w:numPr>
          <w:ilvl w:val="0"/>
          <w:numId w:val="6"/>
        </w:numPr>
        <w:tabs>
          <w:tab w:val="left" w:pos="993"/>
          <w:tab w:val="left" w:pos="1276"/>
          <w:tab w:val="left" w:pos="1560"/>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Arrain Azokan hainbat hedabidek argitaratzen dituzten gehigarrietan Bermeoko Udalaren publizitatea txertatzeko kontratua esleitzea.</w:t>
      </w:r>
    </w:p>
    <w:p w:rsidR="00E957A3" w:rsidRPr="00917A8F" w:rsidRDefault="00E957A3" w:rsidP="00E957A3">
      <w:pPr>
        <w:pStyle w:val="Prrafodelista"/>
        <w:widowControl w:val="0"/>
        <w:numPr>
          <w:ilvl w:val="0"/>
          <w:numId w:val="6"/>
        </w:numPr>
        <w:tabs>
          <w:tab w:val="left" w:pos="993"/>
          <w:tab w:val="left" w:pos="1276"/>
          <w:tab w:val="left" w:pos="1560"/>
        </w:tabs>
        <w:autoSpaceDE w:val="0"/>
        <w:autoSpaceDN w:val="0"/>
        <w:spacing w:line="360" w:lineRule="auto"/>
        <w:ind w:left="993" w:hanging="284"/>
        <w:jc w:val="both"/>
        <w:rPr>
          <w:rFonts w:ascii="Univers LT Std 57 Cn" w:hAnsi="Univers LT Std 57 Cn"/>
        </w:rPr>
      </w:pPr>
      <w:r w:rsidRPr="00917A8F">
        <w:rPr>
          <w:rFonts w:ascii="Univers LT Std 57 Cn" w:hAnsi="Univers LT Std 57 Cn"/>
        </w:rPr>
        <w:t>2018ko maiatzaren 14ko Tokiko Gobernu Batzarreko 2. puntuko erabagia zuzentzea. 2018ko bulegoetako lan egutegia zuzentzea.</w:t>
      </w:r>
    </w:p>
    <w:p w:rsidR="00E957A3" w:rsidRDefault="00E957A3" w:rsidP="00E957A3">
      <w:pPr>
        <w:pStyle w:val="Textoindependiente"/>
        <w:spacing w:before="9"/>
        <w:ind w:left="720"/>
        <w:rPr>
          <w:rFonts w:ascii="Univers LT Std 57 Cn" w:hAnsi="Univers LT Std 57 Cn"/>
          <w:b/>
        </w:rPr>
      </w:pPr>
    </w:p>
    <w:p w:rsidR="00E957A3" w:rsidRDefault="00E957A3" w:rsidP="00E957A3">
      <w:pPr>
        <w:pStyle w:val="Textoindependiente"/>
        <w:spacing w:before="9"/>
        <w:ind w:left="720"/>
        <w:rPr>
          <w:rFonts w:ascii="Univers LT Std 57 Cn" w:hAnsi="Univers LT Std 57 Cn"/>
          <w:b/>
        </w:rPr>
      </w:pPr>
      <w:r>
        <w:rPr>
          <w:rFonts w:ascii="Univers LT Std 57 Cn" w:hAnsi="Univers LT Std 57 Cn"/>
          <w:b/>
        </w:rPr>
        <w:t xml:space="preserve">2018-06-18 TGB: </w:t>
      </w:r>
    </w:p>
    <w:p w:rsidR="00E957A3" w:rsidRDefault="00E957A3" w:rsidP="00E957A3">
      <w:pPr>
        <w:pStyle w:val="Textoindependiente"/>
        <w:spacing w:before="9"/>
        <w:ind w:left="720"/>
        <w:rPr>
          <w:rFonts w:ascii="Univers LT Std 57 Cn" w:hAnsi="Univers LT Std 57 Cn"/>
          <w:b/>
        </w:rPr>
      </w:pPr>
    </w:p>
    <w:p w:rsidR="00E957A3" w:rsidRPr="00920A5F" w:rsidRDefault="00E957A3" w:rsidP="00E957A3">
      <w:pPr>
        <w:widowControl w:val="0"/>
        <w:numPr>
          <w:ilvl w:val="0"/>
          <w:numId w:val="31"/>
        </w:numPr>
        <w:spacing w:after="120" w:line="360" w:lineRule="auto"/>
        <w:ind w:left="993" w:hanging="284"/>
        <w:jc w:val="both"/>
        <w:rPr>
          <w:rFonts w:ascii="Univers LT Std 57 Cn" w:hAnsi="Univers LT Std 57 Cn"/>
        </w:rPr>
      </w:pPr>
      <w:r w:rsidRPr="00920A5F">
        <w:rPr>
          <w:rFonts w:ascii="Univers LT Std 57 Cn" w:hAnsi="Univers LT Std 57 Cn"/>
        </w:rPr>
        <w:t>Etxebarria tar Kresentzi kalea 18ko eraikinaren fatxadak konpontzeko jaube alkarteari emondako obra lizentzia. Proiektuaren aldaketak onartzea.</w:t>
      </w:r>
    </w:p>
    <w:p w:rsidR="00E957A3" w:rsidRPr="00920A5F" w:rsidRDefault="00E957A3" w:rsidP="00E957A3">
      <w:pPr>
        <w:widowControl w:val="0"/>
        <w:numPr>
          <w:ilvl w:val="0"/>
          <w:numId w:val="31"/>
        </w:numPr>
        <w:spacing w:after="120" w:line="360" w:lineRule="auto"/>
        <w:ind w:left="993" w:hanging="284"/>
        <w:jc w:val="both"/>
        <w:rPr>
          <w:rFonts w:ascii="Univers LT Std 57 Cn" w:hAnsi="Univers LT Std 57 Cn"/>
        </w:rPr>
      </w:pPr>
      <w:r w:rsidRPr="00920A5F">
        <w:rPr>
          <w:rFonts w:ascii="Univers LT Std 57 Cn" w:hAnsi="Univers LT Std 57 Cn"/>
        </w:rPr>
        <w:t>Etxebarria tar Kresentzi kalea 25eko eraikinean dagoan Jose Mari taberneak Lameran terrazea ipinteko egindako eskaria onartzea.</w:t>
      </w:r>
    </w:p>
    <w:p w:rsidR="00E957A3" w:rsidRPr="00920A5F" w:rsidRDefault="00E957A3" w:rsidP="00E957A3">
      <w:pPr>
        <w:widowControl w:val="0"/>
        <w:numPr>
          <w:ilvl w:val="0"/>
          <w:numId w:val="31"/>
        </w:numPr>
        <w:spacing w:after="120" w:line="360" w:lineRule="auto"/>
        <w:ind w:left="993" w:hanging="284"/>
        <w:jc w:val="both"/>
        <w:rPr>
          <w:rFonts w:ascii="Univers LT Std 57 Cn" w:hAnsi="Univers LT Std 57 Cn"/>
        </w:rPr>
      </w:pPr>
      <w:r w:rsidRPr="00920A5F">
        <w:rPr>
          <w:rFonts w:ascii="Univers LT Std 57 Cn" w:hAnsi="Univers LT Std 57 Cn"/>
        </w:rPr>
        <w:t>Zubiaur tar Kepa kalea 53-55 zenbakietako lokal bateri garaje erabilerea emoteko J.S.O. jaunaren eskaria ezeztatzea.</w:t>
      </w:r>
    </w:p>
    <w:p w:rsidR="00E957A3" w:rsidRPr="00920A5F" w:rsidRDefault="00E957A3" w:rsidP="00E957A3">
      <w:pPr>
        <w:widowControl w:val="0"/>
        <w:numPr>
          <w:ilvl w:val="0"/>
          <w:numId w:val="31"/>
        </w:numPr>
        <w:spacing w:after="120" w:line="360" w:lineRule="auto"/>
        <w:ind w:left="993" w:hanging="284"/>
        <w:jc w:val="both"/>
        <w:rPr>
          <w:rFonts w:ascii="Univers LT Std 57 Cn" w:hAnsi="Univers LT Std 57 Cn"/>
        </w:rPr>
      </w:pPr>
      <w:r w:rsidRPr="00920A5F">
        <w:rPr>
          <w:rFonts w:ascii="Univers LT Std 57 Cn" w:hAnsi="Univers LT Std 57 Cn"/>
        </w:rPr>
        <w:lastRenderedPageBreak/>
        <w:t>Talleres “Ormai” enpreseak egindako obren ondorioz zabaldutako espedientearen aurka J.O. jaunak aurkeztutako alegazinoak ezeztatzea.</w:t>
      </w:r>
    </w:p>
    <w:p w:rsidR="00E957A3" w:rsidRPr="00920A5F" w:rsidRDefault="00E957A3" w:rsidP="00E957A3">
      <w:pPr>
        <w:widowControl w:val="0"/>
        <w:numPr>
          <w:ilvl w:val="0"/>
          <w:numId w:val="31"/>
        </w:numPr>
        <w:spacing w:line="360" w:lineRule="auto"/>
        <w:ind w:left="993" w:hanging="284"/>
        <w:jc w:val="both"/>
        <w:rPr>
          <w:rFonts w:ascii="Univers LT Std 57 Cn" w:hAnsi="Univers LT Std 57 Cn"/>
        </w:rPr>
      </w:pPr>
      <w:r w:rsidRPr="00920A5F">
        <w:rPr>
          <w:rFonts w:ascii="Univers LT Std 57 Cn" w:hAnsi="Univers LT Std 57 Cn"/>
        </w:rPr>
        <w:t>Agirre auzoko Luzarraga baserrian lizentzia barik egindako obren ondorioz zabaldutako espedientearen aurka I.E.A. jaunak aurkeztutako alegazinoak ebaztea.</w:t>
      </w:r>
    </w:p>
    <w:p w:rsidR="00E957A3" w:rsidRPr="00920A5F" w:rsidRDefault="00E957A3" w:rsidP="00E957A3">
      <w:pPr>
        <w:widowControl w:val="0"/>
        <w:numPr>
          <w:ilvl w:val="0"/>
          <w:numId w:val="31"/>
        </w:numPr>
        <w:spacing w:line="360" w:lineRule="auto"/>
        <w:ind w:left="993" w:hanging="284"/>
        <w:jc w:val="both"/>
        <w:rPr>
          <w:rFonts w:ascii="Univers LT Std 57 Cn" w:hAnsi="Univers LT Std 57 Cn"/>
        </w:rPr>
      </w:pPr>
      <w:r w:rsidRPr="00920A5F">
        <w:rPr>
          <w:rFonts w:ascii="Univers LT Std 57 Cn" w:hAnsi="Univers LT Std 57 Cn"/>
        </w:rPr>
        <w:t>Bizkaiko Foru Aldundiari Sollubeko errepidearen egoerea azaltzea eta konpontzeko eskatzea.</w:t>
      </w:r>
    </w:p>
    <w:p w:rsidR="00E957A3" w:rsidRPr="00920A5F" w:rsidRDefault="00E957A3" w:rsidP="00E957A3">
      <w:pPr>
        <w:widowControl w:val="0"/>
        <w:numPr>
          <w:ilvl w:val="0"/>
          <w:numId w:val="31"/>
        </w:numPr>
        <w:spacing w:after="120" w:line="360" w:lineRule="auto"/>
        <w:ind w:left="993" w:hanging="284"/>
        <w:jc w:val="both"/>
        <w:rPr>
          <w:rFonts w:ascii="Univers LT Std 57 Cn" w:hAnsi="Univers LT Std 57 Cn"/>
        </w:rPr>
      </w:pPr>
      <w:r w:rsidRPr="00920A5F">
        <w:rPr>
          <w:rFonts w:ascii="Univers LT Std 57 Cn" w:hAnsi="Univers LT Std 57 Cn"/>
        </w:rPr>
        <w:t>Arkitekto tekniko lanposturako frogak egin ahal izateko behar den materiala hornitzeko kontratua esleitzea.</w:t>
      </w:r>
    </w:p>
    <w:p w:rsidR="00E957A3" w:rsidRDefault="00E957A3" w:rsidP="00E957A3">
      <w:pPr>
        <w:pStyle w:val="Textoindependiente"/>
        <w:spacing w:before="9"/>
        <w:ind w:left="720"/>
        <w:rPr>
          <w:rFonts w:ascii="Univers LT Std 57 Cn" w:hAnsi="Univers LT Std 57 Cn"/>
          <w:b/>
        </w:rPr>
      </w:pPr>
    </w:p>
    <w:p w:rsidR="00E957A3" w:rsidRDefault="00E957A3" w:rsidP="00E957A3">
      <w:pPr>
        <w:pStyle w:val="Textoindependiente"/>
        <w:spacing w:before="9"/>
        <w:ind w:left="720"/>
        <w:rPr>
          <w:rFonts w:ascii="Univers LT Std 57 Cn" w:hAnsi="Univers LT Std 57 Cn"/>
          <w:b/>
        </w:rPr>
      </w:pPr>
      <w:r>
        <w:rPr>
          <w:rFonts w:ascii="Univers LT Std 57 Cn" w:hAnsi="Univers LT Std 57 Cn"/>
          <w:b/>
        </w:rPr>
        <w:t>2018-06-25 TGB:</w:t>
      </w:r>
    </w:p>
    <w:p w:rsidR="00E957A3" w:rsidRDefault="00E957A3" w:rsidP="00E957A3">
      <w:pPr>
        <w:pStyle w:val="Textoindependiente"/>
        <w:spacing w:before="9"/>
        <w:ind w:left="720"/>
        <w:rPr>
          <w:rFonts w:ascii="Univers LT Std 57 Cn" w:hAnsi="Univers LT Std 57 Cn"/>
          <w:b/>
        </w:rPr>
      </w:pP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Albacora SA enpreseak eraikitako bulego eta aparkalekuen eraikinaren lehen erabilerarako lizentzia emotea.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2018ko diru-laguntzen deialdia onartzea.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2018 urtean, zirkua jartzea ez baimentzea.</w:t>
      </w:r>
    </w:p>
    <w:p w:rsidR="00E957A3" w:rsidRPr="00E957A3" w:rsidRDefault="00E957A3" w:rsidP="00E957A3">
      <w:pPr>
        <w:widowControl w:val="0"/>
        <w:numPr>
          <w:ilvl w:val="0"/>
          <w:numId w:val="32"/>
        </w:numPr>
        <w:autoSpaceDE w:val="0"/>
        <w:autoSpaceDN w:val="0"/>
        <w:spacing w:line="360" w:lineRule="auto"/>
        <w:ind w:left="993"/>
        <w:jc w:val="both"/>
        <w:rPr>
          <w:rFonts w:ascii="Univers LT Std 57 Cn" w:hAnsi="Univers LT Std 57 Cn"/>
          <w:spacing w:val="10"/>
        </w:rPr>
      </w:pPr>
      <w:r w:rsidRPr="00275CD6">
        <w:rPr>
          <w:rFonts w:ascii="Univers LT Std 57 Cn" w:hAnsi="Univers LT Std 57 Cn"/>
        </w:rPr>
        <w:t>Formaziorako Aholkularitza, Prospekzioa eta Proiektu Estrategikoak burutzeko zerbitzua luzatzea (2018-2020) onartzea.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Ekintzaileei eta enpresa sortu berriei zuzendutako Sare Sozialei buruzko taldeko formazioa eta banakako tutoretzak emateko gastua onartzea, xedatzea eta kontratua esleitzea.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Udal azokako 5 zenbakidun mahaiaren titularidade aldaketea onartzea.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Bermeori buruzko karpetak kaleratzeko kontratua esleitzea.</w:t>
      </w:r>
    </w:p>
    <w:p w:rsidR="00E957A3" w:rsidRPr="00275CD6" w:rsidRDefault="00E957A3" w:rsidP="00E957A3">
      <w:pPr>
        <w:widowControl w:val="0"/>
        <w:numPr>
          <w:ilvl w:val="0"/>
          <w:numId w:val="32"/>
        </w:numPr>
        <w:autoSpaceDE w:val="0"/>
        <w:autoSpaceDN w:val="0"/>
        <w:spacing w:after="120" w:line="360" w:lineRule="auto"/>
        <w:ind w:left="993"/>
        <w:jc w:val="both"/>
        <w:rPr>
          <w:rFonts w:ascii="Univers LT Std 57 Cn" w:hAnsi="Univers LT Std 57 Cn"/>
          <w:spacing w:val="10"/>
        </w:rPr>
      </w:pPr>
      <w:r w:rsidRPr="00275CD6">
        <w:rPr>
          <w:rFonts w:ascii="Univers LT Std 57 Cn" w:hAnsi="Univers LT Std 57 Cn"/>
        </w:rPr>
        <w:t>Bermeo Tuna World Capital (BTWC) proiektuaren barruan, udarako pintxo ibilbide bat sortzea eta ekimena zabaltzeko planoak kaleratzeko kontratua esleitzea.</w:t>
      </w:r>
    </w:p>
    <w:p w:rsidR="004B58BA" w:rsidRDefault="004B58BA" w:rsidP="004E73C9">
      <w:pPr>
        <w:pStyle w:val="Textoindependiente"/>
        <w:spacing w:line="360" w:lineRule="auto"/>
        <w:rPr>
          <w:rFonts w:ascii="Univers LT Std 57 Cn" w:hAnsi="Univers LT Std 57 Cn" w:cs="Arial"/>
        </w:rPr>
      </w:pPr>
    </w:p>
    <w:p w:rsidR="000905F8" w:rsidRPr="00DE1F30" w:rsidRDefault="00E957A3" w:rsidP="00E957A3">
      <w:pPr>
        <w:pStyle w:val="Textoindependiente"/>
        <w:spacing w:after="0" w:line="360" w:lineRule="auto"/>
        <w:jc w:val="both"/>
        <w:rPr>
          <w:rFonts w:ascii="Univers LT Std 57 Cn" w:hAnsi="Univers LT Std 57 Cn" w:cs="Arial"/>
        </w:rPr>
      </w:pPr>
      <w:r>
        <w:rPr>
          <w:rFonts w:ascii="Univers LT Std 57 Cn" w:hAnsi="Univers LT Std 57 Cn" w:cs="Arial"/>
        </w:rPr>
        <w:lastRenderedPageBreak/>
        <w:t>Maiatzaren 14 eta 21, ekainaren 4, 14, 18</w:t>
      </w:r>
      <w:r w:rsidR="000905F8" w:rsidRPr="00DE1F30">
        <w:rPr>
          <w:rFonts w:ascii="Univers LT Std 57 Cn" w:hAnsi="Univers LT Std 57 Cn" w:cs="Arial"/>
        </w:rPr>
        <w:t xml:space="preserve"> eta</w:t>
      </w:r>
      <w:r>
        <w:rPr>
          <w:rFonts w:ascii="Univers LT Std 57 Cn" w:hAnsi="Univers LT Std 57 Cn" w:cs="Arial"/>
        </w:rPr>
        <w:t xml:space="preserve"> 25e</w:t>
      </w:r>
      <w:r w:rsidR="000905F8" w:rsidRPr="00DE1F30">
        <w:rPr>
          <w:rFonts w:ascii="Univers LT Std 57 Cn" w:hAnsi="Univers LT Std 57 Cn" w:cs="Arial"/>
        </w:rPr>
        <w:t>ko</w:t>
      </w:r>
      <w:r w:rsidR="000905F8" w:rsidRPr="00DE1F30">
        <w:rPr>
          <w:rFonts w:ascii="Univers LT Std 57 Cn" w:hAnsi="Univers LT Std 57 Cn" w:cs="Arial"/>
          <w:bCs/>
        </w:rPr>
        <w:t xml:space="preserve"> </w:t>
      </w:r>
      <w:r w:rsidR="000905F8" w:rsidRPr="00DE1F30">
        <w:rPr>
          <w:rFonts w:ascii="Univers LT Std 57 Cn" w:hAnsi="Univers LT Std 57 Cn" w:cs="Arial"/>
        </w:rPr>
        <w:t>Tokiko Gobernu Batzarretako erabagien barri emon da eta batzarkideak jakitun geratu dira.</w:t>
      </w:r>
    </w:p>
    <w:p w:rsidR="00E957A3" w:rsidRDefault="00E957A3" w:rsidP="00D03473">
      <w:pPr>
        <w:spacing w:after="120" w:line="360" w:lineRule="auto"/>
        <w:jc w:val="both"/>
        <w:rPr>
          <w:rFonts w:ascii="Univers LT Std 57 Cn" w:hAnsi="Univers LT Std 57 Cn" w:cs="Arial"/>
          <w:b/>
        </w:rPr>
      </w:pPr>
    </w:p>
    <w:p w:rsidR="00A8358F" w:rsidRPr="00DE1F30" w:rsidRDefault="00E957A3" w:rsidP="00D03473">
      <w:pPr>
        <w:spacing w:after="120" w:line="360" w:lineRule="auto"/>
        <w:jc w:val="both"/>
        <w:rPr>
          <w:rFonts w:ascii="Univers LT Std 57 Cn" w:hAnsi="Univers LT Std 57 Cn" w:cs="Arial"/>
          <w:b/>
        </w:rPr>
      </w:pPr>
      <w:r w:rsidRPr="006A2EDE">
        <w:rPr>
          <w:rFonts w:ascii="Univers LT Std 57 Cn" w:hAnsi="Univers LT Std 57 Cn" w:cs="Arial"/>
          <w:b/>
        </w:rPr>
        <w:t>11</w:t>
      </w:r>
      <w:r w:rsidR="00A8358F" w:rsidRPr="006A2EDE">
        <w:rPr>
          <w:rFonts w:ascii="Univers LT Std 57 Cn" w:hAnsi="Univers LT Std 57 Cn" w:cs="Arial"/>
          <w:b/>
        </w:rPr>
        <w:t>.-</w:t>
      </w:r>
      <w:r w:rsidR="00A8358F" w:rsidRPr="006A2EDE">
        <w:rPr>
          <w:rFonts w:ascii="Univers LT Std 57 Cn" w:hAnsi="Univers LT Std 57 Cn" w:cs="Arial"/>
        </w:rPr>
        <w:t xml:space="preserve"> </w:t>
      </w:r>
      <w:r w:rsidR="00A8358F" w:rsidRPr="006A2EDE">
        <w:rPr>
          <w:rFonts w:ascii="Univers LT Std 57 Cn" w:hAnsi="Univers LT Std 57 Cn" w:cs="Arial"/>
          <w:b/>
        </w:rPr>
        <w:t>GANERAKO ORGANOEN KONTROLA.</w:t>
      </w:r>
    </w:p>
    <w:p w:rsidR="00856AE9" w:rsidRPr="002A5B67" w:rsidRDefault="00853FE1" w:rsidP="002A5B67">
      <w:pPr>
        <w:spacing w:after="120" w:line="360" w:lineRule="auto"/>
        <w:jc w:val="both"/>
        <w:rPr>
          <w:rFonts w:ascii="Univers LT Std 57 Cn" w:hAnsi="Univers LT Std 57 Cn" w:cs="Arial"/>
        </w:rPr>
      </w:pPr>
      <w:r>
        <w:rPr>
          <w:rFonts w:ascii="Univers LT Std 57 Cn" w:hAnsi="Univers LT Std 57 Cn" w:cs="Arial"/>
        </w:rPr>
        <w:t xml:space="preserve">- </w:t>
      </w:r>
      <w:r w:rsidR="002A5B67" w:rsidRPr="003C0D8C">
        <w:rPr>
          <w:rFonts w:ascii="Univers LT Std 57 Cn" w:hAnsi="Univers LT Std 57 Cn" w:cs="Arial"/>
        </w:rPr>
        <w:t>Jon Iñaki Unanuek dino ATB batzordean adierazo zala inkesta bat egingo zala eta EAJk eskatu ebazala inkestaren nondik norakoak, danek parte hartu behar dabelako eta gura dabelako jakin zer galdetuko dan.</w:t>
      </w:r>
      <w:r w:rsidR="00856AE9" w:rsidRPr="002A5B67">
        <w:rPr>
          <w:rFonts w:ascii="Univers LT Std 57 Cn" w:hAnsi="Univers LT Std 57 Cn" w:cs="Arial"/>
        </w:rPr>
        <w:t xml:space="preserve"> </w:t>
      </w:r>
      <w:r w:rsidR="002A5B67" w:rsidRPr="003C0D8C">
        <w:rPr>
          <w:rFonts w:ascii="Univers LT Std 57 Cn" w:hAnsi="Univers LT Std 57 Cn" w:cs="Arial"/>
        </w:rPr>
        <w:t>Esan dau euren idazkiari erantzun zaiela, baina diru publikoagaz eta gardentasunagaz bat eginez, eskatzen dabela ATB bat deitzea galderak jakiteko eta galderak eta erantzunak herrian zabaltzeko.</w:t>
      </w:r>
    </w:p>
    <w:p w:rsidR="00856AE9" w:rsidRPr="002A5B67" w:rsidRDefault="002A5B67" w:rsidP="002A5B67">
      <w:pPr>
        <w:spacing w:after="120" w:line="360" w:lineRule="auto"/>
        <w:jc w:val="both"/>
        <w:rPr>
          <w:rFonts w:ascii="Univers LT Std 57 Cn" w:hAnsi="Univers LT Std 57 Cn" w:cs="Arial"/>
        </w:rPr>
      </w:pPr>
      <w:r w:rsidRPr="003C0D8C">
        <w:rPr>
          <w:rFonts w:ascii="Univers LT Std 57 Cn" w:hAnsi="Univers LT Std 57 Cn" w:cs="Arial"/>
        </w:rPr>
        <w:t>Alkateak erantzun deutso aspaldiko konpromisoa dala inkestak egitea, esan dau galdera batzuk finkoak dirala eta beste batzuk kontratatutako enpreseak proposatutakoak eta Bermeora egokituak.</w:t>
      </w:r>
    </w:p>
    <w:p w:rsidR="00DF5F40" w:rsidRPr="002A5B67" w:rsidRDefault="00DF5F40" w:rsidP="002A5B67">
      <w:pPr>
        <w:spacing w:after="120" w:line="360" w:lineRule="auto"/>
        <w:jc w:val="both"/>
        <w:rPr>
          <w:rFonts w:ascii="Univers LT Std 57 Cn" w:hAnsi="Univers LT Std 57 Cn" w:cs="Arial"/>
        </w:rPr>
      </w:pPr>
      <w:r>
        <w:rPr>
          <w:rFonts w:ascii="Univers LT Std 57 Cn" w:hAnsi="Univers LT Std 57 Cn" w:cs="Arial"/>
        </w:rPr>
        <w:t xml:space="preserve">- </w:t>
      </w:r>
      <w:r w:rsidR="002A5B67" w:rsidRPr="003C0D8C">
        <w:rPr>
          <w:rFonts w:ascii="Univers LT Std 57 Cn" w:hAnsi="Univers LT Std 57 Cn" w:cs="Arial"/>
        </w:rPr>
        <w:t>Jon Iñaki Unanuek adierazo dau aurreko Osoko Bilkuran galdetu ebala zelan egoan Gurutz Gorriko hitzarmena eta galdera bera egiten dau.</w:t>
      </w:r>
    </w:p>
    <w:p w:rsidR="00DF5F40" w:rsidRPr="002A5B67" w:rsidRDefault="002A5B67" w:rsidP="002A5B67">
      <w:pPr>
        <w:spacing w:after="120" w:line="360" w:lineRule="auto"/>
        <w:jc w:val="both"/>
        <w:rPr>
          <w:rFonts w:ascii="Univers LT Std 57 Cn" w:hAnsi="Univers LT Std 57 Cn" w:cs="Arial"/>
        </w:rPr>
      </w:pPr>
      <w:r w:rsidRPr="003C0D8C">
        <w:rPr>
          <w:rFonts w:ascii="Univers LT Std 57 Cn" w:hAnsi="Univers LT Std 57 Cn" w:cs="Arial"/>
        </w:rPr>
        <w:t>Alkateak erantzun deutso azterketa juridikoa egin dala, Gurutz Gorrikoei bialdu jakela azken zirriborroa eta eurekaz batzartuko dirala.</w:t>
      </w:r>
    </w:p>
    <w:p w:rsidR="00DF5F40" w:rsidRPr="002A5B67" w:rsidRDefault="00DF5F40" w:rsidP="002A5B67">
      <w:pPr>
        <w:spacing w:after="120" w:line="360" w:lineRule="auto"/>
        <w:jc w:val="both"/>
        <w:rPr>
          <w:rFonts w:ascii="Univers LT Std 57 Cn" w:hAnsi="Univers LT Std 57 Cn" w:cs="Arial"/>
        </w:rPr>
      </w:pPr>
      <w:r>
        <w:rPr>
          <w:rFonts w:ascii="Univers LT Std 57 Cn" w:hAnsi="Univers LT Std 57 Cn" w:cs="Arial"/>
        </w:rPr>
        <w:t xml:space="preserve">- </w:t>
      </w:r>
      <w:r w:rsidR="002A5B67" w:rsidRPr="003C0D8C">
        <w:rPr>
          <w:rFonts w:ascii="Univers LT Std 57 Cn" w:hAnsi="Univers LT Std 57 Cn" w:cs="Arial"/>
        </w:rPr>
        <w:t>Aritz Abaroak adierazo dau aurreko Osoko Bilkuran “Ortuberen branka aldeko bizkarraren kalafatearen” inguruan dekretuz esleitutako kontratuaren inguruko galderea egin zala.</w:t>
      </w:r>
    </w:p>
    <w:p w:rsidR="0053035F" w:rsidRPr="002A5B67" w:rsidRDefault="002A5B67" w:rsidP="002A5B67">
      <w:pPr>
        <w:spacing w:after="120" w:line="360" w:lineRule="auto"/>
        <w:jc w:val="both"/>
        <w:rPr>
          <w:rFonts w:ascii="Univers LT Std 57 Cn" w:hAnsi="Univers LT Std 57 Cn" w:cs="Arial"/>
        </w:rPr>
      </w:pPr>
      <w:r w:rsidRPr="003C0D8C">
        <w:rPr>
          <w:rFonts w:ascii="Univers LT Std 57 Cn" w:hAnsi="Univers LT Std 57 Cn" w:cs="Arial"/>
        </w:rPr>
        <w:t>Alkateak erantzun dau alkatearen eskumena dan heinean, aukera daukala dekretuz kontratuak esleitzeko eta dekretuan bertan alkatetza dekretuz egiteko preminatasuna azaltzen dala.</w:t>
      </w:r>
    </w:p>
    <w:p w:rsidR="0053035F" w:rsidRPr="003A3D1C" w:rsidRDefault="0053035F" w:rsidP="00D03473">
      <w:pPr>
        <w:spacing w:after="120" w:line="360" w:lineRule="auto"/>
        <w:jc w:val="both"/>
        <w:rPr>
          <w:rFonts w:ascii="Univers LT Std 57 Cn" w:hAnsi="Univers LT Std 57 Cn" w:cs="Arial"/>
        </w:rPr>
      </w:pPr>
    </w:p>
    <w:p w:rsidR="00A8358F" w:rsidRPr="002A5B67" w:rsidRDefault="002A5B67" w:rsidP="002A5B67">
      <w:pPr>
        <w:spacing w:after="120" w:line="276" w:lineRule="auto"/>
        <w:jc w:val="both"/>
        <w:rPr>
          <w:rFonts w:ascii="Univers LT Std 57 Cn" w:hAnsi="Univers LT Std 57 Cn" w:cs="Arial"/>
          <w:b/>
        </w:rPr>
      </w:pPr>
      <w:r w:rsidRPr="003C0D8C">
        <w:rPr>
          <w:rFonts w:ascii="Univers LT Std 57 Cn" w:hAnsi="Univers LT Std 57 Cn" w:cs="Arial"/>
          <w:b/>
        </w:rPr>
        <w:t>12.</w:t>
      </w:r>
      <w:r w:rsidRPr="003C0D8C">
        <w:rPr>
          <w:rFonts w:ascii="Univers LT Std 57 Cn" w:hAnsi="Univers LT Std 57 Cn" w:cs="Arial"/>
        </w:rPr>
        <w:t xml:space="preserve">- </w:t>
      </w:r>
      <w:r w:rsidRPr="003C0D8C">
        <w:rPr>
          <w:rFonts w:ascii="Univers LT Std 57 Cn" w:hAnsi="Univers LT Std 57 Cn" w:cs="Arial"/>
          <w:b/>
        </w:rPr>
        <w:t>ESKARIAK ETA ITAUNAK</w:t>
      </w:r>
    </w:p>
    <w:p w:rsidR="00ED1660" w:rsidRPr="002A5B67" w:rsidRDefault="00D77A97" w:rsidP="002A5B67">
      <w:pPr>
        <w:pStyle w:val="Textoindependiente"/>
        <w:spacing w:before="221" w:line="360" w:lineRule="auto"/>
        <w:ind w:right="-1"/>
        <w:jc w:val="both"/>
        <w:rPr>
          <w:rFonts w:ascii="Univers LT Std 57 Cn" w:hAnsi="Univers LT Std 57 Cn" w:cs="Arial"/>
        </w:rPr>
      </w:pPr>
      <w:r>
        <w:rPr>
          <w:rFonts w:ascii="Univers LT Std 57 Cn" w:hAnsi="Univers LT Std 57 Cn" w:cs="Arial"/>
        </w:rPr>
        <w:t xml:space="preserve">- </w:t>
      </w:r>
      <w:r w:rsidR="002A5B67" w:rsidRPr="003C0D8C">
        <w:rPr>
          <w:rFonts w:ascii="Univers LT Std 57 Cn" w:hAnsi="Univers LT Std 57 Cn" w:cs="Arial"/>
        </w:rPr>
        <w:t>Alazne Zumetak adierazo dau ludoteka kontraturako 8.000 euro esleitu zirala eta 903. Dekretuaren bitartez  5.000 euro gehiago bideratu dirala, galdetu dau zeri jagokon gehiketa hori.</w:t>
      </w:r>
    </w:p>
    <w:p w:rsidR="002A5B67"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lastRenderedPageBreak/>
        <w:t>Juan Karlos Agirrek esan dau uztailaren 11ko Gazteria batzordean erantzungo jakela.</w:t>
      </w:r>
    </w:p>
    <w:p w:rsidR="002A5B67" w:rsidRPr="002A5B67" w:rsidRDefault="002A5B67" w:rsidP="002A5B67">
      <w:pPr>
        <w:pStyle w:val="Textoindependiente"/>
        <w:numPr>
          <w:ilvl w:val="0"/>
          <w:numId w:val="33"/>
        </w:numPr>
        <w:spacing w:before="221" w:line="360" w:lineRule="auto"/>
        <w:ind w:left="0" w:right="-1" w:firstLine="0"/>
        <w:jc w:val="both"/>
        <w:rPr>
          <w:rFonts w:ascii="Univers LT Std 57 Cn" w:hAnsi="Univers LT Std 57 Cn" w:cs="Arial"/>
        </w:rPr>
      </w:pPr>
      <w:r w:rsidRPr="003C0D8C">
        <w:rPr>
          <w:rFonts w:ascii="Univers LT Std 57 Cn" w:hAnsi="Univers LT Std 57 Cn" w:cs="Arial"/>
        </w:rPr>
        <w:t>Xabier Ortuzarrek adierazo dau 2015etik dagozala txakurrak daukiezan herritarren arazo bateri urtenbidea emon gurean.</w:t>
      </w:r>
      <w:r w:rsidRPr="002A5B67">
        <w:rPr>
          <w:rFonts w:ascii="Univers LT Std 57 Cn" w:hAnsi="Univers LT Std 57 Cn" w:cs="Arial"/>
        </w:rPr>
        <w:t xml:space="preserve"> </w:t>
      </w:r>
      <w:r w:rsidRPr="003C0D8C">
        <w:rPr>
          <w:rFonts w:ascii="Univers LT Std 57 Cn" w:hAnsi="Univers LT Std 57 Cn" w:cs="Arial"/>
        </w:rPr>
        <w:t>Ganeratu dau saiatu izan dirala Osoko Bilkura honetan bozkatu daiten gai hori eta esan dau mozio moduan aurkeztuko dala hurrengo Osoko Bilkuran.</w:t>
      </w:r>
    </w:p>
    <w:p w:rsidR="00D77A9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erantzun deutso hori ez dala bidea eta aurrekontua onartu izango balitz aurrera eroango litxakeela proiektu hori.</w:t>
      </w:r>
      <w:r w:rsidR="00D77A97" w:rsidRPr="002A5B67">
        <w:rPr>
          <w:rFonts w:ascii="Univers LT Std 57 Cn" w:hAnsi="Univers LT Std 57 Cn" w:cs="Arial"/>
        </w:rPr>
        <w:t xml:space="preserve"> </w:t>
      </w:r>
    </w:p>
    <w:p w:rsidR="002A5B67" w:rsidRPr="002A5B67" w:rsidRDefault="002A5B67" w:rsidP="002A5B67">
      <w:pPr>
        <w:pStyle w:val="Textoindependiente"/>
        <w:numPr>
          <w:ilvl w:val="0"/>
          <w:numId w:val="33"/>
        </w:numPr>
        <w:spacing w:before="221" w:line="360" w:lineRule="auto"/>
        <w:ind w:left="0" w:right="-1" w:firstLine="0"/>
        <w:jc w:val="both"/>
        <w:rPr>
          <w:rFonts w:ascii="Univers LT Std 57 Cn" w:hAnsi="Univers LT Std 57 Cn" w:cs="Arial"/>
        </w:rPr>
      </w:pPr>
      <w:r w:rsidRPr="003C0D8C">
        <w:rPr>
          <w:rFonts w:ascii="Univers LT Std 57 Cn" w:hAnsi="Univers LT Std 57 Cn" w:cs="Arial"/>
        </w:rPr>
        <w:t>Aritz Abaroak eurek aurkeztutako iniziatibea dala-eta esan dau legez kiroldegian segurtasuneko eskilera egin behar dala.</w:t>
      </w:r>
      <w:r w:rsidRPr="002A5B67">
        <w:rPr>
          <w:rFonts w:ascii="Univers LT Std 57 Cn" w:hAnsi="Univers LT Std 57 Cn" w:cs="Arial"/>
        </w:rPr>
        <w:t xml:space="preserve"> </w:t>
      </w:r>
      <w:r w:rsidRPr="003C0D8C">
        <w:rPr>
          <w:rFonts w:ascii="Univers LT Std 57 Cn" w:hAnsi="Univers LT Std 57 Cn" w:cs="Arial"/>
        </w:rPr>
        <w:t>Ganeratu dau gehiengo barik eta aurrekontu barik proiektuak amankomunean jartzea beharrezko ikusten dabela eta uste dabela iniziatibak aurkezten jarraitu behar dabela.</w:t>
      </w:r>
    </w:p>
    <w:p w:rsidR="00C312F3"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erantzun deutso aurrekontu luzatua egon badagoala eta eurentzat kiroldegiko segurtasuneko eskilera ez dala 2018ko lehentasuna, nahiz eta beharrezkoa izan.</w:t>
      </w:r>
      <w:r w:rsidR="00C312F3" w:rsidRPr="002A5B67">
        <w:rPr>
          <w:rFonts w:ascii="Univers LT Std 57 Cn" w:hAnsi="Univers LT Std 57 Cn" w:cs="Arial"/>
        </w:rPr>
        <w:t xml:space="preserve"> </w:t>
      </w:r>
    </w:p>
    <w:p w:rsidR="002A5B67" w:rsidRPr="002A5B67" w:rsidRDefault="002A5B67" w:rsidP="002A5B67">
      <w:pPr>
        <w:pStyle w:val="Textoindependiente"/>
        <w:numPr>
          <w:ilvl w:val="0"/>
          <w:numId w:val="33"/>
        </w:numPr>
        <w:spacing w:before="221" w:line="360" w:lineRule="auto"/>
        <w:ind w:left="0" w:right="-1" w:firstLine="0"/>
        <w:jc w:val="both"/>
        <w:rPr>
          <w:rFonts w:ascii="Univers LT Std 57 Cn" w:hAnsi="Univers LT Std 57 Cn" w:cs="Arial"/>
        </w:rPr>
      </w:pPr>
      <w:r w:rsidRPr="003C0D8C">
        <w:rPr>
          <w:rFonts w:ascii="Univers LT Std 57 Cn" w:hAnsi="Univers LT Std 57 Cn" w:cs="Arial"/>
        </w:rPr>
        <w:t>Aritz Abaroak 903. Dekretuagaz lotuta, galdetu dau erratz makinen renting-ari zergaitik sartzen jakon diru gehiago 88.000 euroko partida izanda aurretiaz.</w:t>
      </w:r>
    </w:p>
    <w:p w:rsidR="0000285B"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erantzun deutso alkatetza dekretua ikusi beharko dauela eta hurrengoan emongo dirala azalpen zehatzak.</w:t>
      </w:r>
    </w:p>
    <w:p w:rsidR="002A5B67" w:rsidRPr="002A5B67" w:rsidRDefault="002A5B67" w:rsidP="002A5B67">
      <w:pPr>
        <w:pStyle w:val="Textoindependiente"/>
        <w:numPr>
          <w:ilvl w:val="0"/>
          <w:numId w:val="33"/>
        </w:numPr>
        <w:spacing w:before="221" w:line="360" w:lineRule="auto"/>
        <w:ind w:left="0" w:right="-1" w:firstLine="0"/>
        <w:jc w:val="both"/>
        <w:rPr>
          <w:rFonts w:ascii="Univers LT Std 57 Cn" w:hAnsi="Univers LT Std 57 Cn" w:cs="Arial"/>
        </w:rPr>
      </w:pPr>
      <w:r w:rsidRPr="003C0D8C">
        <w:rPr>
          <w:rFonts w:ascii="Univers LT Std 57 Cn" w:hAnsi="Univers LT Std 57 Cn" w:cs="Arial"/>
        </w:rPr>
        <w:t>Aritz Abaroak esan dau Informazino batzordean 2017ko zenbait faktura ordaintzeko diktamena emon zala eta galdetu dau zergaitik ez diran ekarri Osoko Bilkurara.</w:t>
      </w:r>
    </w:p>
    <w:p w:rsidR="0000285B"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erantzun deutso jagokon sailak ez dauela espedientea aurkeztu Osoko Bilkurako gai zerrendan sartzeko.</w:t>
      </w:r>
    </w:p>
    <w:p w:rsidR="0000285B"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Aritz Abaroak adierazo dau 2017an ibilgailuak konpontzeagaitik fakturak dagozala 2018an ordaintzeko eta horreek ordainduta jagokon partidea hutsik geratuko dala.</w:t>
      </w:r>
      <w:r w:rsidR="003C0F40" w:rsidRPr="002A5B67">
        <w:rPr>
          <w:rFonts w:ascii="Univers LT Std 57 Cn" w:hAnsi="Univers LT Std 57 Cn" w:cs="Arial"/>
        </w:rPr>
        <w:t xml:space="preserve"> </w:t>
      </w:r>
      <w:r w:rsidRPr="003C0D8C">
        <w:rPr>
          <w:rFonts w:ascii="Univers LT Std 57 Cn" w:hAnsi="Univers LT Std 57 Cn" w:cs="Arial"/>
        </w:rPr>
        <w:t xml:space="preserve">Adierazo dau </w:t>
      </w:r>
      <w:r w:rsidRPr="003C0D8C">
        <w:rPr>
          <w:rFonts w:ascii="Univers LT Std 57 Cn" w:hAnsi="Univers LT Std 57 Cn" w:cs="Arial"/>
        </w:rPr>
        <w:lastRenderedPageBreak/>
        <w:t>ez dala betetzen kontratuen legea eta dirurik ez badaukagu ezin dirala pleguak onartu.</w:t>
      </w:r>
      <w:r w:rsidR="003C0F40" w:rsidRPr="002A5B67">
        <w:rPr>
          <w:rFonts w:ascii="Univers LT Std 57 Cn" w:hAnsi="Univers LT Std 57 Cn" w:cs="Arial"/>
        </w:rPr>
        <w:t xml:space="preserve"> </w:t>
      </w:r>
      <w:r w:rsidRPr="003C0D8C">
        <w:rPr>
          <w:rFonts w:ascii="Univers LT Std 57 Cn" w:hAnsi="Univers LT Std 57 Cn" w:cs="Arial"/>
        </w:rPr>
        <w:t>Galdetu dau zein urtenbide emango jakon eta zein epetan.</w:t>
      </w:r>
    </w:p>
    <w:p w:rsidR="00507CD2"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esan dau kreditu gehikuntza egin beharko dala eta espero dabela aurten kontratua egin ahal izatea.</w:t>
      </w:r>
    </w:p>
    <w:p w:rsidR="002A5B67" w:rsidRPr="002A5B67" w:rsidRDefault="002A5B67" w:rsidP="002A5B67">
      <w:pPr>
        <w:pStyle w:val="Textoindependiente"/>
        <w:numPr>
          <w:ilvl w:val="0"/>
          <w:numId w:val="33"/>
        </w:numPr>
        <w:spacing w:before="221" w:line="360" w:lineRule="auto"/>
        <w:ind w:left="0" w:right="-1" w:firstLine="0"/>
        <w:jc w:val="both"/>
        <w:rPr>
          <w:rFonts w:ascii="Univers LT Std 57 Cn" w:hAnsi="Univers LT Std 57 Cn" w:cs="Arial"/>
        </w:rPr>
      </w:pPr>
      <w:r w:rsidRPr="003C0D8C">
        <w:rPr>
          <w:rFonts w:ascii="Univers LT Std 57 Cn" w:hAnsi="Univers LT Std 57 Cn" w:cs="Arial"/>
        </w:rPr>
        <w:t>Aritz Abaroak esan dau maiatzaren 4an idazkariaren txostena eskatu ebela aurrekontu luzatuaren berezitasunak argitzeko; batez be, inbertsinoen kapitulua zelan exekutatzen dan eta alkatearen eskumena zein dan argitzeko.</w:t>
      </w:r>
      <w:r w:rsidRPr="002A5B67">
        <w:rPr>
          <w:rFonts w:ascii="Univers LT Std 57 Cn" w:hAnsi="Univers LT Std 57 Cn" w:cs="Arial"/>
        </w:rPr>
        <w:t xml:space="preserve"> </w:t>
      </w:r>
      <w:r w:rsidRPr="003C0D8C">
        <w:rPr>
          <w:rFonts w:ascii="Univers LT Std 57 Cn" w:hAnsi="Univers LT Std 57 Cn" w:cs="Arial"/>
        </w:rPr>
        <w:t>Adierazo dau erantzun jakela ez dala aurretiazko txostena egingo eta gogora ekarri dau aurreko Osoko Bilkuran alkateak adierazo ebela 5 eguneko epea igaro ostean, ez bada erantzuten isiltasuna baiezkoa dala.</w:t>
      </w:r>
      <w:r w:rsidRPr="002A5B67">
        <w:rPr>
          <w:rFonts w:ascii="Univers LT Std 57 Cn" w:hAnsi="Univers LT Std 57 Cn" w:cs="Arial"/>
        </w:rPr>
        <w:t xml:space="preserve"> </w:t>
      </w:r>
      <w:r w:rsidRPr="003C0D8C">
        <w:rPr>
          <w:rFonts w:ascii="Univers LT Std 57 Cn" w:hAnsi="Univers LT Std 57 Cn" w:cs="Arial"/>
        </w:rPr>
        <w:t>Beraz, 5 egun horrek igarota erantzun jakenez, barriro eskatu dau txostena egitea.</w:t>
      </w:r>
    </w:p>
    <w:p w:rsidR="00507CD2" w:rsidRPr="002A5B67" w:rsidRDefault="002A5B67" w:rsidP="002A5B67">
      <w:pPr>
        <w:pStyle w:val="Textoindependiente"/>
        <w:spacing w:before="221" w:line="360" w:lineRule="auto"/>
        <w:ind w:right="-1"/>
        <w:jc w:val="both"/>
        <w:rPr>
          <w:rFonts w:ascii="Univers LT Std 57 Cn" w:hAnsi="Univers LT Std 57 Cn" w:cs="Arial"/>
        </w:rPr>
      </w:pPr>
      <w:r w:rsidRPr="003C0D8C">
        <w:rPr>
          <w:rFonts w:ascii="Univers LT Std 57 Cn" w:hAnsi="Univers LT Std 57 Cn" w:cs="Arial"/>
        </w:rPr>
        <w:t>Alkateak esan deutso erantzun jakela teknikariek noiz daukien derrigortasuna txostena egiteko.</w:t>
      </w:r>
    </w:p>
    <w:p w:rsidR="00E957A3" w:rsidRPr="00DE1F30" w:rsidRDefault="00E957A3" w:rsidP="00A8358F">
      <w:pPr>
        <w:pStyle w:val="Textoindependiente"/>
        <w:spacing w:before="221" w:line="360" w:lineRule="auto"/>
        <w:ind w:right="-1"/>
        <w:jc w:val="both"/>
        <w:rPr>
          <w:rFonts w:ascii="Univers LT Std 57 Cn" w:hAnsi="Univers LT Std 57 Cn" w:cs="Arial"/>
        </w:rPr>
      </w:pPr>
    </w:p>
    <w:p w:rsidR="00173236" w:rsidRPr="002A5B67" w:rsidRDefault="002A5B67" w:rsidP="002A5B67">
      <w:pPr>
        <w:pStyle w:val="Textoindependiente"/>
        <w:spacing w:before="221" w:line="360" w:lineRule="auto"/>
        <w:ind w:right="-1" w:firstLine="566"/>
        <w:jc w:val="both"/>
        <w:rPr>
          <w:rFonts w:ascii="Univers LT Std 57 Cn" w:hAnsi="Univers LT Std 57 Cn" w:cs="Arial"/>
        </w:rPr>
      </w:pPr>
      <w:r w:rsidRPr="003C0D8C">
        <w:rPr>
          <w:rFonts w:ascii="Univers LT Std 57 Cn" w:hAnsi="Univers LT Std 57 Cn" w:cs="Arial"/>
        </w:rPr>
        <w:t>Eta aztertzeko gai gehiago barik, lehendakariak amaitutzat emon dau batzarra goiburukoan aitatutako ordu, egun eta lekuan, eta eztabaidautakoa eta erabagitakoa jasota geratu daiten, nik, idazkariak, agiri hau egin eta izenpetzen dodanak, horren fede emoten dot, lehendakariaren oneretxiagaz.</w:t>
      </w:r>
    </w:p>
    <w:p w:rsidR="002D6658" w:rsidRPr="00DE1F30" w:rsidRDefault="002D6658" w:rsidP="002D6658">
      <w:pPr>
        <w:pStyle w:val="Textoindependiente"/>
        <w:spacing w:before="221" w:line="360" w:lineRule="auto"/>
        <w:ind w:right="-1" w:firstLine="566"/>
        <w:jc w:val="both"/>
        <w:rPr>
          <w:rFonts w:ascii="Univers LT Std 57 Cn" w:hAnsi="Univers LT Std 57 Cn" w:cs="Arial"/>
        </w:rPr>
      </w:pPr>
    </w:p>
    <w:p w:rsidR="00FC738C" w:rsidRPr="00DE1F30" w:rsidRDefault="00FC738C" w:rsidP="00DD6890">
      <w:pPr>
        <w:pStyle w:val="Textoindependiente"/>
        <w:spacing w:before="1" w:line="360" w:lineRule="auto"/>
        <w:ind w:left="828" w:right="-1"/>
        <w:rPr>
          <w:rFonts w:ascii="Univers LT Std 57 Cn" w:hAnsi="Univers LT Std 57 Cn" w:cs="Arial"/>
        </w:rPr>
      </w:pPr>
      <w:r w:rsidRPr="00DE1F30">
        <w:rPr>
          <w:rFonts w:ascii="Univers LT Std 57 Cn" w:hAnsi="Univers LT Std 57 Cn" w:cs="Arial"/>
        </w:rPr>
        <w:t>On</w:t>
      </w:r>
      <w:r w:rsidR="00D06325" w:rsidRPr="00DE1F30">
        <w:rPr>
          <w:rFonts w:ascii="Univers LT Std 57 Cn" w:hAnsi="Univers LT Std 57 Cn" w:cs="Arial"/>
        </w:rPr>
        <w:t>e</w:t>
      </w:r>
      <w:r w:rsidRPr="00DE1F30">
        <w:rPr>
          <w:rFonts w:ascii="Univers LT Std 57 Cn" w:hAnsi="Univers LT Std 57 Cn" w:cs="Arial"/>
        </w:rPr>
        <w:t>r</w:t>
      </w:r>
      <w:r w:rsidR="00D06325" w:rsidRPr="00DE1F30">
        <w:rPr>
          <w:rFonts w:ascii="Univers LT Std 57 Cn" w:hAnsi="Univers LT Std 57 Cn" w:cs="Arial"/>
        </w:rPr>
        <w:t>e</w:t>
      </w:r>
      <w:r w:rsidRPr="00DE1F30">
        <w:rPr>
          <w:rFonts w:ascii="Univers LT Std 57 Cn" w:hAnsi="Univers LT Std 57 Cn" w:cs="Arial"/>
        </w:rPr>
        <w:t>txia</w:t>
      </w:r>
    </w:p>
    <w:p w:rsidR="00FC738C" w:rsidRPr="00DE1F30" w:rsidRDefault="00FC738C" w:rsidP="00DD6890">
      <w:pPr>
        <w:pStyle w:val="Textoindependiente"/>
        <w:spacing w:before="3" w:line="360" w:lineRule="auto"/>
        <w:ind w:right="-1"/>
        <w:rPr>
          <w:rFonts w:ascii="Univers LT Std 57 Cn" w:hAnsi="Univers LT Std 57 Cn" w:cs="Arial"/>
        </w:rPr>
      </w:pPr>
    </w:p>
    <w:p w:rsidR="00FC738C" w:rsidRPr="00DE1F30" w:rsidRDefault="00FC738C" w:rsidP="00DD6890">
      <w:pPr>
        <w:pStyle w:val="Textoindependiente"/>
        <w:tabs>
          <w:tab w:val="left" w:pos="6477"/>
        </w:tabs>
        <w:spacing w:before="1" w:line="360" w:lineRule="auto"/>
        <w:ind w:left="828" w:right="-1"/>
        <w:rPr>
          <w:rFonts w:ascii="Univers LT Std 57 Cn" w:hAnsi="Univers LT Std 57 Cn" w:cs="Arial"/>
        </w:rPr>
      </w:pPr>
      <w:r w:rsidRPr="00DE1F30">
        <w:rPr>
          <w:rFonts w:ascii="Univers LT Std 57 Cn" w:hAnsi="Univers LT Std 57 Cn" w:cs="Arial"/>
        </w:rPr>
        <w:t>Lehendakaria,</w:t>
      </w:r>
      <w:r w:rsidRPr="00DE1F30">
        <w:rPr>
          <w:rFonts w:ascii="Univers LT Std 57 Cn" w:hAnsi="Univers LT Std 57 Cn" w:cs="Arial"/>
        </w:rPr>
        <w:tab/>
        <w:t>Idazkaria,</w:t>
      </w:r>
    </w:p>
    <w:p w:rsidR="00FC738C" w:rsidRPr="00DE1F30" w:rsidRDefault="00FC738C" w:rsidP="00DD6890">
      <w:pPr>
        <w:pStyle w:val="Textoindependiente"/>
        <w:spacing w:line="360" w:lineRule="auto"/>
        <w:ind w:right="-1"/>
        <w:rPr>
          <w:rFonts w:ascii="Univers LT Std 57 Cn" w:hAnsi="Univers LT Std 57 Cn" w:cs="Arial"/>
        </w:rPr>
      </w:pPr>
    </w:p>
    <w:p w:rsidR="00FC738C" w:rsidRPr="00DE1F30" w:rsidRDefault="00FC738C" w:rsidP="00800054">
      <w:pPr>
        <w:pStyle w:val="Textoindependiente"/>
        <w:tabs>
          <w:tab w:val="left" w:pos="5725"/>
        </w:tabs>
        <w:spacing w:before="194" w:line="360" w:lineRule="auto"/>
        <w:ind w:left="828" w:right="-1"/>
        <w:rPr>
          <w:rFonts w:ascii="Univers LT Std 57 Cn" w:hAnsi="Univers LT Std 57 Cn" w:cs="Arial"/>
        </w:rPr>
      </w:pPr>
      <w:r w:rsidRPr="00DE1F30">
        <w:rPr>
          <w:rFonts w:ascii="Univers LT Std 57 Cn" w:hAnsi="Univers LT Std 57 Cn" w:cs="Arial"/>
        </w:rPr>
        <w:t>Idurre</w:t>
      </w:r>
      <w:r w:rsidRPr="00DE1F30">
        <w:rPr>
          <w:rFonts w:ascii="Univers LT Std 57 Cn" w:hAnsi="Univers LT Std 57 Cn" w:cs="Arial"/>
          <w:spacing w:val="-4"/>
        </w:rPr>
        <w:t xml:space="preserve"> </w:t>
      </w:r>
      <w:r w:rsidRPr="00DE1F30">
        <w:rPr>
          <w:rFonts w:ascii="Univers LT Std 57 Cn" w:hAnsi="Univers LT Std 57 Cn" w:cs="Arial"/>
        </w:rPr>
        <w:t>Bideguren</w:t>
      </w:r>
      <w:r w:rsidRPr="00DE1F30">
        <w:rPr>
          <w:rFonts w:ascii="Univers LT Std 57 Cn" w:hAnsi="Univers LT Std 57 Cn" w:cs="Arial"/>
          <w:spacing w:val="-3"/>
        </w:rPr>
        <w:t xml:space="preserve"> </w:t>
      </w:r>
      <w:r w:rsidRPr="00DE1F30">
        <w:rPr>
          <w:rFonts w:ascii="Univers LT Std 57 Cn" w:hAnsi="Univers LT Std 57 Cn" w:cs="Arial"/>
        </w:rPr>
        <w:t>Gabantxo</w:t>
      </w:r>
      <w:r w:rsidRPr="00DE1F30">
        <w:rPr>
          <w:rFonts w:ascii="Univers LT Std 57 Cn" w:hAnsi="Univers LT Std 57 Cn" w:cs="Arial"/>
        </w:rPr>
        <w:tab/>
        <w:t>Jurdana Uriarte Lejarraga</w:t>
      </w:r>
    </w:p>
    <w:p w:rsidR="00800054" w:rsidRPr="00DE1F30" w:rsidRDefault="00800054" w:rsidP="00800054">
      <w:pPr>
        <w:pStyle w:val="Textoindependiente"/>
        <w:tabs>
          <w:tab w:val="left" w:pos="5725"/>
        </w:tabs>
        <w:spacing w:before="194" w:line="360" w:lineRule="auto"/>
        <w:ind w:left="828" w:right="-1"/>
        <w:rPr>
          <w:rFonts w:ascii="Univers LT Std 57 Cn" w:hAnsi="Univers LT Std 57 Cn" w:cs="Arial"/>
        </w:rPr>
      </w:pPr>
    </w:p>
    <w:p w:rsidR="00FC738C" w:rsidRPr="00DE1F30" w:rsidRDefault="00FC738C" w:rsidP="00DD6890">
      <w:pPr>
        <w:pStyle w:val="Textoindependiente"/>
        <w:spacing w:line="360" w:lineRule="auto"/>
        <w:ind w:left="262" w:right="-1"/>
        <w:rPr>
          <w:rFonts w:ascii="Univers LT Std 57 Cn" w:hAnsi="Univers LT Std 57 Cn" w:cs="Arial"/>
        </w:rPr>
      </w:pPr>
      <w:r w:rsidRPr="00DE1F30">
        <w:rPr>
          <w:rFonts w:ascii="Univers LT Std 57 Cn" w:hAnsi="Univers LT Std 57 Cn" w:cs="Arial"/>
        </w:rPr>
        <w:t>Agiri hau Euskal Autonomia Erkidegoko toki administrazinoko ........(e)tik</w:t>
      </w:r>
    </w:p>
    <w:p w:rsidR="00FC738C" w:rsidRPr="00DE1F30" w:rsidRDefault="00FC738C" w:rsidP="00800054">
      <w:pPr>
        <w:pStyle w:val="Textoindependiente"/>
        <w:spacing w:line="360" w:lineRule="auto"/>
        <w:ind w:left="262" w:right="-1"/>
        <w:rPr>
          <w:rFonts w:ascii="Univers LT Std 57 Cn" w:hAnsi="Univers LT Std 57 Cn" w:cs="Arial"/>
        </w:rPr>
      </w:pPr>
      <w:r w:rsidRPr="00DE1F30">
        <w:rPr>
          <w:rFonts w:ascii="Univers LT Std 57 Cn" w:hAnsi="Univers LT Std 57 Cn" w:cs="Arial"/>
        </w:rPr>
        <w:t>.......(e)ra arteko zenbakidun papelean jaso da.</w:t>
      </w:r>
    </w:p>
    <w:sectPr w:rsidR="00FC738C" w:rsidRPr="00DE1F30" w:rsidSect="00BA4E13">
      <w:headerReference w:type="default" r:id="rId11"/>
      <w:footerReference w:type="default" r:id="rId12"/>
      <w:footerReference w:type="first" r:id="rId13"/>
      <w:pgSz w:w="11906" w:h="16838" w:code="9"/>
      <w:pgMar w:top="1985" w:right="1701" w:bottom="1701"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96" w:rsidRDefault="00B35096">
      <w:r>
        <w:separator/>
      </w:r>
    </w:p>
  </w:endnote>
  <w:endnote w:type="continuationSeparator" w:id="0">
    <w:p w:rsidR="00B35096" w:rsidRDefault="00B350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57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F0" w:rsidRDefault="00FD5529">
    <w:pPr>
      <w:pStyle w:val="Piedepgina"/>
      <w:jc w:val="right"/>
    </w:pPr>
    <w:fldSimple w:instr=" PAGE   \* MERGEFORMAT ">
      <w:r w:rsidR="00DC419F">
        <w:rPr>
          <w:noProof/>
        </w:rPr>
        <w:t>49</w:t>
      </w:r>
    </w:fldSimple>
  </w:p>
  <w:p w:rsidR="009576F0" w:rsidRDefault="009576F0">
    <w:pPr>
      <w:pStyle w:val="Piedepgina"/>
      <w:jc w:val="center"/>
      <w:rPr>
        <w:rFonts w:ascii="Century Gothic" w:hAnsi="Century Gothic" w:cs="Courier New"/>
        <w:color w:val="003366"/>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F0" w:rsidRDefault="00FD5529">
    <w:pPr>
      <w:pStyle w:val="Piedepgina"/>
      <w:jc w:val="right"/>
    </w:pPr>
    <w:fldSimple w:instr=" PAGE   \* MERGEFORMAT ">
      <w:r w:rsidR="00DC419F">
        <w:rPr>
          <w:noProof/>
        </w:rPr>
        <w:t>1</w:t>
      </w:r>
    </w:fldSimple>
  </w:p>
  <w:p w:rsidR="009576F0" w:rsidRDefault="009576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96" w:rsidRDefault="00B35096">
      <w:r>
        <w:separator/>
      </w:r>
    </w:p>
  </w:footnote>
  <w:footnote w:type="continuationSeparator" w:id="0">
    <w:p w:rsidR="00B35096" w:rsidRDefault="00B35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F0" w:rsidRDefault="009576F0">
    <w:pPr>
      <w:pStyle w:val="Encabezado"/>
      <w:rPr>
        <w:lang w:val="es-ES"/>
      </w:rPr>
    </w:pPr>
  </w:p>
  <w:p w:rsidR="009576F0" w:rsidRDefault="009576F0">
    <w:pPr>
      <w:pStyle w:val="Encabezado"/>
      <w:rPr>
        <w:lang w:val="es-ES"/>
      </w:rPr>
    </w:pPr>
  </w:p>
  <w:p w:rsidR="009576F0" w:rsidRPr="00756F6A" w:rsidRDefault="009576F0">
    <w:pPr>
      <w:pStyle w:val="Encabezado"/>
      <w:rPr>
        <w:lang w:val="es-ES"/>
      </w:rPr>
    </w:pPr>
    <w:r>
      <w:rPr>
        <w:lang w:val="es-ES"/>
      </w:rPr>
      <w:tab/>
      <w:t xml:space="preserve">                                                     </w:t>
    </w:r>
    <w:r>
      <w:rPr>
        <w:lang w:val="es-ES"/>
      </w:rPr>
      <w:tab/>
    </w:r>
    <w:r>
      <w:rPr>
        <w:rFonts w:ascii="Arial" w:hAnsi="Arial"/>
        <w:lang w:val="es-ES"/>
      </w:rPr>
      <w:t>2018/03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BB2B64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35A86F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6F8CE506"/>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EA41A6"/>
    <w:multiLevelType w:val="hybridMultilevel"/>
    <w:tmpl w:val="78164E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5C69B4"/>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5">
    <w:nsid w:val="0CA537EC"/>
    <w:multiLevelType w:val="hybridMultilevel"/>
    <w:tmpl w:val="15D2762C"/>
    <w:lvl w:ilvl="0" w:tplc="98DA8CFC">
      <w:start w:val="15"/>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19086DC5"/>
    <w:multiLevelType w:val="hybridMultilevel"/>
    <w:tmpl w:val="DC6E1F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B353EB"/>
    <w:multiLevelType w:val="hybridMultilevel"/>
    <w:tmpl w:val="54802C32"/>
    <w:lvl w:ilvl="0" w:tplc="0C0A0001">
      <w:start w:val="1"/>
      <w:numFmt w:val="bullet"/>
      <w:lvlText w:val=""/>
      <w:lvlJc w:val="left"/>
      <w:pPr>
        <w:ind w:left="153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5D87A14"/>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9">
    <w:nsid w:val="2E076F2D"/>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0">
    <w:nsid w:val="307D75E4"/>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1">
    <w:nsid w:val="35B9288F"/>
    <w:multiLevelType w:val="hybridMultilevel"/>
    <w:tmpl w:val="5EC046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337392"/>
    <w:multiLevelType w:val="multilevel"/>
    <w:tmpl w:val="6FCC4430"/>
    <w:lvl w:ilvl="0">
      <w:numFmt w:val="decimal"/>
      <w:pStyle w:val="Titulo"/>
      <w:lvlText w:val="%1. TITULUA-"/>
      <w:lvlJc w:val="left"/>
      <w:pPr>
        <w:tabs>
          <w:tab w:val="num" w:pos="1247"/>
        </w:tabs>
        <w:ind w:left="1247" w:hanging="1247"/>
      </w:pPr>
      <w:rPr>
        <w:rFonts w:ascii="Arial" w:hAnsi="Arial" w:hint="default"/>
        <w:b/>
        <w:i w:val="0"/>
        <w:caps/>
        <w:sz w:val="20"/>
      </w:rPr>
    </w:lvl>
    <w:lvl w:ilvl="1">
      <w:start w:val="1"/>
      <w:numFmt w:val="decimal"/>
      <w:pStyle w:val="Captulo"/>
      <w:lvlText w:val="%2. KAPITULUA."/>
      <w:lvlJc w:val="left"/>
      <w:pPr>
        <w:tabs>
          <w:tab w:val="num" w:pos="1701"/>
        </w:tabs>
        <w:ind w:left="1701" w:hanging="1701"/>
      </w:pPr>
      <w:rPr>
        <w:rFonts w:ascii="Courier New" w:hAnsi="Courier New" w:hint="default"/>
        <w:b/>
        <w:i w:val="0"/>
        <w:caps/>
        <w:sz w:val="20"/>
      </w:rPr>
    </w:lvl>
    <w:lvl w:ilvl="2">
      <w:start w:val="1"/>
      <w:numFmt w:val="ordinal"/>
      <w:pStyle w:val="Seccin"/>
      <w:lvlText w:val="%3 SEKZIOA"/>
      <w:lvlJc w:val="left"/>
      <w:pPr>
        <w:tabs>
          <w:tab w:val="num" w:pos="1021"/>
        </w:tabs>
        <w:ind w:left="1021" w:hanging="1021"/>
      </w:pPr>
      <w:rPr>
        <w:rFonts w:ascii="Courier New" w:hAnsi="Courier New" w:hint="default"/>
        <w:caps/>
      </w:rPr>
    </w:lvl>
    <w:lvl w:ilvl="3">
      <w:start w:val="1"/>
      <w:numFmt w:val="decimal"/>
      <w:lvlRestart w:val="2"/>
      <w:pStyle w:val="artculo"/>
      <w:lvlText w:val="Art. %1.%2.%4"/>
      <w:lvlJc w:val="left"/>
      <w:pPr>
        <w:tabs>
          <w:tab w:val="num" w:pos="710"/>
        </w:tabs>
        <w:ind w:left="2416" w:hanging="2416"/>
      </w:pPr>
      <w:rPr>
        <w:rFonts w:ascii="Courier New" w:hAnsi="Courier New" w:hint="default"/>
        <w:b/>
        <w:i w:val="0"/>
        <w:caps w:val="0"/>
      </w:rPr>
    </w:lvl>
    <w:lvl w:ilvl="4">
      <w:start w:val="1"/>
      <w:numFmt w:val="decimal"/>
      <w:lvlText w:val="%3.%4.%5"/>
      <w:lvlJc w:val="left"/>
      <w:pPr>
        <w:tabs>
          <w:tab w:val="num" w:pos="1706"/>
        </w:tabs>
        <w:ind w:left="1706" w:hanging="851"/>
      </w:pPr>
      <w:rPr>
        <w:rFonts w:hint="default"/>
      </w:rPr>
    </w:lvl>
    <w:lvl w:ilvl="5">
      <w:start w:val="1"/>
      <w:numFmt w:val="decimal"/>
      <w:lvlText w:val="%1.%2.%3.%4.%5.%6"/>
      <w:lvlJc w:val="left"/>
      <w:pPr>
        <w:tabs>
          <w:tab w:val="num" w:pos="2655"/>
        </w:tabs>
        <w:ind w:left="855" w:firstLine="0"/>
      </w:pPr>
      <w:rPr>
        <w:rFonts w:hint="default"/>
      </w:rPr>
    </w:lvl>
    <w:lvl w:ilvl="6">
      <w:start w:val="1"/>
      <w:numFmt w:val="decimal"/>
      <w:lvlText w:val="%1.%2.%3.%4.%5.%6.%7"/>
      <w:lvlJc w:val="left"/>
      <w:pPr>
        <w:tabs>
          <w:tab w:val="num" w:pos="2655"/>
        </w:tabs>
        <w:ind w:left="855" w:firstLine="0"/>
      </w:pPr>
      <w:rPr>
        <w:rFonts w:hint="default"/>
      </w:rPr>
    </w:lvl>
    <w:lvl w:ilvl="7">
      <w:start w:val="1"/>
      <w:numFmt w:val="decimal"/>
      <w:lvlText w:val="%1.%2.%3.%4.%5.%6.%7.%8"/>
      <w:lvlJc w:val="left"/>
      <w:pPr>
        <w:tabs>
          <w:tab w:val="num" w:pos="2655"/>
        </w:tabs>
        <w:ind w:left="855" w:firstLine="0"/>
      </w:pPr>
      <w:rPr>
        <w:rFonts w:hint="default"/>
      </w:rPr>
    </w:lvl>
    <w:lvl w:ilvl="8">
      <w:start w:val="1"/>
      <w:numFmt w:val="decimal"/>
      <w:lvlText w:val="%1.%2.%3.%4.%5.%6.%7.%8.%9"/>
      <w:lvlJc w:val="left"/>
      <w:pPr>
        <w:tabs>
          <w:tab w:val="num" w:pos="3015"/>
        </w:tabs>
        <w:ind w:left="855" w:firstLine="0"/>
      </w:pPr>
      <w:rPr>
        <w:rFonts w:hint="default"/>
      </w:rPr>
    </w:lvl>
  </w:abstractNum>
  <w:abstractNum w:abstractNumId="13">
    <w:nsid w:val="37F744FC"/>
    <w:multiLevelType w:val="hybridMultilevel"/>
    <w:tmpl w:val="AB183214"/>
    <w:lvl w:ilvl="0" w:tplc="9084B260">
      <w:start w:val="12"/>
      <w:numFmt w:val="bullet"/>
      <w:lvlText w:val="-"/>
      <w:lvlJc w:val="left"/>
      <w:pPr>
        <w:ind w:left="720" w:hanging="360"/>
      </w:pPr>
      <w:rPr>
        <w:rFonts w:ascii="Univers LT Std 57 Cn" w:eastAsia="Times New Roman" w:hAnsi="Univers LT Std 57 Cn"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392B6A80"/>
    <w:multiLevelType w:val="hybridMultilevel"/>
    <w:tmpl w:val="C58C413E"/>
    <w:lvl w:ilvl="0" w:tplc="0C0A0017">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92E638C"/>
    <w:multiLevelType w:val="hybridMultilevel"/>
    <w:tmpl w:val="8F40EE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37273C"/>
    <w:multiLevelType w:val="hybridMultilevel"/>
    <w:tmpl w:val="0610D302"/>
    <w:lvl w:ilvl="0" w:tplc="CA8CF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C34EC8"/>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8">
    <w:nsid w:val="3CDE459D"/>
    <w:multiLevelType w:val="hybridMultilevel"/>
    <w:tmpl w:val="AAB43044"/>
    <w:lvl w:ilvl="0" w:tplc="F516E786">
      <w:start w:val="1"/>
      <w:numFmt w:val="decimal"/>
      <w:lvlText w:val="%1."/>
      <w:lvlJc w:val="left"/>
      <w:pPr>
        <w:ind w:left="1211" w:hanging="360"/>
      </w:pPr>
      <w:rPr>
        <w:rFonts w:ascii="Arial" w:eastAsia="Times New Roman" w:hAnsi="Arial" w:cs="Arial"/>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9">
    <w:nsid w:val="409606BF"/>
    <w:multiLevelType w:val="hybridMultilevel"/>
    <w:tmpl w:val="85745938"/>
    <w:lvl w:ilvl="0" w:tplc="9F1EB61E">
      <w:start w:val="1"/>
      <w:numFmt w:val="decimal"/>
      <w:lvlText w:val="%1."/>
      <w:lvlJc w:val="left"/>
      <w:pPr>
        <w:ind w:left="102" w:hanging="852"/>
      </w:pPr>
      <w:rPr>
        <w:rFonts w:ascii="Arial" w:eastAsia="Arial" w:hAnsi="Arial" w:cs="Arial" w:hint="default"/>
        <w:spacing w:val="-2"/>
        <w:w w:val="99"/>
        <w:sz w:val="24"/>
        <w:szCs w:val="24"/>
      </w:rPr>
    </w:lvl>
    <w:lvl w:ilvl="1" w:tplc="18087142">
      <w:numFmt w:val="bullet"/>
      <w:lvlText w:val="•"/>
      <w:lvlJc w:val="left"/>
      <w:pPr>
        <w:ind w:left="962" w:hanging="852"/>
      </w:pPr>
      <w:rPr>
        <w:rFonts w:hint="default"/>
      </w:rPr>
    </w:lvl>
    <w:lvl w:ilvl="2" w:tplc="9378DBDE">
      <w:numFmt w:val="bullet"/>
      <w:lvlText w:val="•"/>
      <w:lvlJc w:val="left"/>
      <w:pPr>
        <w:ind w:left="1825" w:hanging="852"/>
      </w:pPr>
      <w:rPr>
        <w:rFonts w:hint="default"/>
      </w:rPr>
    </w:lvl>
    <w:lvl w:ilvl="3" w:tplc="4E3CCA4C">
      <w:numFmt w:val="bullet"/>
      <w:lvlText w:val="•"/>
      <w:lvlJc w:val="left"/>
      <w:pPr>
        <w:ind w:left="2687" w:hanging="852"/>
      </w:pPr>
      <w:rPr>
        <w:rFonts w:hint="default"/>
      </w:rPr>
    </w:lvl>
    <w:lvl w:ilvl="4" w:tplc="4F4A4172">
      <w:numFmt w:val="bullet"/>
      <w:lvlText w:val="•"/>
      <w:lvlJc w:val="left"/>
      <w:pPr>
        <w:ind w:left="3550" w:hanging="852"/>
      </w:pPr>
      <w:rPr>
        <w:rFonts w:hint="default"/>
      </w:rPr>
    </w:lvl>
    <w:lvl w:ilvl="5" w:tplc="140A34BA">
      <w:numFmt w:val="bullet"/>
      <w:lvlText w:val="•"/>
      <w:lvlJc w:val="left"/>
      <w:pPr>
        <w:ind w:left="4413" w:hanging="852"/>
      </w:pPr>
      <w:rPr>
        <w:rFonts w:hint="default"/>
      </w:rPr>
    </w:lvl>
    <w:lvl w:ilvl="6" w:tplc="2AD6B170">
      <w:numFmt w:val="bullet"/>
      <w:lvlText w:val="•"/>
      <w:lvlJc w:val="left"/>
      <w:pPr>
        <w:ind w:left="5275" w:hanging="852"/>
      </w:pPr>
      <w:rPr>
        <w:rFonts w:hint="default"/>
      </w:rPr>
    </w:lvl>
    <w:lvl w:ilvl="7" w:tplc="CB0633FE">
      <w:numFmt w:val="bullet"/>
      <w:lvlText w:val="•"/>
      <w:lvlJc w:val="left"/>
      <w:pPr>
        <w:ind w:left="6138" w:hanging="852"/>
      </w:pPr>
      <w:rPr>
        <w:rFonts w:hint="default"/>
      </w:rPr>
    </w:lvl>
    <w:lvl w:ilvl="8" w:tplc="EE8C2898">
      <w:numFmt w:val="bullet"/>
      <w:lvlText w:val="•"/>
      <w:lvlJc w:val="left"/>
      <w:pPr>
        <w:ind w:left="7001" w:hanging="852"/>
      </w:pPr>
      <w:rPr>
        <w:rFonts w:hint="default"/>
      </w:rPr>
    </w:lvl>
  </w:abstractNum>
  <w:abstractNum w:abstractNumId="20">
    <w:nsid w:val="44AD5C6B"/>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1">
    <w:nsid w:val="475D0B6B"/>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2">
    <w:nsid w:val="4B1F3240"/>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3">
    <w:nsid w:val="500D4BE8"/>
    <w:multiLevelType w:val="hybridMultilevel"/>
    <w:tmpl w:val="8B84C6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37768B"/>
    <w:multiLevelType w:val="hybridMultilevel"/>
    <w:tmpl w:val="801E6C3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5">
    <w:nsid w:val="5A4B431C"/>
    <w:multiLevelType w:val="hybridMultilevel"/>
    <w:tmpl w:val="3542A682"/>
    <w:lvl w:ilvl="0" w:tplc="042D000F">
      <w:start w:val="2"/>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6">
    <w:nsid w:val="5CD05214"/>
    <w:multiLevelType w:val="hybridMultilevel"/>
    <w:tmpl w:val="2E82C1C2"/>
    <w:lvl w:ilvl="0" w:tplc="0A245F8A">
      <w:start w:val="1"/>
      <w:numFmt w:val="bullet"/>
      <w:lvlText w:val=""/>
      <w:lvlJc w:val="left"/>
      <w:pPr>
        <w:ind w:left="781" w:hanging="360"/>
      </w:pPr>
      <w:rPr>
        <w:rFonts w:ascii="Symbol" w:hAnsi="Symbol" w:hint="default"/>
        <w:color w:val="002060"/>
        <w:sz w:val="16"/>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27">
    <w:nsid w:val="6454328E"/>
    <w:multiLevelType w:val="hybridMultilevel"/>
    <w:tmpl w:val="70248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290FEF"/>
    <w:multiLevelType w:val="hybridMultilevel"/>
    <w:tmpl w:val="E66ED0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678179F0"/>
    <w:multiLevelType w:val="hybridMultilevel"/>
    <w:tmpl w:val="72A493F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nsid w:val="67895093"/>
    <w:multiLevelType w:val="hybridMultilevel"/>
    <w:tmpl w:val="B8542734"/>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1">
    <w:nsid w:val="69187CF0"/>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32">
    <w:nsid w:val="6E11476A"/>
    <w:multiLevelType w:val="hybridMultilevel"/>
    <w:tmpl w:val="E51E43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E41597"/>
    <w:multiLevelType w:val="hybridMultilevel"/>
    <w:tmpl w:val="263424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C30628"/>
    <w:multiLevelType w:val="hybridMultilevel"/>
    <w:tmpl w:val="D70A434A"/>
    <w:lvl w:ilvl="0" w:tplc="FA96E40A">
      <w:start w:val="3"/>
      <w:numFmt w:val="lowerLetter"/>
      <w:lvlText w:val="%1)"/>
      <w:lvlJc w:val="left"/>
      <w:pPr>
        <w:ind w:left="816" w:hanging="276"/>
      </w:pPr>
      <w:rPr>
        <w:rFonts w:ascii="Arial" w:eastAsia="Arial" w:hAnsi="Arial" w:cs="Arial" w:hint="default"/>
        <w:color w:val="211D1E"/>
        <w:w w:val="100"/>
        <w:sz w:val="22"/>
        <w:szCs w:val="22"/>
      </w:rPr>
    </w:lvl>
    <w:lvl w:ilvl="1" w:tplc="10F4D87C">
      <w:start w:val="1"/>
      <w:numFmt w:val="upperRoman"/>
      <w:lvlText w:val="%2."/>
      <w:lvlJc w:val="left"/>
      <w:pPr>
        <w:ind w:left="2580" w:hanging="185"/>
      </w:pPr>
      <w:rPr>
        <w:rFonts w:ascii="Arial" w:eastAsia="Arial" w:hAnsi="Arial" w:cs="Arial" w:hint="default"/>
        <w:spacing w:val="0"/>
        <w:w w:val="100"/>
        <w:sz w:val="22"/>
        <w:szCs w:val="22"/>
      </w:rPr>
    </w:lvl>
    <w:lvl w:ilvl="2" w:tplc="98162972">
      <w:start w:val="1"/>
      <w:numFmt w:val="bullet"/>
      <w:lvlText w:val="•"/>
      <w:lvlJc w:val="left"/>
      <w:pPr>
        <w:ind w:left="2912" w:hanging="185"/>
      </w:pPr>
    </w:lvl>
    <w:lvl w:ilvl="3" w:tplc="672A4DF4">
      <w:start w:val="1"/>
      <w:numFmt w:val="bullet"/>
      <w:lvlText w:val="•"/>
      <w:lvlJc w:val="left"/>
      <w:pPr>
        <w:ind w:left="3245" w:hanging="185"/>
      </w:pPr>
    </w:lvl>
    <w:lvl w:ilvl="4" w:tplc="1C321218">
      <w:start w:val="1"/>
      <w:numFmt w:val="bullet"/>
      <w:lvlText w:val="•"/>
      <w:lvlJc w:val="left"/>
      <w:pPr>
        <w:ind w:left="3578" w:hanging="185"/>
      </w:pPr>
    </w:lvl>
    <w:lvl w:ilvl="5" w:tplc="A0CC629C">
      <w:start w:val="1"/>
      <w:numFmt w:val="bullet"/>
      <w:lvlText w:val="•"/>
      <w:lvlJc w:val="left"/>
      <w:pPr>
        <w:ind w:left="3911" w:hanging="185"/>
      </w:pPr>
    </w:lvl>
    <w:lvl w:ilvl="6" w:tplc="7504831C">
      <w:start w:val="1"/>
      <w:numFmt w:val="bullet"/>
      <w:lvlText w:val="•"/>
      <w:lvlJc w:val="left"/>
      <w:pPr>
        <w:ind w:left="4244" w:hanging="185"/>
      </w:pPr>
    </w:lvl>
    <w:lvl w:ilvl="7" w:tplc="6194EC7A">
      <w:start w:val="1"/>
      <w:numFmt w:val="bullet"/>
      <w:lvlText w:val="•"/>
      <w:lvlJc w:val="left"/>
      <w:pPr>
        <w:ind w:left="4577" w:hanging="185"/>
      </w:pPr>
    </w:lvl>
    <w:lvl w:ilvl="8" w:tplc="C7688A9E">
      <w:start w:val="1"/>
      <w:numFmt w:val="bullet"/>
      <w:lvlText w:val="•"/>
      <w:lvlJc w:val="left"/>
      <w:pPr>
        <w:ind w:left="4909" w:hanging="185"/>
      </w:pPr>
    </w:lvl>
  </w:abstractNum>
  <w:abstractNum w:abstractNumId="35">
    <w:nsid w:val="79DE16DA"/>
    <w:multiLevelType w:val="hybridMultilevel"/>
    <w:tmpl w:val="B12688C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nsid w:val="7A351D82"/>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37">
    <w:nsid w:val="7EF4226C"/>
    <w:multiLevelType w:val="hybridMultilevel"/>
    <w:tmpl w:val="5FCA5894"/>
    <w:lvl w:ilvl="0" w:tplc="91BC690C">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AE153D"/>
    <w:multiLevelType w:val="hybridMultilevel"/>
    <w:tmpl w:val="4446A50E"/>
    <w:lvl w:ilvl="0" w:tplc="63566EC8">
      <w:start w:val="1"/>
      <w:numFmt w:val="decimal"/>
      <w:lvlText w:val="%1."/>
      <w:lvlJc w:val="left"/>
      <w:pPr>
        <w:tabs>
          <w:tab w:val="num" w:pos="928"/>
        </w:tabs>
        <w:ind w:left="908" w:hanging="34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1"/>
  </w:num>
  <w:num w:numId="5">
    <w:abstractNumId w:val="12"/>
  </w:num>
  <w:num w:numId="6">
    <w:abstractNumId w:val="19"/>
  </w:num>
  <w:num w:numId="7">
    <w:abstractNumId w:val="33"/>
  </w:num>
  <w:num w:numId="8">
    <w:abstractNumId w:val="28"/>
  </w:num>
  <w:num w:numId="9">
    <w:abstractNumId w:val="35"/>
  </w:num>
  <w:num w:numId="10">
    <w:abstractNumId w:val="23"/>
  </w:num>
  <w:num w:numId="11">
    <w:abstractNumId w:val="11"/>
  </w:num>
  <w:num w:numId="12">
    <w:abstractNumId w:val="6"/>
  </w:num>
  <w:num w:numId="13">
    <w:abstractNumId w:val="16"/>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17">
    <w:abstractNumId w:val="7"/>
  </w:num>
  <w:num w:numId="18">
    <w:abstractNumId w:val="27"/>
  </w:num>
  <w:num w:numId="19">
    <w:abstractNumId w:val="22"/>
  </w:num>
  <w:num w:numId="20">
    <w:abstractNumId w:val="20"/>
  </w:num>
  <w:num w:numId="21">
    <w:abstractNumId w:val="10"/>
  </w:num>
  <w:num w:numId="22">
    <w:abstractNumId w:val="38"/>
  </w:num>
  <w:num w:numId="23">
    <w:abstractNumId w:val="31"/>
  </w:num>
  <w:num w:numId="24">
    <w:abstractNumId w:val="21"/>
  </w:num>
  <w:num w:numId="25">
    <w:abstractNumId w:val="17"/>
  </w:num>
  <w:num w:numId="26">
    <w:abstractNumId w:val="4"/>
  </w:num>
  <w:num w:numId="27">
    <w:abstractNumId w:val="9"/>
  </w:num>
  <w:num w:numId="28">
    <w:abstractNumId w:val="30"/>
  </w:num>
  <w:num w:numId="29">
    <w:abstractNumId w:val="3"/>
  </w:num>
  <w:num w:numId="30">
    <w:abstractNumId w:val="32"/>
  </w:num>
  <w:num w:numId="31">
    <w:abstractNumId w:val="24"/>
  </w:num>
  <w:num w:numId="32">
    <w:abstractNumId w:val="15"/>
  </w:num>
  <w:num w:numId="33">
    <w:abstractNumId w:val="13"/>
  </w:num>
  <w:num w:numId="34">
    <w:abstractNumId w:val="36"/>
  </w:num>
  <w:num w:numId="35">
    <w:abstractNumId w:val="14"/>
  </w:num>
  <w:num w:numId="36">
    <w:abstractNumId w:val="37"/>
  </w:num>
  <w:num w:numId="37">
    <w:abstractNumId w:val="29"/>
  </w:num>
  <w:num w:numId="38">
    <w:abstractNumId w:val="26"/>
  </w:num>
  <w:num w:numId="39">
    <w:abstractNumId w:val="25"/>
  </w:num>
  <w:num w:numId="40">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B03E2F"/>
    <w:rsid w:val="000005D0"/>
    <w:rsid w:val="00000ABB"/>
    <w:rsid w:val="00000E0A"/>
    <w:rsid w:val="00000F50"/>
    <w:rsid w:val="00000F58"/>
    <w:rsid w:val="000022C6"/>
    <w:rsid w:val="0000285B"/>
    <w:rsid w:val="000028D6"/>
    <w:rsid w:val="000029EF"/>
    <w:rsid w:val="00002CF2"/>
    <w:rsid w:val="00003500"/>
    <w:rsid w:val="0000353C"/>
    <w:rsid w:val="0000482E"/>
    <w:rsid w:val="00005409"/>
    <w:rsid w:val="00005B9C"/>
    <w:rsid w:val="000061AD"/>
    <w:rsid w:val="000062B1"/>
    <w:rsid w:val="0000632A"/>
    <w:rsid w:val="0000647F"/>
    <w:rsid w:val="000064FC"/>
    <w:rsid w:val="00006811"/>
    <w:rsid w:val="00007854"/>
    <w:rsid w:val="00007E48"/>
    <w:rsid w:val="00010907"/>
    <w:rsid w:val="000109BE"/>
    <w:rsid w:val="00010BC6"/>
    <w:rsid w:val="00010F52"/>
    <w:rsid w:val="00011B2F"/>
    <w:rsid w:val="00011E63"/>
    <w:rsid w:val="00012BAD"/>
    <w:rsid w:val="00013A86"/>
    <w:rsid w:val="00013B1C"/>
    <w:rsid w:val="00013F18"/>
    <w:rsid w:val="000145B9"/>
    <w:rsid w:val="00014E42"/>
    <w:rsid w:val="0001540D"/>
    <w:rsid w:val="0001549A"/>
    <w:rsid w:val="00015A37"/>
    <w:rsid w:val="00015A94"/>
    <w:rsid w:val="00015C7D"/>
    <w:rsid w:val="00016A96"/>
    <w:rsid w:val="000203B7"/>
    <w:rsid w:val="00020CAA"/>
    <w:rsid w:val="000210AF"/>
    <w:rsid w:val="00021237"/>
    <w:rsid w:val="00021423"/>
    <w:rsid w:val="000217EE"/>
    <w:rsid w:val="00021C9C"/>
    <w:rsid w:val="00022C00"/>
    <w:rsid w:val="00022CBB"/>
    <w:rsid w:val="000236A8"/>
    <w:rsid w:val="000242D5"/>
    <w:rsid w:val="00024962"/>
    <w:rsid w:val="00024B6A"/>
    <w:rsid w:val="00025584"/>
    <w:rsid w:val="00026614"/>
    <w:rsid w:val="00026C0E"/>
    <w:rsid w:val="00027216"/>
    <w:rsid w:val="00027BD8"/>
    <w:rsid w:val="00027D18"/>
    <w:rsid w:val="00027EFA"/>
    <w:rsid w:val="00030437"/>
    <w:rsid w:val="0003099B"/>
    <w:rsid w:val="00030AAA"/>
    <w:rsid w:val="00030E60"/>
    <w:rsid w:val="00031796"/>
    <w:rsid w:val="000319AB"/>
    <w:rsid w:val="00031A4F"/>
    <w:rsid w:val="00031C75"/>
    <w:rsid w:val="00031C7E"/>
    <w:rsid w:val="00032760"/>
    <w:rsid w:val="0003296D"/>
    <w:rsid w:val="00032A59"/>
    <w:rsid w:val="0003343E"/>
    <w:rsid w:val="000336FB"/>
    <w:rsid w:val="0003409B"/>
    <w:rsid w:val="000350EE"/>
    <w:rsid w:val="0003655C"/>
    <w:rsid w:val="00036F7D"/>
    <w:rsid w:val="000407A2"/>
    <w:rsid w:val="00040C81"/>
    <w:rsid w:val="0004182D"/>
    <w:rsid w:val="00041B6F"/>
    <w:rsid w:val="00041BA8"/>
    <w:rsid w:val="00041C26"/>
    <w:rsid w:val="00042E6B"/>
    <w:rsid w:val="00043582"/>
    <w:rsid w:val="000438B4"/>
    <w:rsid w:val="00044363"/>
    <w:rsid w:val="00044E54"/>
    <w:rsid w:val="000458B9"/>
    <w:rsid w:val="00045980"/>
    <w:rsid w:val="0004612A"/>
    <w:rsid w:val="000462D7"/>
    <w:rsid w:val="00046694"/>
    <w:rsid w:val="00046DD3"/>
    <w:rsid w:val="00047B62"/>
    <w:rsid w:val="00047DA9"/>
    <w:rsid w:val="00047FAE"/>
    <w:rsid w:val="00050405"/>
    <w:rsid w:val="000505B3"/>
    <w:rsid w:val="0005066D"/>
    <w:rsid w:val="00050FF0"/>
    <w:rsid w:val="00051295"/>
    <w:rsid w:val="000513E5"/>
    <w:rsid w:val="000516AF"/>
    <w:rsid w:val="000516C7"/>
    <w:rsid w:val="00051945"/>
    <w:rsid w:val="00051B1A"/>
    <w:rsid w:val="000522A4"/>
    <w:rsid w:val="00052921"/>
    <w:rsid w:val="00052A04"/>
    <w:rsid w:val="00053144"/>
    <w:rsid w:val="0005323F"/>
    <w:rsid w:val="00053A2A"/>
    <w:rsid w:val="0005480B"/>
    <w:rsid w:val="00054A93"/>
    <w:rsid w:val="00054F24"/>
    <w:rsid w:val="000555D5"/>
    <w:rsid w:val="000560BB"/>
    <w:rsid w:val="00056A00"/>
    <w:rsid w:val="00057491"/>
    <w:rsid w:val="00057574"/>
    <w:rsid w:val="00057704"/>
    <w:rsid w:val="000603C7"/>
    <w:rsid w:val="000609BB"/>
    <w:rsid w:val="00060C76"/>
    <w:rsid w:val="00060D59"/>
    <w:rsid w:val="000614EB"/>
    <w:rsid w:val="00061AC8"/>
    <w:rsid w:val="00062071"/>
    <w:rsid w:val="00062472"/>
    <w:rsid w:val="00062EF1"/>
    <w:rsid w:val="00063783"/>
    <w:rsid w:val="00063C99"/>
    <w:rsid w:val="00063DB7"/>
    <w:rsid w:val="000642C2"/>
    <w:rsid w:val="0006482C"/>
    <w:rsid w:val="00064AFB"/>
    <w:rsid w:val="00064E7D"/>
    <w:rsid w:val="00064EFC"/>
    <w:rsid w:val="0006519A"/>
    <w:rsid w:val="000656F2"/>
    <w:rsid w:val="000661D1"/>
    <w:rsid w:val="000663BD"/>
    <w:rsid w:val="000664A6"/>
    <w:rsid w:val="000668F9"/>
    <w:rsid w:val="00066BFA"/>
    <w:rsid w:val="0006793D"/>
    <w:rsid w:val="00067A1C"/>
    <w:rsid w:val="0007020A"/>
    <w:rsid w:val="00071025"/>
    <w:rsid w:val="00071940"/>
    <w:rsid w:val="000722F3"/>
    <w:rsid w:val="00072AAA"/>
    <w:rsid w:val="00072DFB"/>
    <w:rsid w:val="00073055"/>
    <w:rsid w:val="00073183"/>
    <w:rsid w:val="000737E6"/>
    <w:rsid w:val="00073D72"/>
    <w:rsid w:val="000744B9"/>
    <w:rsid w:val="00074BE0"/>
    <w:rsid w:val="000752D0"/>
    <w:rsid w:val="00075465"/>
    <w:rsid w:val="000759F0"/>
    <w:rsid w:val="00076354"/>
    <w:rsid w:val="0007776C"/>
    <w:rsid w:val="00077B57"/>
    <w:rsid w:val="00080A7D"/>
    <w:rsid w:val="00080AC3"/>
    <w:rsid w:val="00081082"/>
    <w:rsid w:val="000813B3"/>
    <w:rsid w:val="0008153C"/>
    <w:rsid w:val="00081CB4"/>
    <w:rsid w:val="00082471"/>
    <w:rsid w:val="00082EBF"/>
    <w:rsid w:val="000834DD"/>
    <w:rsid w:val="000841D2"/>
    <w:rsid w:val="0008433C"/>
    <w:rsid w:val="00084F6D"/>
    <w:rsid w:val="00085110"/>
    <w:rsid w:val="000852C0"/>
    <w:rsid w:val="000855D8"/>
    <w:rsid w:val="00085616"/>
    <w:rsid w:val="000858D1"/>
    <w:rsid w:val="00085E37"/>
    <w:rsid w:val="00085F05"/>
    <w:rsid w:val="00086159"/>
    <w:rsid w:val="000862FA"/>
    <w:rsid w:val="00086ACD"/>
    <w:rsid w:val="00086CF3"/>
    <w:rsid w:val="00086DD3"/>
    <w:rsid w:val="000874B7"/>
    <w:rsid w:val="000875A7"/>
    <w:rsid w:val="00087744"/>
    <w:rsid w:val="000905F8"/>
    <w:rsid w:val="00092F71"/>
    <w:rsid w:val="00092FD7"/>
    <w:rsid w:val="0009302C"/>
    <w:rsid w:val="000930D6"/>
    <w:rsid w:val="0009314D"/>
    <w:rsid w:val="000931C0"/>
    <w:rsid w:val="00093729"/>
    <w:rsid w:val="00094285"/>
    <w:rsid w:val="000942F0"/>
    <w:rsid w:val="00094D95"/>
    <w:rsid w:val="0009602F"/>
    <w:rsid w:val="000960C6"/>
    <w:rsid w:val="000966EE"/>
    <w:rsid w:val="00097415"/>
    <w:rsid w:val="0009772F"/>
    <w:rsid w:val="00097744"/>
    <w:rsid w:val="00097F02"/>
    <w:rsid w:val="000A0030"/>
    <w:rsid w:val="000A0822"/>
    <w:rsid w:val="000A0BA3"/>
    <w:rsid w:val="000A0C5F"/>
    <w:rsid w:val="000A0DC5"/>
    <w:rsid w:val="000A0E01"/>
    <w:rsid w:val="000A1A24"/>
    <w:rsid w:val="000A1EC1"/>
    <w:rsid w:val="000A1F86"/>
    <w:rsid w:val="000A3116"/>
    <w:rsid w:val="000A318C"/>
    <w:rsid w:val="000A34EF"/>
    <w:rsid w:val="000A38C9"/>
    <w:rsid w:val="000A3D39"/>
    <w:rsid w:val="000A4E28"/>
    <w:rsid w:val="000A4F2C"/>
    <w:rsid w:val="000A51D5"/>
    <w:rsid w:val="000A55ED"/>
    <w:rsid w:val="000A590D"/>
    <w:rsid w:val="000A6302"/>
    <w:rsid w:val="000A6B32"/>
    <w:rsid w:val="000A6CC0"/>
    <w:rsid w:val="000A6E62"/>
    <w:rsid w:val="000A71A4"/>
    <w:rsid w:val="000A7246"/>
    <w:rsid w:val="000A742D"/>
    <w:rsid w:val="000A76AB"/>
    <w:rsid w:val="000A76C3"/>
    <w:rsid w:val="000A787F"/>
    <w:rsid w:val="000B003E"/>
    <w:rsid w:val="000B0C35"/>
    <w:rsid w:val="000B0EB9"/>
    <w:rsid w:val="000B120C"/>
    <w:rsid w:val="000B15C5"/>
    <w:rsid w:val="000B31E1"/>
    <w:rsid w:val="000B34BF"/>
    <w:rsid w:val="000B381B"/>
    <w:rsid w:val="000B38D1"/>
    <w:rsid w:val="000B3C83"/>
    <w:rsid w:val="000B3FBA"/>
    <w:rsid w:val="000B3FE0"/>
    <w:rsid w:val="000B481A"/>
    <w:rsid w:val="000B4F95"/>
    <w:rsid w:val="000B5033"/>
    <w:rsid w:val="000B555F"/>
    <w:rsid w:val="000B626F"/>
    <w:rsid w:val="000B63EC"/>
    <w:rsid w:val="000B67D8"/>
    <w:rsid w:val="000B68B6"/>
    <w:rsid w:val="000B7198"/>
    <w:rsid w:val="000B74BB"/>
    <w:rsid w:val="000B7BF6"/>
    <w:rsid w:val="000B7E59"/>
    <w:rsid w:val="000C001B"/>
    <w:rsid w:val="000C07CB"/>
    <w:rsid w:val="000C1345"/>
    <w:rsid w:val="000C1B29"/>
    <w:rsid w:val="000C24A2"/>
    <w:rsid w:val="000C25BD"/>
    <w:rsid w:val="000C33F6"/>
    <w:rsid w:val="000C3401"/>
    <w:rsid w:val="000C34E9"/>
    <w:rsid w:val="000C3C4C"/>
    <w:rsid w:val="000C4EEC"/>
    <w:rsid w:val="000C59B7"/>
    <w:rsid w:val="000C5F64"/>
    <w:rsid w:val="000C6C9B"/>
    <w:rsid w:val="000C7221"/>
    <w:rsid w:val="000C76FE"/>
    <w:rsid w:val="000C79B6"/>
    <w:rsid w:val="000C7E2E"/>
    <w:rsid w:val="000D072F"/>
    <w:rsid w:val="000D0BC7"/>
    <w:rsid w:val="000D11A3"/>
    <w:rsid w:val="000D1415"/>
    <w:rsid w:val="000D168D"/>
    <w:rsid w:val="000D191E"/>
    <w:rsid w:val="000D1DC5"/>
    <w:rsid w:val="000D1DFB"/>
    <w:rsid w:val="000D1E67"/>
    <w:rsid w:val="000D205D"/>
    <w:rsid w:val="000D2598"/>
    <w:rsid w:val="000D25F8"/>
    <w:rsid w:val="000D27FC"/>
    <w:rsid w:val="000D518D"/>
    <w:rsid w:val="000D5643"/>
    <w:rsid w:val="000D5AD1"/>
    <w:rsid w:val="000D5E6A"/>
    <w:rsid w:val="000D620F"/>
    <w:rsid w:val="000D6F74"/>
    <w:rsid w:val="000D711E"/>
    <w:rsid w:val="000D71B1"/>
    <w:rsid w:val="000D741F"/>
    <w:rsid w:val="000D7531"/>
    <w:rsid w:val="000D7942"/>
    <w:rsid w:val="000D7ADB"/>
    <w:rsid w:val="000D7AE3"/>
    <w:rsid w:val="000D7C6F"/>
    <w:rsid w:val="000E0653"/>
    <w:rsid w:val="000E18D4"/>
    <w:rsid w:val="000E1908"/>
    <w:rsid w:val="000E1FD2"/>
    <w:rsid w:val="000E25A8"/>
    <w:rsid w:val="000E25DA"/>
    <w:rsid w:val="000E3A23"/>
    <w:rsid w:val="000E3B47"/>
    <w:rsid w:val="000E4AA5"/>
    <w:rsid w:val="000E5220"/>
    <w:rsid w:val="000E5774"/>
    <w:rsid w:val="000E57D0"/>
    <w:rsid w:val="000E5D73"/>
    <w:rsid w:val="000E5E0C"/>
    <w:rsid w:val="000E5E19"/>
    <w:rsid w:val="000E6CE6"/>
    <w:rsid w:val="000E769D"/>
    <w:rsid w:val="000E794A"/>
    <w:rsid w:val="000E79AE"/>
    <w:rsid w:val="000F0876"/>
    <w:rsid w:val="000F093E"/>
    <w:rsid w:val="000F0A2F"/>
    <w:rsid w:val="000F0C9A"/>
    <w:rsid w:val="000F0E8C"/>
    <w:rsid w:val="000F16A1"/>
    <w:rsid w:val="000F1AA0"/>
    <w:rsid w:val="000F3139"/>
    <w:rsid w:val="000F3339"/>
    <w:rsid w:val="000F341C"/>
    <w:rsid w:val="000F3B17"/>
    <w:rsid w:val="000F4345"/>
    <w:rsid w:val="000F43B8"/>
    <w:rsid w:val="000F44F4"/>
    <w:rsid w:val="000F4510"/>
    <w:rsid w:val="000F469D"/>
    <w:rsid w:val="000F531D"/>
    <w:rsid w:val="000F586D"/>
    <w:rsid w:val="000F596B"/>
    <w:rsid w:val="000F6175"/>
    <w:rsid w:val="000F637E"/>
    <w:rsid w:val="000F689E"/>
    <w:rsid w:val="000F6F5E"/>
    <w:rsid w:val="000F76CF"/>
    <w:rsid w:val="000F77C3"/>
    <w:rsid w:val="000F7C4E"/>
    <w:rsid w:val="0010016F"/>
    <w:rsid w:val="0010082A"/>
    <w:rsid w:val="00101218"/>
    <w:rsid w:val="001019C9"/>
    <w:rsid w:val="00101D5C"/>
    <w:rsid w:val="00101E4E"/>
    <w:rsid w:val="00102017"/>
    <w:rsid w:val="00102693"/>
    <w:rsid w:val="001029E9"/>
    <w:rsid w:val="00102F24"/>
    <w:rsid w:val="00103483"/>
    <w:rsid w:val="001037AA"/>
    <w:rsid w:val="00103F91"/>
    <w:rsid w:val="00104715"/>
    <w:rsid w:val="00104B75"/>
    <w:rsid w:val="00105264"/>
    <w:rsid w:val="00105EED"/>
    <w:rsid w:val="001079DE"/>
    <w:rsid w:val="00107C66"/>
    <w:rsid w:val="00107E80"/>
    <w:rsid w:val="00107F0F"/>
    <w:rsid w:val="001100B8"/>
    <w:rsid w:val="00110414"/>
    <w:rsid w:val="00110538"/>
    <w:rsid w:val="00110CFF"/>
    <w:rsid w:val="00111069"/>
    <w:rsid w:val="00111EC6"/>
    <w:rsid w:val="001128DC"/>
    <w:rsid w:val="00113474"/>
    <w:rsid w:val="001137C2"/>
    <w:rsid w:val="00113D93"/>
    <w:rsid w:val="00113E60"/>
    <w:rsid w:val="001143CB"/>
    <w:rsid w:val="001151BF"/>
    <w:rsid w:val="001159C8"/>
    <w:rsid w:val="00115DD7"/>
    <w:rsid w:val="00115F0A"/>
    <w:rsid w:val="00116342"/>
    <w:rsid w:val="001167B8"/>
    <w:rsid w:val="00116F8B"/>
    <w:rsid w:val="0012000F"/>
    <w:rsid w:val="0012041C"/>
    <w:rsid w:val="001218CD"/>
    <w:rsid w:val="00121CB6"/>
    <w:rsid w:val="00121D00"/>
    <w:rsid w:val="00121D14"/>
    <w:rsid w:val="00121ED3"/>
    <w:rsid w:val="0012215C"/>
    <w:rsid w:val="0012231A"/>
    <w:rsid w:val="001227E6"/>
    <w:rsid w:val="00122824"/>
    <w:rsid w:val="00122A48"/>
    <w:rsid w:val="00122CF8"/>
    <w:rsid w:val="00122D32"/>
    <w:rsid w:val="00123163"/>
    <w:rsid w:val="00123193"/>
    <w:rsid w:val="001238B6"/>
    <w:rsid w:val="001238E5"/>
    <w:rsid w:val="00123F2F"/>
    <w:rsid w:val="001253C5"/>
    <w:rsid w:val="00125615"/>
    <w:rsid w:val="00125BF8"/>
    <w:rsid w:val="00126B65"/>
    <w:rsid w:val="00126EDD"/>
    <w:rsid w:val="00127B1B"/>
    <w:rsid w:val="001300EA"/>
    <w:rsid w:val="001302F6"/>
    <w:rsid w:val="001304C2"/>
    <w:rsid w:val="00131992"/>
    <w:rsid w:val="001320C8"/>
    <w:rsid w:val="001322DD"/>
    <w:rsid w:val="0013278F"/>
    <w:rsid w:val="00132B2B"/>
    <w:rsid w:val="00133D76"/>
    <w:rsid w:val="0013447B"/>
    <w:rsid w:val="00134DBC"/>
    <w:rsid w:val="00135320"/>
    <w:rsid w:val="001357F7"/>
    <w:rsid w:val="001359B6"/>
    <w:rsid w:val="001361CD"/>
    <w:rsid w:val="00136282"/>
    <w:rsid w:val="00136365"/>
    <w:rsid w:val="0013662E"/>
    <w:rsid w:val="0013725F"/>
    <w:rsid w:val="00137BEE"/>
    <w:rsid w:val="001402F3"/>
    <w:rsid w:val="00140413"/>
    <w:rsid w:val="00141618"/>
    <w:rsid w:val="0014180E"/>
    <w:rsid w:val="00142007"/>
    <w:rsid w:val="00143671"/>
    <w:rsid w:val="00143743"/>
    <w:rsid w:val="001437E0"/>
    <w:rsid w:val="00144246"/>
    <w:rsid w:val="001445F3"/>
    <w:rsid w:val="001452BD"/>
    <w:rsid w:val="00145913"/>
    <w:rsid w:val="00145CB2"/>
    <w:rsid w:val="00147943"/>
    <w:rsid w:val="00147EF9"/>
    <w:rsid w:val="001501CB"/>
    <w:rsid w:val="001509E8"/>
    <w:rsid w:val="00150D0B"/>
    <w:rsid w:val="00150D27"/>
    <w:rsid w:val="0015161C"/>
    <w:rsid w:val="0015185B"/>
    <w:rsid w:val="00151BE9"/>
    <w:rsid w:val="00152681"/>
    <w:rsid w:val="00152752"/>
    <w:rsid w:val="00152BF3"/>
    <w:rsid w:val="00153D27"/>
    <w:rsid w:val="00153ECC"/>
    <w:rsid w:val="00154061"/>
    <w:rsid w:val="0015407E"/>
    <w:rsid w:val="001544B1"/>
    <w:rsid w:val="0015455D"/>
    <w:rsid w:val="00156617"/>
    <w:rsid w:val="0015704D"/>
    <w:rsid w:val="001573CE"/>
    <w:rsid w:val="0015772E"/>
    <w:rsid w:val="00157996"/>
    <w:rsid w:val="00157B59"/>
    <w:rsid w:val="00157D49"/>
    <w:rsid w:val="001602F7"/>
    <w:rsid w:val="00160731"/>
    <w:rsid w:val="00160999"/>
    <w:rsid w:val="001609E0"/>
    <w:rsid w:val="00160B86"/>
    <w:rsid w:val="001612A9"/>
    <w:rsid w:val="00161BFB"/>
    <w:rsid w:val="00161DD1"/>
    <w:rsid w:val="001622B9"/>
    <w:rsid w:val="001628A9"/>
    <w:rsid w:val="00162AF9"/>
    <w:rsid w:val="00163C4B"/>
    <w:rsid w:val="0016433A"/>
    <w:rsid w:val="00164BED"/>
    <w:rsid w:val="00164C81"/>
    <w:rsid w:val="0016685C"/>
    <w:rsid w:val="0016694C"/>
    <w:rsid w:val="00166CA7"/>
    <w:rsid w:val="001671F1"/>
    <w:rsid w:val="00167B96"/>
    <w:rsid w:val="001716D5"/>
    <w:rsid w:val="001718AF"/>
    <w:rsid w:val="00171911"/>
    <w:rsid w:val="00171ED6"/>
    <w:rsid w:val="00172345"/>
    <w:rsid w:val="00173236"/>
    <w:rsid w:val="00173827"/>
    <w:rsid w:val="001739BE"/>
    <w:rsid w:val="001741E7"/>
    <w:rsid w:val="0017421C"/>
    <w:rsid w:val="001743B9"/>
    <w:rsid w:val="00174BD1"/>
    <w:rsid w:val="001750CC"/>
    <w:rsid w:val="001755B2"/>
    <w:rsid w:val="00175ADB"/>
    <w:rsid w:val="001764D3"/>
    <w:rsid w:val="0017727D"/>
    <w:rsid w:val="00177650"/>
    <w:rsid w:val="00180706"/>
    <w:rsid w:val="00180D37"/>
    <w:rsid w:val="00181EF4"/>
    <w:rsid w:val="0018248C"/>
    <w:rsid w:val="001835F0"/>
    <w:rsid w:val="00183722"/>
    <w:rsid w:val="00183C85"/>
    <w:rsid w:val="00183DEC"/>
    <w:rsid w:val="00184FEE"/>
    <w:rsid w:val="001871BD"/>
    <w:rsid w:val="00187884"/>
    <w:rsid w:val="00187EDD"/>
    <w:rsid w:val="00187F86"/>
    <w:rsid w:val="00190D1C"/>
    <w:rsid w:val="001924DD"/>
    <w:rsid w:val="00192809"/>
    <w:rsid w:val="00192A3D"/>
    <w:rsid w:val="00192F3C"/>
    <w:rsid w:val="001932A5"/>
    <w:rsid w:val="001932AC"/>
    <w:rsid w:val="00193606"/>
    <w:rsid w:val="0019418A"/>
    <w:rsid w:val="0019486D"/>
    <w:rsid w:val="00195E8F"/>
    <w:rsid w:val="00195F24"/>
    <w:rsid w:val="00196D78"/>
    <w:rsid w:val="00197A87"/>
    <w:rsid w:val="001A01FE"/>
    <w:rsid w:val="001A039D"/>
    <w:rsid w:val="001A13A1"/>
    <w:rsid w:val="001A1C42"/>
    <w:rsid w:val="001A2319"/>
    <w:rsid w:val="001A24C6"/>
    <w:rsid w:val="001A2928"/>
    <w:rsid w:val="001A31AA"/>
    <w:rsid w:val="001A3891"/>
    <w:rsid w:val="001A3C66"/>
    <w:rsid w:val="001A4051"/>
    <w:rsid w:val="001A48BA"/>
    <w:rsid w:val="001A4BED"/>
    <w:rsid w:val="001A4CA1"/>
    <w:rsid w:val="001A4E4A"/>
    <w:rsid w:val="001A508D"/>
    <w:rsid w:val="001A525E"/>
    <w:rsid w:val="001A541A"/>
    <w:rsid w:val="001A555B"/>
    <w:rsid w:val="001A5926"/>
    <w:rsid w:val="001A5AB8"/>
    <w:rsid w:val="001A637A"/>
    <w:rsid w:val="001A694C"/>
    <w:rsid w:val="001A6E6B"/>
    <w:rsid w:val="001A727A"/>
    <w:rsid w:val="001A7CD5"/>
    <w:rsid w:val="001A7D0C"/>
    <w:rsid w:val="001B049D"/>
    <w:rsid w:val="001B1337"/>
    <w:rsid w:val="001B1697"/>
    <w:rsid w:val="001B182C"/>
    <w:rsid w:val="001B1D86"/>
    <w:rsid w:val="001B1D94"/>
    <w:rsid w:val="001B23BD"/>
    <w:rsid w:val="001B3449"/>
    <w:rsid w:val="001B3B99"/>
    <w:rsid w:val="001B3C17"/>
    <w:rsid w:val="001B4966"/>
    <w:rsid w:val="001B4C9F"/>
    <w:rsid w:val="001B5996"/>
    <w:rsid w:val="001B6147"/>
    <w:rsid w:val="001B6208"/>
    <w:rsid w:val="001B69AE"/>
    <w:rsid w:val="001B69D0"/>
    <w:rsid w:val="001B6B39"/>
    <w:rsid w:val="001B702E"/>
    <w:rsid w:val="001B788C"/>
    <w:rsid w:val="001C0146"/>
    <w:rsid w:val="001C09F8"/>
    <w:rsid w:val="001C0EDC"/>
    <w:rsid w:val="001C0F5B"/>
    <w:rsid w:val="001C0F6C"/>
    <w:rsid w:val="001C112C"/>
    <w:rsid w:val="001C1962"/>
    <w:rsid w:val="001C1FEF"/>
    <w:rsid w:val="001C206D"/>
    <w:rsid w:val="001C230A"/>
    <w:rsid w:val="001C2789"/>
    <w:rsid w:val="001C2BE0"/>
    <w:rsid w:val="001C316A"/>
    <w:rsid w:val="001C33E9"/>
    <w:rsid w:val="001C35C3"/>
    <w:rsid w:val="001C381E"/>
    <w:rsid w:val="001C3AE1"/>
    <w:rsid w:val="001C4A3D"/>
    <w:rsid w:val="001C4A49"/>
    <w:rsid w:val="001C4C28"/>
    <w:rsid w:val="001C59EF"/>
    <w:rsid w:val="001C5A7F"/>
    <w:rsid w:val="001C5EDA"/>
    <w:rsid w:val="001C5F2C"/>
    <w:rsid w:val="001C5F7E"/>
    <w:rsid w:val="001C626B"/>
    <w:rsid w:val="001C63CE"/>
    <w:rsid w:val="001C66D9"/>
    <w:rsid w:val="001C69C3"/>
    <w:rsid w:val="001C7ADA"/>
    <w:rsid w:val="001C7D81"/>
    <w:rsid w:val="001D0194"/>
    <w:rsid w:val="001D062B"/>
    <w:rsid w:val="001D1F3E"/>
    <w:rsid w:val="001D33C7"/>
    <w:rsid w:val="001D3450"/>
    <w:rsid w:val="001D45D9"/>
    <w:rsid w:val="001D490E"/>
    <w:rsid w:val="001D58E0"/>
    <w:rsid w:val="001D5C08"/>
    <w:rsid w:val="001D5EFE"/>
    <w:rsid w:val="001D6796"/>
    <w:rsid w:val="001D6801"/>
    <w:rsid w:val="001D6AB4"/>
    <w:rsid w:val="001D6CE8"/>
    <w:rsid w:val="001D70F2"/>
    <w:rsid w:val="001D7CB6"/>
    <w:rsid w:val="001D7FEA"/>
    <w:rsid w:val="001E03EF"/>
    <w:rsid w:val="001E055C"/>
    <w:rsid w:val="001E05D9"/>
    <w:rsid w:val="001E07E9"/>
    <w:rsid w:val="001E0FEB"/>
    <w:rsid w:val="001E1218"/>
    <w:rsid w:val="001E16A5"/>
    <w:rsid w:val="001E22E8"/>
    <w:rsid w:val="001E29CB"/>
    <w:rsid w:val="001E44E1"/>
    <w:rsid w:val="001E4869"/>
    <w:rsid w:val="001E492F"/>
    <w:rsid w:val="001E49D1"/>
    <w:rsid w:val="001E4B54"/>
    <w:rsid w:val="001E529C"/>
    <w:rsid w:val="001E5B54"/>
    <w:rsid w:val="001E5DCE"/>
    <w:rsid w:val="001E6592"/>
    <w:rsid w:val="001E6A12"/>
    <w:rsid w:val="001E7436"/>
    <w:rsid w:val="001E7C22"/>
    <w:rsid w:val="001F18AC"/>
    <w:rsid w:val="001F1ABA"/>
    <w:rsid w:val="001F23A7"/>
    <w:rsid w:val="001F24D6"/>
    <w:rsid w:val="001F2540"/>
    <w:rsid w:val="001F3721"/>
    <w:rsid w:val="001F3875"/>
    <w:rsid w:val="001F420A"/>
    <w:rsid w:val="001F424B"/>
    <w:rsid w:val="001F439B"/>
    <w:rsid w:val="001F49FF"/>
    <w:rsid w:val="001F5091"/>
    <w:rsid w:val="001F57B0"/>
    <w:rsid w:val="001F57EE"/>
    <w:rsid w:val="001F5846"/>
    <w:rsid w:val="001F5D6D"/>
    <w:rsid w:val="001F67A0"/>
    <w:rsid w:val="001F68FE"/>
    <w:rsid w:val="001F6B9D"/>
    <w:rsid w:val="001F6BE9"/>
    <w:rsid w:val="001F6FE2"/>
    <w:rsid w:val="001F7557"/>
    <w:rsid w:val="002003EF"/>
    <w:rsid w:val="002006B6"/>
    <w:rsid w:val="00200ACF"/>
    <w:rsid w:val="00200B36"/>
    <w:rsid w:val="00200E69"/>
    <w:rsid w:val="00201114"/>
    <w:rsid w:val="00201CCD"/>
    <w:rsid w:val="00202455"/>
    <w:rsid w:val="0020260C"/>
    <w:rsid w:val="00202F14"/>
    <w:rsid w:val="002040D2"/>
    <w:rsid w:val="0020441B"/>
    <w:rsid w:val="00204648"/>
    <w:rsid w:val="002049B2"/>
    <w:rsid w:val="00204FF2"/>
    <w:rsid w:val="00206AD2"/>
    <w:rsid w:val="00206E60"/>
    <w:rsid w:val="0020747E"/>
    <w:rsid w:val="00207903"/>
    <w:rsid w:val="00207F53"/>
    <w:rsid w:val="00210457"/>
    <w:rsid w:val="0021069A"/>
    <w:rsid w:val="002118B0"/>
    <w:rsid w:val="00211988"/>
    <w:rsid w:val="00212111"/>
    <w:rsid w:val="00212209"/>
    <w:rsid w:val="0021260D"/>
    <w:rsid w:val="0021294D"/>
    <w:rsid w:val="00212AA9"/>
    <w:rsid w:val="00212F85"/>
    <w:rsid w:val="00213304"/>
    <w:rsid w:val="00213F51"/>
    <w:rsid w:val="002142D9"/>
    <w:rsid w:val="0021437F"/>
    <w:rsid w:val="00214AED"/>
    <w:rsid w:val="00214D6E"/>
    <w:rsid w:val="00214F1E"/>
    <w:rsid w:val="00215496"/>
    <w:rsid w:val="00215635"/>
    <w:rsid w:val="00215A1C"/>
    <w:rsid w:val="002161A1"/>
    <w:rsid w:val="0021631E"/>
    <w:rsid w:val="00216555"/>
    <w:rsid w:val="00217117"/>
    <w:rsid w:val="0021778A"/>
    <w:rsid w:val="00217864"/>
    <w:rsid w:val="00220206"/>
    <w:rsid w:val="0022088F"/>
    <w:rsid w:val="00222A9E"/>
    <w:rsid w:val="00223436"/>
    <w:rsid w:val="00224232"/>
    <w:rsid w:val="00224371"/>
    <w:rsid w:val="00224AB2"/>
    <w:rsid w:val="002255B4"/>
    <w:rsid w:val="002257A9"/>
    <w:rsid w:val="002266AD"/>
    <w:rsid w:val="00226ACE"/>
    <w:rsid w:val="00226DB7"/>
    <w:rsid w:val="00226E9A"/>
    <w:rsid w:val="00227180"/>
    <w:rsid w:val="0022733C"/>
    <w:rsid w:val="00227626"/>
    <w:rsid w:val="00227916"/>
    <w:rsid w:val="00227CB0"/>
    <w:rsid w:val="00227D73"/>
    <w:rsid w:val="00230263"/>
    <w:rsid w:val="002304AF"/>
    <w:rsid w:val="00230C92"/>
    <w:rsid w:val="00231F8F"/>
    <w:rsid w:val="00232C45"/>
    <w:rsid w:val="00232F44"/>
    <w:rsid w:val="00233111"/>
    <w:rsid w:val="00233859"/>
    <w:rsid w:val="0023405D"/>
    <w:rsid w:val="0023451C"/>
    <w:rsid w:val="0023513B"/>
    <w:rsid w:val="00236F51"/>
    <w:rsid w:val="00237050"/>
    <w:rsid w:val="0023726A"/>
    <w:rsid w:val="00240023"/>
    <w:rsid w:val="0024158F"/>
    <w:rsid w:val="002419EC"/>
    <w:rsid w:val="00241C9B"/>
    <w:rsid w:val="00243CBC"/>
    <w:rsid w:val="00243D1A"/>
    <w:rsid w:val="002441D4"/>
    <w:rsid w:val="0024423F"/>
    <w:rsid w:val="00245192"/>
    <w:rsid w:val="00245868"/>
    <w:rsid w:val="00245E02"/>
    <w:rsid w:val="002464B5"/>
    <w:rsid w:val="00246D14"/>
    <w:rsid w:val="00247932"/>
    <w:rsid w:val="002503D9"/>
    <w:rsid w:val="00250AB5"/>
    <w:rsid w:val="00250C0F"/>
    <w:rsid w:val="00250FBB"/>
    <w:rsid w:val="002515C3"/>
    <w:rsid w:val="0025163B"/>
    <w:rsid w:val="002517C2"/>
    <w:rsid w:val="00251C2A"/>
    <w:rsid w:val="002522AD"/>
    <w:rsid w:val="002522EC"/>
    <w:rsid w:val="002524C8"/>
    <w:rsid w:val="00252B3B"/>
    <w:rsid w:val="00252C5A"/>
    <w:rsid w:val="00252D8B"/>
    <w:rsid w:val="002530DE"/>
    <w:rsid w:val="00253187"/>
    <w:rsid w:val="00254230"/>
    <w:rsid w:val="00254829"/>
    <w:rsid w:val="00255083"/>
    <w:rsid w:val="002550C8"/>
    <w:rsid w:val="00255152"/>
    <w:rsid w:val="0025533E"/>
    <w:rsid w:val="00255A7D"/>
    <w:rsid w:val="00256779"/>
    <w:rsid w:val="0025697F"/>
    <w:rsid w:val="00256C8B"/>
    <w:rsid w:val="002578D4"/>
    <w:rsid w:val="00260152"/>
    <w:rsid w:val="00260A79"/>
    <w:rsid w:val="00260F8E"/>
    <w:rsid w:val="00261497"/>
    <w:rsid w:val="00261675"/>
    <w:rsid w:val="00261BE9"/>
    <w:rsid w:val="00261CE4"/>
    <w:rsid w:val="00262D0F"/>
    <w:rsid w:val="00263177"/>
    <w:rsid w:val="0026389C"/>
    <w:rsid w:val="002638A6"/>
    <w:rsid w:val="002647DD"/>
    <w:rsid w:val="00264E57"/>
    <w:rsid w:val="00265200"/>
    <w:rsid w:val="00265280"/>
    <w:rsid w:val="002655E3"/>
    <w:rsid w:val="002658A2"/>
    <w:rsid w:val="002661E9"/>
    <w:rsid w:val="0026699A"/>
    <w:rsid w:val="00266CF7"/>
    <w:rsid w:val="00266EF0"/>
    <w:rsid w:val="00266FDA"/>
    <w:rsid w:val="00267129"/>
    <w:rsid w:val="002674CC"/>
    <w:rsid w:val="0026751E"/>
    <w:rsid w:val="00267FBF"/>
    <w:rsid w:val="00267FCF"/>
    <w:rsid w:val="002703A0"/>
    <w:rsid w:val="002703FE"/>
    <w:rsid w:val="00270687"/>
    <w:rsid w:val="00270E74"/>
    <w:rsid w:val="002710C1"/>
    <w:rsid w:val="00271E33"/>
    <w:rsid w:val="00273190"/>
    <w:rsid w:val="002731CB"/>
    <w:rsid w:val="00273955"/>
    <w:rsid w:val="00273AF6"/>
    <w:rsid w:val="00273B9F"/>
    <w:rsid w:val="00273CC2"/>
    <w:rsid w:val="00274D77"/>
    <w:rsid w:val="0027500F"/>
    <w:rsid w:val="0027505D"/>
    <w:rsid w:val="00275110"/>
    <w:rsid w:val="00275398"/>
    <w:rsid w:val="002755B2"/>
    <w:rsid w:val="002776DD"/>
    <w:rsid w:val="002779C6"/>
    <w:rsid w:val="00277CEE"/>
    <w:rsid w:val="00280D78"/>
    <w:rsid w:val="00280DFB"/>
    <w:rsid w:val="00281156"/>
    <w:rsid w:val="00281492"/>
    <w:rsid w:val="002817DF"/>
    <w:rsid w:val="002824B1"/>
    <w:rsid w:val="002825E5"/>
    <w:rsid w:val="00282C8A"/>
    <w:rsid w:val="00282E44"/>
    <w:rsid w:val="00283956"/>
    <w:rsid w:val="00284133"/>
    <w:rsid w:val="002842A5"/>
    <w:rsid w:val="00284458"/>
    <w:rsid w:val="002846BD"/>
    <w:rsid w:val="0028611E"/>
    <w:rsid w:val="002863B1"/>
    <w:rsid w:val="002865D7"/>
    <w:rsid w:val="00286A6B"/>
    <w:rsid w:val="002871D9"/>
    <w:rsid w:val="00287526"/>
    <w:rsid w:val="00287C4A"/>
    <w:rsid w:val="00287C4E"/>
    <w:rsid w:val="00290EC9"/>
    <w:rsid w:val="00291471"/>
    <w:rsid w:val="00291FDC"/>
    <w:rsid w:val="00292D51"/>
    <w:rsid w:val="00292E08"/>
    <w:rsid w:val="002934B7"/>
    <w:rsid w:val="00293E46"/>
    <w:rsid w:val="0029434B"/>
    <w:rsid w:val="00294901"/>
    <w:rsid w:val="00294F8D"/>
    <w:rsid w:val="00295385"/>
    <w:rsid w:val="00295D0D"/>
    <w:rsid w:val="00295E9E"/>
    <w:rsid w:val="00296B11"/>
    <w:rsid w:val="00297F18"/>
    <w:rsid w:val="002A01FC"/>
    <w:rsid w:val="002A03A7"/>
    <w:rsid w:val="002A03FC"/>
    <w:rsid w:val="002A051E"/>
    <w:rsid w:val="002A0618"/>
    <w:rsid w:val="002A0B2F"/>
    <w:rsid w:val="002A0F02"/>
    <w:rsid w:val="002A1048"/>
    <w:rsid w:val="002A1306"/>
    <w:rsid w:val="002A2250"/>
    <w:rsid w:val="002A2460"/>
    <w:rsid w:val="002A255E"/>
    <w:rsid w:val="002A2C29"/>
    <w:rsid w:val="002A3906"/>
    <w:rsid w:val="002A3D9E"/>
    <w:rsid w:val="002A3EE6"/>
    <w:rsid w:val="002A3FB5"/>
    <w:rsid w:val="002A461D"/>
    <w:rsid w:val="002A49CF"/>
    <w:rsid w:val="002A4D0B"/>
    <w:rsid w:val="002A58A0"/>
    <w:rsid w:val="002A5B67"/>
    <w:rsid w:val="002A607D"/>
    <w:rsid w:val="002A6BCE"/>
    <w:rsid w:val="002A71FA"/>
    <w:rsid w:val="002A72F1"/>
    <w:rsid w:val="002A73D1"/>
    <w:rsid w:val="002A7951"/>
    <w:rsid w:val="002A7BAE"/>
    <w:rsid w:val="002B0833"/>
    <w:rsid w:val="002B0DE1"/>
    <w:rsid w:val="002B0E00"/>
    <w:rsid w:val="002B14AE"/>
    <w:rsid w:val="002B15E0"/>
    <w:rsid w:val="002B21EF"/>
    <w:rsid w:val="002B24EE"/>
    <w:rsid w:val="002B25EB"/>
    <w:rsid w:val="002B2748"/>
    <w:rsid w:val="002B28A7"/>
    <w:rsid w:val="002B2FA4"/>
    <w:rsid w:val="002B329E"/>
    <w:rsid w:val="002B406F"/>
    <w:rsid w:val="002B53F4"/>
    <w:rsid w:val="002B567B"/>
    <w:rsid w:val="002B6348"/>
    <w:rsid w:val="002B634F"/>
    <w:rsid w:val="002B6577"/>
    <w:rsid w:val="002B6805"/>
    <w:rsid w:val="002B681C"/>
    <w:rsid w:val="002B6894"/>
    <w:rsid w:val="002B69C0"/>
    <w:rsid w:val="002B7091"/>
    <w:rsid w:val="002B7164"/>
    <w:rsid w:val="002B78E7"/>
    <w:rsid w:val="002B7B48"/>
    <w:rsid w:val="002B7BA1"/>
    <w:rsid w:val="002B7FAF"/>
    <w:rsid w:val="002B7FC7"/>
    <w:rsid w:val="002C0312"/>
    <w:rsid w:val="002C0483"/>
    <w:rsid w:val="002C0563"/>
    <w:rsid w:val="002C1FB6"/>
    <w:rsid w:val="002C242B"/>
    <w:rsid w:val="002C3E5F"/>
    <w:rsid w:val="002C45FD"/>
    <w:rsid w:val="002C4DB4"/>
    <w:rsid w:val="002C4E00"/>
    <w:rsid w:val="002C4E8D"/>
    <w:rsid w:val="002C5278"/>
    <w:rsid w:val="002C5A02"/>
    <w:rsid w:val="002C60C3"/>
    <w:rsid w:val="002C61F8"/>
    <w:rsid w:val="002C633E"/>
    <w:rsid w:val="002C6AB7"/>
    <w:rsid w:val="002D08EC"/>
    <w:rsid w:val="002D0B82"/>
    <w:rsid w:val="002D0E3A"/>
    <w:rsid w:val="002D113E"/>
    <w:rsid w:val="002D18CA"/>
    <w:rsid w:val="002D1E69"/>
    <w:rsid w:val="002D2AB6"/>
    <w:rsid w:val="002D2C12"/>
    <w:rsid w:val="002D2DB1"/>
    <w:rsid w:val="002D31D2"/>
    <w:rsid w:val="002D342B"/>
    <w:rsid w:val="002D36E2"/>
    <w:rsid w:val="002D388A"/>
    <w:rsid w:val="002D4981"/>
    <w:rsid w:val="002D5EDC"/>
    <w:rsid w:val="002D617E"/>
    <w:rsid w:val="002D6658"/>
    <w:rsid w:val="002D6788"/>
    <w:rsid w:val="002D6ED1"/>
    <w:rsid w:val="002D7195"/>
    <w:rsid w:val="002D75BA"/>
    <w:rsid w:val="002D7C3A"/>
    <w:rsid w:val="002E017C"/>
    <w:rsid w:val="002E0309"/>
    <w:rsid w:val="002E07A2"/>
    <w:rsid w:val="002E0E81"/>
    <w:rsid w:val="002E1AA1"/>
    <w:rsid w:val="002E2F36"/>
    <w:rsid w:val="002E31CD"/>
    <w:rsid w:val="002E331B"/>
    <w:rsid w:val="002E3879"/>
    <w:rsid w:val="002E41CF"/>
    <w:rsid w:val="002E41F8"/>
    <w:rsid w:val="002E4592"/>
    <w:rsid w:val="002E461B"/>
    <w:rsid w:val="002E52D4"/>
    <w:rsid w:val="002E54E7"/>
    <w:rsid w:val="002E567F"/>
    <w:rsid w:val="002E57DE"/>
    <w:rsid w:val="002E6843"/>
    <w:rsid w:val="002E7897"/>
    <w:rsid w:val="002F089B"/>
    <w:rsid w:val="002F16E2"/>
    <w:rsid w:val="002F1B6B"/>
    <w:rsid w:val="002F1D68"/>
    <w:rsid w:val="002F246D"/>
    <w:rsid w:val="002F2EEB"/>
    <w:rsid w:val="002F3B6F"/>
    <w:rsid w:val="002F47FA"/>
    <w:rsid w:val="002F4861"/>
    <w:rsid w:val="002F48CA"/>
    <w:rsid w:val="002F51DD"/>
    <w:rsid w:val="002F57B8"/>
    <w:rsid w:val="002F58A6"/>
    <w:rsid w:val="002F5A10"/>
    <w:rsid w:val="002F5C56"/>
    <w:rsid w:val="002F72C7"/>
    <w:rsid w:val="003002C9"/>
    <w:rsid w:val="003007E6"/>
    <w:rsid w:val="00300E5A"/>
    <w:rsid w:val="00301418"/>
    <w:rsid w:val="003017B8"/>
    <w:rsid w:val="00301C1E"/>
    <w:rsid w:val="003024F3"/>
    <w:rsid w:val="00302863"/>
    <w:rsid w:val="00302F2B"/>
    <w:rsid w:val="00303087"/>
    <w:rsid w:val="003033C1"/>
    <w:rsid w:val="003034EF"/>
    <w:rsid w:val="0030353E"/>
    <w:rsid w:val="0030418D"/>
    <w:rsid w:val="003045A2"/>
    <w:rsid w:val="0030462C"/>
    <w:rsid w:val="00304822"/>
    <w:rsid w:val="003048F1"/>
    <w:rsid w:val="00304A3E"/>
    <w:rsid w:val="003052DB"/>
    <w:rsid w:val="003055A8"/>
    <w:rsid w:val="003056BC"/>
    <w:rsid w:val="003058EC"/>
    <w:rsid w:val="00305961"/>
    <w:rsid w:val="00305E05"/>
    <w:rsid w:val="00305E0D"/>
    <w:rsid w:val="003065D1"/>
    <w:rsid w:val="00306A6C"/>
    <w:rsid w:val="00306BD4"/>
    <w:rsid w:val="0031038B"/>
    <w:rsid w:val="0031057E"/>
    <w:rsid w:val="00310883"/>
    <w:rsid w:val="0031112D"/>
    <w:rsid w:val="0031166B"/>
    <w:rsid w:val="00311EF9"/>
    <w:rsid w:val="00311FEC"/>
    <w:rsid w:val="00312799"/>
    <w:rsid w:val="003131DC"/>
    <w:rsid w:val="00313A0E"/>
    <w:rsid w:val="00313A18"/>
    <w:rsid w:val="003140F4"/>
    <w:rsid w:val="00314506"/>
    <w:rsid w:val="00314758"/>
    <w:rsid w:val="00314A41"/>
    <w:rsid w:val="003151F9"/>
    <w:rsid w:val="0031566D"/>
    <w:rsid w:val="0031675D"/>
    <w:rsid w:val="00316CAC"/>
    <w:rsid w:val="003170C7"/>
    <w:rsid w:val="0031747A"/>
    <w:rsid w:val="00317AF6"/>
    <w:rsid w:val="00317F27"/>
    <w:rsid w:val="00320667"/>
    <w:rsid w:val="003209E3"/>
    <w:rsid w:val="00320E32"/>
    <w:rsid w:val="00320F0B"/>
    <w:rsid w:val="0032154E"/>
    <w:rsid w:val="003215B7"/>
    <w:rsid w:val="00321A61"/>
    <w:rsid w:val="003225FF"/>
    <w:rsid w:val="00322FC9"/>
    <w:rsid w:val="00323475"/>
    <w:rsid w:val="003236D4"/>
    <w:rsid w:val="00323F6E"/>
    <w:rsid w:val="0032469B"/>
    <w:rsid w:val="00324BA3"/>
    <w:rsid w:val="0032567E"/>
    <w:rsid w:val="00325769"/>
    <w:rsid w:val="00325E2A"/>
    <w:rsid w:val="00326255"/>
    <w:rsid w:val="003268F1"/>
    <w:rsid w:val="00326B53"/>
    <w:rsid w:val="00326CB9"/>
    <w:rsid w:val="003273B7"/>
    <w:rsid w:val="003276C3"/>
    <w:rsid w:val="003279EC"/>
    <w:rsid w:val="00330430"/>
    <w:rsid w:val="00330575"/>
    <w:rsid w:val="00330976"/>
    <w:rsid w:val="003309DF"/>
    <w:rsid w:val="00330A85"/>
    <w:rsid w:val="00330CB4"/>
    <w:rsid w:val="00331B1B"/>
    <w:rsid w:val="00331D69"/>
    <w:rsid w:val="0033235A"/>
    <w:rsid w:val="00333146"/>
    <w:rsid w:val="003334B3"/>
    <w:rsid w:val="003339EC"/>
    <w:rsid w:val="00334776"/>
    <w:rsid w:val="00334985"/>
    <w:rsid w:val="00334A84"/>
    <w:rsid w:val="00334C53"/>
    <w:rsid w:val="00335112"/>
    <w:rsid w:val="00335410"/>
    <w:rsid w:val="00335CCD"/>
    <w:rsid w:val="00336367"/>
    <w:rsid w:val="0033675F"/>
    <w:rsid w:val="003377C0"/>
    <w:rsid w:val="00337F6D"/>
    <w:rsid w:val="0034008B"/>
    <w:rsid w:val="00340197"/>
    <w:rsid w:val="00340696"/>
    <w:rsid w:val="00340AE1"/>
    <w:rsid w:val="00340B2A"/>
    <w:rsid w:val="00340E1F"/>
    <w:rsid w:val="0034135E"/>
    <w:rsid w:val="00341C1A"/>
    <w:rsid w:val="00341CBB"/>
    <w:rsid w:val="00341F2D"/>
    <w:rsid w:val="00342489"/>
    <w:rsid w:val="00342A95"/>
    <w:rsid w:val="003432B9"/>
    <w:rsid w:val="00343338"/>
    <w:rsid w:val="0034339E"/>
    <w:rsid w:val="00343652"/>
    <w:rsid w:val="003438CF"/>
    <w:rsid w:val="00343DFC"/>
    <w:rsid w:val="0034428F"/>
    <w:rsid w:val="0034465F"/>
    <w:rsid w:val="00344A81"/>
    <w:rsid w:val="00344C13"/>
    <w:rsid w:val="00345446"/>
    <w:rsid w:val="00345A75"/>
    <w:rsid w:val="00345DAC"/>
    <w:rsid w:val="00346018"/>
    <w:rsid w:val="00346672"/>
    <w:rsid w:val="00346785"/>
    <w:rsid w:val="0034767F"/>
    <w:rsid w:val="00350048"/>
    <w:rsid w:val="003503F3"/>
    <w:rsid w:val="00351668"/>
    <w:rsid w:val="00351749"/>
    <w:rsid w:val="00351EDE"/>
    <w:rsid w:val="0035252D"/>
    <w:rsid w:val="003539AD"/>
    <w:rsid w:val="00353B82"/>
    <w:rsid w:val="00353C9A"/>
    <w:rsid w:val="003546B0"/>
    <w:rsid w:val="00355CF6"/>
    <w:rsid w:val="00356C4C"/>
    <w:rsid w:val="003571DB"/>
    <w:rsid w:val="00357642"/>
    <w:rsid w:val="00360493"/>
    <w:rsid w:val="0036097D"/>
    <w:rsid w:val="00360C6B"/>
    <w:rsid w:val="00361543"/>
    <w:rsid w:val="00361FCA"/>
    <w:rsid w:val="00362184"/>
    <w:rsid w:val="003621B4"/>
    <w:rsid w:val="0036240D"/>
    <w:rsid w:val="003630B2"/>
    <w:rsid w:val="00363701"/>
    <w:rsid w:val="00364856"/>
    <w:rsid w:val="0036491A"/>
    <w:rsid w:val="003650C1"/>
    <w:rsid w:val="003652AE"/>
    <w:rsid w:val="003660AA"/>
    <w:rsid w:val="00366597"/>
    <w:rsid w:val="003671F5"/>
    <w:rsid w:val="003678E1"/>
    <w:rsid w:val="00370117"/>
    <w:rsid w:val="0037030C"/>
    <w:rsid w:val="00370A30"/>
    <w:rsid w:val="00371153"/>
    <w:rsid w:val="00371903"/>
    <w:rsid w:val="00371AFA"/>
    <w:rsid w:val="00371D8E"/>
    <w:rsid w:val="003734C6"/>
    <w:rsid w:val="0037387B"/>
    <w:rsid w:val="00373D75"/>
    <w:rsid w:val="00374DCB"/>
    <w:rsid w:val="00374E52"/>
    <w:rsid w:val="003754B2"/>
    <w:rsid w:val="003755BC"/>
    <w:rsid w:val="00375C8C"/>
    <w:rsid w:val="00375FA5"/>
    <w:rsid w:val="00376BC1"/>
    <w:rsid w:val="00376E34"/>
    <w:rsid w:val="00376E5A"/>
    <w:rsid w:val="00377095"/>
    <w:rsid w:val="00377621"/>
    <w:rsid w:val="003776A1"/>
    <w:rsid w:val="00377992"/>
    <w:rsid w:val="003779CB"/>
    <w:rsid w:val="00377AC2"/>
    <w:rsid w:val="0038015F"/>
    <w:rsid w:val="003805AC"/>
    <w:rsid w:val="00380F6D"/>
    <w:rsid w:val="00381E11"/>
    <w:rsid w:val="00381F24"/>
    <w:rsid w:val="00382231"/>
    <w:rsid w:val="00382824"/>
    <w:rsid w:val="00382D2B"/>
    <w:rsid w:val="00382E7B"/>
    <w:rsid w:val="0038327D"/>
    <w:rsid w:val="0038338E"/>
    <w:rsid w:val="0038374C"/>
    <w:rsid w:val="00383A74"/>
    <w:rsid w:val="00383DE9"/>
    <w:rsid w:val="00384680"/>
    <w:rsid w:val="00384ED1"/>
    <w:rsid w:val="0038514D"/>
    <w:rsid w:val="00385484"/>
    <w:rsid w:val="0038587F"/>
    <w:rsid w:val="00385995"/>
    <w:rsid w:val="003867CE"/>
    <w:rsid w:val="00386811"/>
    <w:rsid w:val="003868B0"/>
    <w:rsid w:val="00386A70"/>
    <w:rsid w:val="00386E7B"/>
    <w:rsid w:val="00387404"/>
    <w:rsid w:val="00387AB2"/>
    <w:rsid w:val="00390A3C"/>
    <w:rsid w:val="00391EE5"/>
    <w:rsid w:val="00391FB0"/>
    <w:rsid w:val="003925E1"/>
    <w:rsid w:val="00392835"/>
    <w:rsid w:val="00392D59"/>
    <w:rsid w:val="00393091"/>
    <w:rsid w:val="003935E8"/>
    <w:rsid w:val="00393B41"/>
    <w:rsid w:val="00393CE0"/>
    <w:rsid w:val="00393EBA"/>
    <w:rsid w:val="0039422D"/>
    <w:rsid w:val="00395315"/>
    <w:rsid w:val="00395DA7"/>
    <w:rsid w:val="00395EC8"/>
    <w:rsid w:val="00395EFE"/>
    <w:rsid w:val="00396B4C"/>
    <w:rsid w:val="0039708B"/>
    <w:rsid w:val="00397443"/>
    <w:rsid w:val="00397DC9"/>
    <w:rsid w:val="00397E90"/>
    <w:rsid w:val="003A00BF"/>
    <w:rsid w:val="003A03C1"/>
    <w:rsid w:val="003A0E51"/>
    <w:rsid w:val="003A189A"/>
    <w:rsid w:val="003A222D"/>
    <w:rsid w:val="003A2620"/>
    <w:rsid w:val="003A2C19"/>
    <w:rsid w:val="003A2E91"/>
    <w:rsid w:val="003A32B3"/>
    <w:rsid w:val="003A38DF"/>
    <w:rsid w:val="003A3922"/>
    <w:rsid w:val="003A3D1C"/>
    <w:rsid w:val="003A4333"/>
    <w:rsid w:val="003A5208"/>
    <w:rsid w:val="003A5586"/>
    <w:rsid w:val="003A5B86"/>
    <w:rsid w:val="003A72D3"/>
    <w:rsid w:val="003A7A7A"/>
    <w:rsid w:val="003A7CBE"/>
    <w:rsid w:val="003B0A11"/>
    <w:rsid w:val="003B0C65"/>
    <w:rsid w:val="003B133F"/>
    <w:rsid w:val="003B155E"/>
    <w:rsid w:val="003B1904"/>
    <w:rsid w:val="003B1B61"/>
    <w:rsid w:val="003B1BE2"/>
    <w:rsid w:val="003B1CA1"/>
    <w:rsid w:val="003B1F38"/>
    <w:rsid w:val="003B2404"/>
    <w:rsid w:val="003B2659"/>
    <w:rsid w:val="003B2B9E"/>
    <w:rsid w:val="003B2BCF"/>
    <w:rsid w:val="003B3254"/>
    <w:rsid w:val="003B34EE"/>
    <w:rsid w:val="003B391C"/>
    <w:rsid w:val="003B41F0"/>
    <w:rsid w:val="003B49BC"/>
    <w:rsid w:val="003B4D15"/>
    <w:rsid w:val="003B4F11"/>
    <w:rsid w:val="003B4F8F"/>
    <w:rsid w:val="003B501B"/>
    <w:rsid w:val="003B55F0"/>
    <w:rsid w:val="003B5C9A"/>
    <w:rsid w:val="003B5E8F"/>
    <w:rsid w:val="003B5F15"/>
    <w:rsid w:val="003B5F62"/>
    <w:rsid w:val="003B62C5"/>
    <w:rsid w:val="003B6BF1"/>
    <w:rsid w:val="003B6D13"/>
    <w:rsid w:val="003B709C"/>
    <w:rsid w:val="003B7576"/>
    <w:rsid w:val="003B78A5"/>
    <w:rsid w:val="003B7957"/>
    <w:rsid w:val="003C0D8C"/>
    <w:rsid w:val="003C0F40"/>
    <w:rsid w:val="003C10BB"/>
    <w:rsid w:val="003C129D"/>
    <w:rsid w:val="003C1AEE"/>
    <w:rsid w:val="003C23E3"/>
    <w:rsid w:val="003C2C57"/>
    <w:rsid w:val="003C2ECD"/>
    <w:rsid w:val="003C3277"/>
    <w:rsid w:val="003C4C96"/>
    <w:rsid w:val="003C52D3"/>
    <w:rsid w:val="003C53A3"/>
    <w:rsid w:val="003C5F68"/>
    <w:rsid w:val="003C62F7"/>
    <w:rsid w:val="003C72E1"/>
    <w:rsid w:val="003C758F"/>
    <w:rsid w:val="003C76BE"/>
    <w:rsid w:val="003D03F3"/>
    <w:rsid w:val="003D13DD"/>
    <w:rsid w:val="003D171E"/>
    <w:rsid w:val="003D1A9E"/>
    <w:rsid w:val="003D1B61"/>
    <w:rsid w:val="003D2DF1"/>
    <w:rsid w:val="003D2FC6"/>
    <w:rsid w:val="003D30D2"/>
    <w:rsid w:val="003D3528"/>
    <w:rsid w:val="003D4246"/>
    <w:rsid w:val="003D496E"/>
    <w:rsid w:val="003D4E61"/>
    <w:rsid w:val="003D51B9"/>
    <w:rsid w:val="003D56E1"/>
    <w:rsid w:val="003D5705"/>
    <w:rsid w:val="003D63AB"/>
    <w:rsid w:val="003D65D1"/>
    <w:rsid w:val="003D65EA"/>
    <w:rsid w:val="003D744D"/>
    <w:rsid w:val="003D77AD"/>
    <w:rsid w:val="003D7CFF"/>
    <w:rsid w:val="003D7D58"/>
    <w:rsid w:val="003D7DD2"/>
    <w:rsid w:val="003E0496"/>
    <w:rsid w:val="003E0918"/>
    <w:rsid w:val="003E17C6"/>
    <w:rsid w:val="003E1DAC"/>
    <w:rsid w:val="003E287B"/>
    <w:rsid w:val="003E2FC8"/>
    <w:rsid w:val="003E307E"/>
    <w:rsid w:val="003E3939"/>
    <w:rsid w:val="003E4FD2"/>
    <w:rsid w:val="003E5655"/>
    <w:rsid w:val="003E5834"/>
    <w:rsid w:val="003E5AB9"/>
    <w:rsid w:val="003E5FE1"/>
    <w:rsid w:val="003E692A"/>
    <w:rsid w:val="003E6DC8"/>
    <w:rsid w:val="003E710D"/>
    <w:rsid w:val="003F0C2A"/>
    <w:rsid w:val="003F1530"/>
    <w:rsid w:val="003F1AB5"/>
    <w:rsid w:val="003F23F9"/>
    <w:rsid w:val="003F2EAC"/>
    <w:rsid w:val="003F3526"/>
    <w:rsid w:val="003F3771"/>
    <w:rsid w:val="003F38E1"/>
    <w:rsid w:val="003F3D2E"/>
    <w:rsid w:val="003F4201"/>
    <w:rsid w:val="003F5447"/>
    <w:rsid w:val="003F6401"/>
    <w:rsid w:val="003F65C4"/>
    <w:rsid w:val="003F6888"/>
    <w:rsid w:val="003F6A87"/>
    <w:rsid w:val="003F77B7"/>
    <w:rsid w:val="003F78FC"/>
    <w:rsid w:val="003F7AFB"/>
    <w:rsid w:val="003F7FDF"/>
    <w:rsid w:val="00400792"/>
    <w:rsid w:val="00401A9D"/>
    <w:rsid w:val="004024E8"/>
    <w:rsid w:val="00402900"/>
    <w:rsid w:val="00402AC8"/>
    <w:rsid w:val="004034A1"/>
    <w:rsid w:val="00403D1A"/>
    <w:rsid w:val="00403ECF"/>
    <w:rsid w:val="00404131"/>
    <w:rsid w:val="0040462F"/>
    <w:rsid w:val="00406285"/>
    <w:rsid w:val="004065C7"/>
    <w:rsid w:val="004065E4"/>
    <w:rsid w:val="004067C6"/>
    <w:rsid w:val="0040684D"/>
    <w:rsid w:val="00407E96"/>
    <w:rsid w:val="004102DB"/>
    <w:rsid w:val="0041076A"/>
    <w:rsid w:val="00410794"/>
    <w:rsid w:val="00410A54"/>
    <w:rsid w:val="00410BDC"/>
    <w:rsid w:val="00410BE0"/>
    <w:rsid w:val="00410C16"/>
    <w:rsid w:val="00410FDE"/>
    <w:rsid w:val="00411016"/>
    <w:rsid w:val="00411856"/>
    <w:rsid w:val="00412FA6"/>
    <w:rsid w:val="00413DEB"/>
    <w:rsid w:val="004148BC"/>
    <w:rsid w:val="0041522C"/>
    <w:rsid w:val="004153E5"/>
    <w:rsid w:val="00415BF2"/>
    <w:rsid w:val="00415EC5"/>
    <w:rsid w:val="0041639D"/>
    <w:rsid w:val="00416474"/>
    <w:rsid w:val="00416A65"/>
    <w:rsid w:val="0042020B"/>
    <w:rsid w:val="00420243"/>
    <w:rsid w:val="00421D4F"/>
    <w:rsid w:val="00422831"/>
    <w:rsid w:val="004228A7"/>
    <w:rsid w:val="004228DF"/>
    <w:rsid w:val="004233A0"/>
    <w:rsid w:val="00423D58"/>
    <w:rsid w:val="00423F95"/>
    <w:rsid w:val="00423FDB"/>
    <w:rsid w:val="004244BD"/>
    <w:rsid w:val="00424770"/>
    <w:rsid w:val="004253EC"/>
    <w:rsid w:val="00425473"/>
    <w:rsid w:val="00425B6E"/>
    <w:rsid w:val="00425CF5"/>
    <w:rsid w:val="00425DF7"/>
    <w:rsid w:val="00426FBA"/>
    <w:rsid w:val="004270FF"/>
    <w:rsid w:val="004277EA"/>
    <w:rsid w:val="00427F97"/>
    <w:rsid w:val="00430497"/>
    <w:rsid w:val="00430BE9"/>
    <w:rsid w:val="00431C37"/>
    <w:rsid w:val="0043238B"/>
    <w:rsid w:val="004336EB"/>
    <w:rsid w:val="0043373F"/>
    <w:rsid w:val="0043389E"/>
    <w:rsid w:val="00433F0D"/>
    <w:rsid w:val="00434432"/>
    <w:rsid w:val="00434575"/>
    <w:rsid w:val="004347BC"/>
    <w:rsid w:val="00434872"/>
    <w:rsid w:val="004351F7"/>
    <w:rsid w:val="0043521B"/>
    <w:rsid w:val="00435400"/>
    <w:rsid w:val="00435682"/>
    <w:rsid w:val="00435FCF"/>
    <w:rsid w:val="0043613A"/>
    <w:rsid w:val="0043686D"/>
    <w:rsid w:val="00436E08"/>
    <w:rsid w:val="00437B40"/>
    <w:rsid w:val="00437DEA"/>
    <w:rsid w:val="0044001A"/>
    <w:rsid w:val="00440B09"/>
    <w:rsid w:val="00440BCA"/>
    <w:rsid w:val="00440ED6"/>
    <w:rsid w:val="00440FC5"/>
    <w:rsid w:val="00441B83"/>
    <w:rsid w:val="00442168"/>
    <w:rsid w:val="00442920"/>
    <w:rsid w:val="0044334C"/>
    <w:rsid w:val="00443856"/>
    <w:rsid w:val="00443969"/>
    <w:rsid w:val="00443BB7"/>
    <w:rsid w:val="00445123"/>
    <w:rsid w:val="00445284"/>
    <w:rsid w:val="004463F8"/>
    <w:rsid w:val="004466DC"/>
    <w:rsid w:val="0044673A"/>
    <w:rsid w:val="004477F5"/>
    <w:rsid w:val="00450130"/>
    <w:rsid w:val="004503D4"/>
    <w:rsid w:val="0045093C"/>
    <w:rsid w:val="00450A33"/>
    <w:rsid w:val="00450A35"/>
    <w:rsid w:val="00451033"/>
    <w:rsid w:val="004517E1"/>
    <w:rsid w:val="004527FB"/>
    <w:rsid w:val="00454223"/>
    <w:rsid w:val="0045488C"/>
    <w:rsid w:val="00455005"/>
    <w:rsid w:val="0045519D"/>
    <w:rsid w:val="0045538F"/>
    <w:rsid w:val="004556FD"/>
    <w:rsid w:val="004557DC"/>
    <w:rsid w:val="00455976"/>
    <w:rsid w:val="00455DF3"/>
    <w:rsid w:val="00455FA8"/>
    <w:rsid w:val="00456EAA"/>
    <w:rsid w:val="0045762A"/>
    <w:rsid w:val="00457654"/>
    <w:rsid w:val="00457E75"/>
    <w:rsid w:val="0046062E"/>
    <w:rsid w:val="00460971"/>
    <w:rsid w:val="00461902"/>
    <w:rsid w:val="00461E9D"/>
    <w:rsid w:val="00462596"/>
    <w:rsid w:val="00462A86"/>
    <w:rsid w:val="004645C4"/>
    <w:rsid w:val="00464AAC"/>
    <w:rsid w:val="00464AAD"/>
    <w:rsid w:val="00464D12"/>
    <w:rsid w:val="004651F5"/>
    <w:rsid w:val="0046599C"/>
    <w:rsid w:val="00465C1C"/>
    <w:rsid w:val="0046701C"/>
    <w:rsid w:val="004672F9"/>
    <w:rsid w:val="004678F2"/>
    <w:rsid w:val="00467E80"/>
    <w:rsid w:val="0047015F"/>
    <w:rsid w:val="004703F1"/>
    <w:rsid w:val="004710BC"/>
    <w:rsid w:val="0047156F"/>
    <w:rsid w:val="0047177B"/>
    <w:rsid w:val="00471826"/>
    <w:rsid w:val="00471942"/>
    <w:rsid w:val="00471B09"/>
    <w:rsid w:val="00472559"/>
    <w:rsid w:val="0047292A"/>
    <w:rsid w:val="0047295A"/>
    <w:rsid w:val="00472AF5"/>
    <w:rsid w:val="004733EC"/>
    <w:rsid w:val="004734C9"/>
    <w:rsid w:val="00473662"/>
    <w:rsid w:val="00473B22"/>
    <w:rsid w:val="00474AA0"/>
    <w:rsid w:val="00475161"/>
    <w:rsid w:val="00475FDA"/>
    <w:rsid w:val="004766D1"/>
    <w:rsid w:val="0047699A"/>
    <w:rsid w:val="00476A49"/>
    <w:rsid w:val="00476A76"/>
    <w:rsid w:val="00476C0A"/>
    <w:rsid w:val="00476DE4"/>
    <w:rsid w:val="00476ED4"/>
    <w:rsid w:val="004774E6"/>
    <w:rsid w:val="004777F1"/>
    <w:rsid w:val="00477AA5"/>
    <w:rsid w:val="00480304"/>
    <w:rsid w:val="00480B96"/>
    <w:rsid w:val="00480E35"/>
    <w:rsid w:val="00480E54"/>
    <w:rsid w:val="0048132B"/>
    <w:rsid w:val="00481731"/>
    <w:rsid w:val="00481F25"/>
    <w:rsid w:val="00482772"/>
    <w:rsid w:val="0048343E"/>
    <w:rsid w:val="00483902"/>
    <w:rsid w:val="00483A2C"/>
    <w:rsid w:val="004841B6"/>
    <w:rsid w:val="00485C66"/>
    <w:rsid w:val="004863FE"/>
    <w:rsid w:val="0048671F"/>
    <w:rsid w:val="0048686C"/>
    <w:rsid w:val="00486B8E"/>
    <w:rsid w:val="0048789F"/>
    <w:rsid w:val="00487A72"/>
    <w:rsid w:val="004903C2"/>
    <w:rsid w:val="00490866"/>
    <w:rsid w:val="0049135F"/>
    <w:rsid w:val="00491639"/>
    <w:rsid w:val="004916CD"/>
    <w:rsid w:val="00491A12"/>
    <w:rsid w:val="00492829"/>
    <w:rsid w:val="00492E87"/>
    <w:rsid w:val="00493DEC"/>
    <w:rsid w:val="00494603"/>
    <w:rsid w:val="00494DA5"/>
    <w:rsid w:val="004952A9"/>
    <w:rsid w:val="00495B44"/>
    <w:rsid w:val="00495BBE"/>
    <w:rsid w:val="00495C2D"/>
    <w:rsid w:val="00495C45"/>
    <w:rsid w:val="00495F06"/>
    <w:rsid w:val="004960C9"/>
    <w:rsid w:val="004963D0"/>
    <w:rsid w:val="00496736"/>
    <w:rsid w:val="004967DF"/>
    <w:rsid w:val="00496F0E"/>
    <w:rsid w:val="00497EDA"/>
    <w:rsid w:val="004A07FD"/>
    <w:rsid w:val="004A0917"/>
    <w:rsid w:val="004A0F2B"/>
    <w:rsid w:val="004A1E5C"/>
    <w:rsid w:val="004A1ED1"/>
    <w:rsid w:val="004A2089"/>
    <w:rsid w:val="004A209F"/>
    <w:rsid w:val="004A24F8"/>
    <w:rsid w:val="004A2844"/>
    <w:rsid w:val="004A355C"/>
    <w:rsid w:val="004A3B48"/>
    <w:rsid w:val="004A4586"/>
    <w:rsid w:val="004A5248"/>
    <w:rsid w:val="004A58A3"/>
    <w:rsid w:val="004A6870"/>
    <w:rsid w:val="004A6AFE"/>
    <w:rsid w:val="004A6DCA"/>
    <w:rsid w:val="004A726C"/>
    <w:rsid w:val="004B0B6F"/>
    <w:rsid w:val="004B1339"/>
    <w:rsid w:val="004B1F69"/>
    <w:rsid w:val="004B2B7F"/>
    <w:rsid w:val="004B3488"/>
    <w:rsid w:val="004B4364"/>
    <w:rsid w:val="004B444F"/>
    <w:rsid w:val="004B49ED"/>
    <w:rsid w:val="004B4A58"/>
    <w:rsid w:val="004B5070"/>
    <w:rsid w:val="004B55C8"/>
    <w:rsid w:val="004B5727"/>
    <w:rsid w:val="004B58BA"/>
    <w:rsid w:val="004B5E3B"/>
    <w:rsid w:val="004B6131"/>
    <w:rsid w:val="004B6269"/>
    <w:rsid w:val="004B674E"/>
    <w:rsid w:val="004C02FC"/>
    <w:rsid w:val="004C066F"/>
    <w:rsid w:val="004C0958"/>
    <w:rsid w:val="004C09EE"/>
    <w:rsid w:val="004C0C97"/>
    <w:rsid w:val="004C1F8E"/>
    <w:rsid w:val="004C27DF"/>
    <w:rsid w:val="004C2A59"/>
    <w:rsid w:val="004C2D13"/>
    <w:rsid w:val="004C2D5A"/>
    <w:rsid w:val="004C358B"/>
    <w:rsid w:val="004C35CB"/>
    <w:rsid w:val="004C3834"/>
    <w:rsid w:val="004C4A3C"/>
    <w:rsid w:val="004C5CEB"/>
    <w:rsid w:val="004C5EDB"/>
    <w:rsid w:val="004C5F23"/>
    <w:rsid w:val="004C6F05"/>
    <w:rsid w:val="004C70FC"/>
    <w:rsid w:val="004C78E1"/>
    <w:rsid w:val="004C7F49"/>
    <w:rsid w:val="004D044B"/>
    <w:rsid w:val="004D053C"/>
    <w:rsid w:val="004D0803"/>
    <w:rsid w:val="004D10EB"/>
    <w:rsid w:val="004D14E5"/>
    <w:rsid w:val="004D152E"/>
    <w:rsid w:val="004D176F"/>
    <w:rsid w:val="004D1F5B"/>
    <w:rsid w:val="004D2219"/>
    <w:rsid w:val="004D2569"/>
    <w:rsid w:val="004D270D"/>
    <w:rsid w:val="004D442E"/>
    <w:rsid w:val="004D488E"/>
    <w:rsid w:val="004D4F0D"/>
    <w:rsid w:val="004D542E"/>
    <w:rsid w:val="004D59E5"/>
    <w:rsid w:val="004D62CA"/>
    <w:rsid w:val="004D6547"/>
    <w:rsid w:val="004D664B"/>
    <w:rsid w:val="004D6922"/>
    <w:rsid w:val="004D6B52"/>
    <w:rsid w:val="004D6C8B"/>
    <w:rsid w:val="004D6EA4"/>
    <w:rsid w:val="004D741E"/>
    <w:rsid w:val="004D7EB8"/>
    <w:rsid w:val="004E0C14"/>
    <w:rsid w:val="004E0D69"/>
    <w:rsid w:val="004E0F42"/>
    <w:rsid w:val="004E0F54"/>
    <w:rsid w:val="004E23C6"/>
    <w:rsid w:val="004E2FFA"/>
    <w:rsid w:val="004E3598"/>
    <w:rsid w:val="004E3610"/>
    <w:rsid w:val="004E38AB"/>
    <w:rsid w:val="004E3C5D"/>
    <w:rsid w:val="004E3EE1"/>
    <w:rsid w:val="004E3F91"/>
    <w:rsid w:val="004E411D"/>
    <w:rsid w:val="004E44E9"/>
    <w:rsid w:val="004E45D7"/>
    <w:rsid w:val="004E4CA6"/>
    <w:rsid w:val="004E4CF4"/>
    <w:rsid w:val="004E5548"/>
    <w:rsid w:val="004E5BF8"/>
    <w:rsid w:val="004E6141"/>
    <w:rsid w:val="004E678D"/>
    <w:rsid w:val="004E6B19"/>
    <w:rsid w:val="004E6ED8"/>
    <w:rsid w:val="004E73C9"/>
    <w:rsid w:val="004E75BF"/>
    <w:rsid w:val="004E77F8"/>
    <w:rsid w:val="004F037C"/>
    <w:rsid w:val="004F0492"/>
    <w:rsid w:val="004F098A"/>
    <w:rsid w:val="004F0B19"/>
    <w:rsid w:val="004F0CE2"/>
    <w:rsid w:val="004F1384"/>
    <w:rsid w:val="004F1E89"/>
    <w:rsid w:val="004F1F7F"/>
    <w:rsid w:val="004F2009"/>
    <w:rsid w:val="004F20D7"/>
    <w:rsid w:val="004F2205"/>
    <w:rsid w:val="004F244F"/>
    <w:rsid w:val="004F256C"/>
    <w:rsid w:val="004F2C7C"/>
    <w:rsid w:val="004F300F"/>
    <w:rsid w:val="004F3487"/>
    <w:rsid w:val="004F3C2D"/>
    <w:rsid w:val="004F41C4"/>
    <w:rsid w:val="004F465C"/>
    <w:rsid w:val="004F4681"/>
    <w:rsid w:val="004F4E76"/>
    <w:rsid w:val="004F5240"/>
    <w:rsid w:val="004F575F"/>
    <w:rsid w:val="004F587A"/>
    <w:rsid w:val="004F5B0E"/>
    <w:rsid w:val="004F5B13"/>
    <w:rsid w:val="004F5D1D"/>
    <w:rsid w:val="004F6062"/>
    <w:rsid w:val="004F63B9"/>
    <w:rsid w:val="004F64FF"/>
    <w:rsid w:val="004F6A1A"/>
    <w:rsid w:val="004F7549"/>
    <w:rsid w:val="004F7A75"/>
    <w:rsid w:val="004F7D89"/>
    <w:rsid w:val="004F7EDE"/>
    <w:rsid w:val="004F7F6F"/>
    <w:rsid w:val="005002C6"/>
    <w:rsid w:val="00500B0F"/>
    <w:rsid w:val="00500BF8"/>
    <w:rsid w:val="005017C7"/>
    <w:rsid w:val="00502858"/>
    <w:rsid w:val="00502D01"/>
    <w:rsid w:val="00503011"/>
    <w:rsid w:val="00503187"/>
    <w:rsid w:val="00503CFD"/>
    <w:rsid w:val="00503D6A"/>
    <w:rsid w:val="005041A8"/>
    <w:rsid w:val="00504C92"/>
    <w:rsid w:val="005058A8"/>
    <w:rsid w:val="00505AA7"/>
    <w:rsid w:val="00506C9A"/>
    <w:rsid w:val="00507111"/>
    <w:rsid w:val="00507806"/>
    <w:rsid w:val="005079A8"/>
    <w:rsid w:val="00507CD2"/>
    <w:rsid w:val="00507D92"/>
    <w:rsid w:val="005101D6"/>
    <w:rsid w:val="00510AC5"/>
    <w:rsid w:val="00510BA2"/>
    <w:rsid w:val="00510BC8"/>
    <w:rsid w:val="00510F3F"/>
    <w:rsid w:val="00510FE7"/>
    <w:rsid w:val="005111A0"/>
    <w:rsid w:val="00511D34"/>
    <w:rsid w:val="0051230C"/>
    <w:rsid w:val="005126D4"/>
    <w:rsid w:val="005126DE"/>
    <w:rsid w:val="00513A08"/>
    <w:rsid w:val="005143F2"/>
    <w:rsid w:val="00514D41"/>
    <w:rsid w:val="00514E87"/>
    <w:rsid w:val="00515AD5"/>
    <w:rsid w:val="00515FA4"/>
    <w:rsid w:val="005162D6"/>
    <w:rsid w:val="00516716"/>
    <w:rsid w:val="00520B73"/>
    <w:rsid w:val="00522F6D"/>
    <w:rsid w:val="0052311F"/>
    <w:rsid w:val="00523816"/>
    <w:rsid w:val="00523C1B"/>
    <w:rsid w:val="00523DFB"/>
    <w:rsid w:val="00524FB4"/>
    <w:rsid w:val="005254C2"/>
    <w:rsid w:val="00525D86"/>
    <w:rsid w:val="005263CB"/>
    <w:rsid w:val="00526580"/>
    <w:rsid w:val="0052662B"/>
    <w:rsid w:val="00526767"/>
    <w:rsid w:val="00526DCE"/>
    <w:rsid w:val="00526EEB"/>
    <w:rsid w:val="00527044"/>
    <w:rsid w:val="00527CDC"/>
    <w:rsid w:val="005301DF"/>
    <w:rsid w:val="0053035F"/>
    <w:rsid w:val="00530419"/>
    <w:rsid w:val="00530998"/>
    <w:rsid w:val="00530C7B"/>
    <w:rsid w:val="00530DE8"/>
    <w:rsid w:val="00530EA8"/>
    <w:rsid w:val="005316FA"/>
    <w:rsid w:val="00532497"/>
    <w:rsid w:val="00532997"/>
    <w:rsid w:val="00532B4B"/>
    <w:rsid w:val="00532ECA"/>
    <w:rsid w:val="00532F53"/>
    <w:rsid w:val="00532F55"/>
    <w:rsid w:val="0053358B"/>
    <w:rsid w:val="005335F3"/>
    <w:rsid w:val="0053367F"/>
    <w:rsid w:val="0053369E"/>
    <w:rsid w:val="005346A6"/>
    <w:rsid w:val="0053499C"/>
    <w:rsid w:val="00534A0D"/>
    <w:rsid w:val="00535AC5"/>
    <w:rsid w:val="00535F91"/>
    <w:rsid w:val="005361BF"/>
    <w:rsid w:val="005363ED"/>
    <w:rsid w:val="00536A19"/>
    <w:rsid w:val="00536A30"/>
    <w:rsid w:val="00536F4A"/>
    <w:rsid w:val="0053760C"/>
    <w:rsid w:val="00537D10"/>
    <w:rsid w:val="005402A2"/>
    <w:rsid w:val="005405B1"/>
    <w:rsid w:val="0054066D"/>
    <w:rsid w:val="00540698"/>
    <w:rsid w:val="00541962"/>
    <w:rsid w:val="00541B0B"/>
    <w:rsid w:val="00541F66"/>
    <w:rsid w:val="005429D5"/>
    <w:rsid w:val="00543375"/>
    <w:rsid w:val="00543659"/>
    <w:rsid w:val="00543955"/>
    <w:rsid w:val="00543E23"/>
    <w:rsid w:val="00544523"/>
    <w:rsid w:val="00544742"/>
    <w:rsid w:val="005447B9"/>
    <w:rsid w:val="00544B6F"/>
    <w:rsid w:val="00544BD4"/>
    <w:rsid w:val="00544C03"/>
    <w:rsid w:val="00544D19"/>
    <w:rsid w:val="00544FE9"/>
    <w:rsid w:val="00546191"/>
    <w:rsid w:val="00547F1F"/>
    <w:rsid w:val="00551097"/>
    <w:rsid w:val="00551B94"/>
    <w:rsid w:val="005529AC"/>
    <w:rsid w:val="00552C40"/>
    <w:rsid w:val="005531E3"/>
    <w:rsid w:val="00553203"/>
    <w:rsid w:val="00553819"/>
    <w:rsid w:val="00554147"/>
    <w:rsid w:val="00554770"/>
    <w:rsid w:val="00554FA2"/>
    <w:rsid w:val="00555038"/>
    <w:rsid w:val="00555583"/>
    <w:rsid w:val="00555675"/>
    <w:rsid w:val="00555FA3"/>
    <w:rsid w:val="0055613F"/>
    <w:rsid w:val="0055629F"/>
    <w:rsid w:val="00556894"/>
    <w:rsid w:val="00556CA5"/>
    <w:rsid w:val="00556E73"/>
    <w:rsid w:val="005577E3"/>
    <w:rsid w:val="005600E6"/>
    <w:rsid w:val="0056046B"/>
    <w:rsid w:val="00560722"/>
    <w:rsid w:val="00560A35"/>
    <w:rsid w:val="00560BA4"/>
    <w:rsid w:val="005613EC"/>
    <w:rsid w:val="00561587"/>
    <w:rsid w:val="0056176D"/>
    <w:rsid w:val="00561C93"/>
    <w:rsid w:val="00561FA0"/>
    <w:rsid w:val="005622D1"/>
    <w:rsid w:val="005629E1"/>
    <w:rsid w:val="00562AA6"/>
    <w:rsid w:val="00562DBA"/>
    <w:rsid w:val="00562E85"/>
    <w:rsid w:val="0056317D"/>
    <w:rsid w:val="0056334B"/>
    <w:rsid w:val="0056392E"/>
    <w:rsid w:val="00563C5C"/>
    <w:rsid w:val="00563E15"/>
    <w:rsid w:val="00564033"/>
    <w:rsid w:val="00564117"/>
    <w:rsid w:val="00564470"/>
    <w:rsid w:val="00565082"/>
    <w:rsid w:val="00565CF3"/>
    <w:rsid w:val="00565D2B"/>
    <w:rsid w:val="005661EE"/>
    <w:rsid w:val="00566269"/>
    <w:rsid w:val="005663E0"/>
    <w:rsid w:val="005664D6"/>
    <w:rsid w:val="00566F68"/>
    <w:rsid w:val="00567002"/>
    <w:rsid w:val="005709D8"/>
    <w:rsid w:val="00570CA0"/>
    <w:rsid w:val="00571091"/>
    <w:rsid w:val="0057119D"/>
    <w:rsid w:val="00571218"/>
    <w:rsid w:val="00571A7E"/>
    <w:rsid w:val="00571CB5"/>
    <w:rsid w:val="005725C7"/>
    <w:rsid w:val="00572D72"/>
    <w:rsid w:val="00572D87"/>
    <w:rsid w:val="00572E21"/>
    <w:rsid w:val="00573777"/>
    <w:rsid w:val="005741AA"/>
    <w:rsid w:val="00574C15"/>
    <w:rsid w:val="00575378"/>
    <w:rsid w:val="00575411"/>
    <w:rsid w:val="00575C59"/>
    <w:rsid w:val="00575EC2"/>
    <w:rsid w:val="00577369"/>
    <w:rsid w:val="0057777C"/>
    <w:rsid w:val="00577941"/>
    <w:rsid w:val="00577BB8"/>
    <w:rsid w:val="00580B59"/>
    <w:rsid w:val="00580E23"/>
    <w:rsid w:val="00580EDC"/>
    <w:rsid w:val="0058104F"/>
    <w:rsid w:val="005813C0"/>
    <w:rsid w:val="0058145E"/>
    <w:rsid w:val="00581881"/>
    <w:rsid w:val="005820E4"/>
    <w:rsid w:val="00582A5F"/>
    <w:rsid w:val="00582A92"/>
    <w:rsid w:val="00582F38"/>
    <w:rsid w:val="005834A7"/>
    <w:rsid w:val="00583A6D"/>
    <w:rsid w:val="00583B21"/>
    <w:rsid w:val="0058467D"/>
    <w:rsid w:val="005846DB"/>
    <w:rsid w:val="0058521B"/>
    <w:rsid w:val="0058578B"/>
    <w:rsid w:val="005867A8"/>
    <w:rsid w:val="0058692F"/>
    <w:rsid w:val="00586A8A"/>
    <w:rsid w:val="00586F32"/>
    <w:rsid w:val="00587705"/>
    <w:rsid w:val="005877B5"/>
    <w:rsid w:val="00587A7F"/>
    <w:rsid w:val="005918B5"/>
    <w:rsid w:val="00591AB9"/>
    <w:rsid w:val="00592699"/>
    <w:rsid w:val="00592833"/>
    <w:rsid w:val="00592B04"/>
    <w:rsid w:val="00593146"/>
    <w:rsid w:val="0059356A"/>
    <w:rsid w:val="00593D6E"/>
    <w:rsid w:val="005944AB"/>
    <w:rsid w:val="005944B7"/>
    <w:rsid w:val="00594FB5"/>
    <w:rsid w:val="005952A4"/>
    <w:rsid w:val="00595820"/>
    <w:rsid w:val="00595C48"/>
    <w:rsid w:val="00595C8F"/>
    <w:rsid w:val="005960F0"/>
    <w:rsid w:val="00596767"/>
    <w:rsid w:val="00596B75"/>
    <w:rsid w:val="00596B85"/>
    <w:rsid w:val="005979F1"/>
    <w:rsid w:val="005A0091"/>
    <w:rsid w:val="005A0375"/>
    <w:rsid w:val="005A2409"/>
    <w:rsid w:val="005A32EA"/>
    <w:rsid w:val="005A3E99"/>
    <w:rsid w:val="005A449A"/>
    <w:rsid w:val="005A48C4"/>
    <w:rsid w:val="005A4D3A"/>
    <w:rsid w:val="005A5A35"/>
    <w:rsid w:val="005A6066"/>
    <w:rsid w:val="005A67D7"/>
    <w:rsid w:val="005A69E3"/>
    <w:rsid w:val="005A7174"/>
    <w:rsid w:val="005A722D"/>
    <w:rsid w:val="005A7B06"/>
    <w:rsid w:val="005A7F0B"/>
    <w:rsid w:val="005A7F17"/>
    <w:rsid w:val="005B20BC"/>
    <w:rsid w:val="005B2BDB"/>
    <w:rsid w:val="005B331F"/>
    <w:rsid w:val="005B38F4"/>
    <w:rsid w:val="005B4620"/>
    <w:rsid w:val="005B5856"/>
    <w:rsid w:val="005B6331"/>
    <w:rsid w:val="005B6460"/>
    <w:rsid w:val="005B647C"/>
    <w:rsid w:val="005B67E9"/>
    <w:rsid w:val="005B69B8"/>
    <w:rsid w:val="005B6B11"/>
    <w:rsid w:val="005B6DFE"/>
    <w:rsid w:val="005B753C"/>
    <w:rsid w:val="005B7F44"/>
    <w:rsid w:val="005C0533"/>
    <w:rsid w:val="005C109B"/>
    <w:rsid w:val="005C17E5"/>
    <w:rsid w:val="005C1D98"/>
    <w:rsid w:val="005C1DFB"/>
    <w:rsid w:val="005C22C8"/>
    <w:rsid w:val="005C25E1"/>
    <w:rsid w:val="005C2E1B"/>
    <w:rsid w:val="005C2E8A"/>
    <w:rsid w:val="005C32A0"/>
    <w:rsid w:val="005C3F99"/>
    <w:rsid w:val="005C45C5"/>
    <w:rsid w:val="005C51D9"/>
    <w:rsid w:val="005C62F8"/>
    <w:rsid w:val="005C6374"/>
    <w:rsid w:val="005C692F"/>
    <w:rsid w:val="005C6B50"/>
    <w:rsid w:val="005C6DBC"/>
    <w:rsid w:val="005C75BC"/>
    <w:rsid w:val="005C79F2"/>
    <w:rsid w:val="005C7E65"/>
    <w:rsid w:val="005D0602"/>
    <w:rsid w:val="005D083C"/>
    <w:rsid w:val="005D0879"/>
    <w:rsid w:val="005D0C56"/>
    <w:rsid w:val="005D0FB5"/>
    <w:rsid w:val="005D10CC"/>
    <w:rsid w:val="005D14C0"/>
    <w:rsid w:val="005D1C0F"/>
    <w:rsid w:val="005D2543"/>
    <w:rsid w:val="005D2570"/>
    <w:rsid w:val="005D2D99"/>
    <w:rsid w:val="005D2F7E"/>
    <w:rsid w:val="005D3D9A"/>
    <w:rsid w:val="005D4170"/>
    <w:rsid w:val="005D42F9"/>
    <w:rsid w:val="005D433D"/>
    <w:rsid w:val="005D44C5"/>
    <w:rsid w:val="005D496E"/>
    <w:rsid w:val="005D6F74"/>
    <w:rsid w:val="005D7FE7"/>
    <w:rsid w:val="005E04A7"/>
    <w:rsid w:val="005E1665"/>
    <w:rsid w:val="005E27E8"/>
    <w:rsid w:val="005E29AE"/>
    <w:rsid w:val="005E2DC1"/>
    <w:rsid w:val="005E34C2"/>
    <w:rsid w:val="005E3707"/>
    <w:rsid w:val="005E3B06"/>
    <w:rsid w:val="005E3CFF"/>
    <w:rsid w:val="005E3E18"/>
    <w:rsid w:val="005E408F"/>
    <w:rsid w:val="005E4215"/>
    <w:rsid w:val="005E511A"/>
    <w:rsid w:val="005E5AE7"/>
    <w:rsid w:val="005E5C29"/>
    <w:rsid w:val="005E63FD"/>
    <w:rsid w:val="005E68A4"/>
    <w:rsid w:val="005E724D"/>
    <w:rsid w:val="005E7981"/>
    <w:rsid w:val="005E7A08"/>
    <w:rsid w:val="005E7C19"/>
    <w:rsid w:val="005F003C"/>
    <w:rsid w:val="005F0E74"/>
    <w:rsid w:val="005F151F"/>
    <w:rsid w:val="005F4769"/>
    <w:rsid w:val="005F5885"/>
    <w:rsid w:val="005F6005"/>
    <w:rsid w:val="005F60F3"/>
    <w:rsid w:val="005F6601"/>
    <w:rsid w:val="005F6640"/>
    <w:rsid w:val="005F6A0A"/>
    <w:rsid w:val="005F6D3C"/>
    <w:rsid w:val="005F6D3D"/>
    <w:rsid w:val="00600008"/>
    <w:rsid w:val="00600A2C"/>
    <w:rsid w:val="00600CF9"/>
    <w:rsid w:val="00601246"/>
    <w:rsid w:val="00601453"/>
    <w:rsid w:val="00601B0E"/>
    <w:rsid w:val="00602676"/>
    <w:rsid w:val="0060442A"/>
    <w:rsid w:val="00604437"/>
    <w:rsid w:val="00604531"/>
    <w:rsid w:val="00604D0B"/>
    <w:rsid w:val="006051A5"/>
    <w:rsid w:val="006055DB"/>
    <w:rsid w:val="006057B2"/>
    <w:rsid w:val="006057B9"/>
    <w:rsid w:val="006058D8"/>
    <w:rsid w:val="00605935"/>
    <w:rsid w:val="00605A39"/>
    <w:rsid w:val="00605A74"/>
    <w:rsid w:val="00605CC7"/>
    <w:rsid w:val="006061C5"/>
    <w:rsid w:val="00606940"/>
    <w:rsid w:val="006069DD"/>
    <w:rsid w:val="00606ABC"/>
    <w:rsid w:val="0060747A"/>
    <w:rsid w:val="006075DA"/>
    <w:rsid w:val="006079E2"/>
    <w:rsid w:val="00607B88"/>
    <w:rsid w:val="00607DFA"/>
    <w:rsid w:val="00607F53"/>
    <w:rsid w:val="00610739"/>
    <w:rsid w:val="00610897"/>
    <w:rsid w:val="00611001"/>
    <w:rsid w:val="0061185C"/>
    <w:rsid w:val="00611B59"/>
    <w:rsid w:val="00611D74"/>
    <w:rsid w:val="00611E36"/>
    <w:rsid w:val="00611E58"/>
    <w:rsid w:val="00612084"/>
    <w:rsid w:val="00612486"/>
    <w:rsid w:val="006126E3"/>
    <w:rsid w:val="00612AFA"/>
    <w:rsid w:val="00612C9C"/>
    <w:rsid w:val="00613370"/>
    <w:rsid w:val="006133D5"/>
    <w:rsid w:val="0061362A"/>
    <w:rsid w:val="00613FE3"/>
    <w:rsid w:val="00614D94"/>
    <w:rsid w:val="006158DC"/>
    <w:rsid w:val="00615905"/>
    <w:rsid w:val="00615D91"/>
    <w:rsid w:val="0061622E"/>
    <w:rsid w:val="00616351"/>
    <w:rsid w:val="0061640D"/>
    <w:rsid w:val="00616A34"/>
    <w:rsid w:val="00616CFF"/>
    <w:rsid w:val="00616F2E"/>
    <w:rsid w:val="00617A40"/>
    <w:rsid w:val="00617A85"/>
    <w:rsid w:val="00617F4A"/>
    <w:rsid w:val="00621621"/>
    <w:rsid w:val="00621943"/>
    <w:rsid w:val="00621FB7"/>
    <w:rsid w:val="0062213B"/>
    <w:rsid w:val="006222E3"/>
    <w:rsid w:val="0062236E"/>
    <w:rsid w:val="00622DF9"/>
    <w:rsid w:val="00622F2C"/>
    <w:rsid w:val="006239B8"/>
    <w:rsid w:val="00623D68"/>
    <w:rsid w:val="00624A24"/>
    <w:rsid w:val="00625578"/>
    <w:rsid w:val="006263F5"/>
    <w:rsid w:val="00626786"/>
    <w:rsid w:val="00626C58"/>
    <w:rsid w:val="00626DCD"/>
    <w:rsid w:val="00630147"/>
    <w:rsid w:val="00630AFA"/>
    <w:rsid w:val="00631518"/>
    <w:rsid w:val="00631A61"/>
    <w:rsid w:val="00631ACB"/>
    <w:rsid w:val="00631BCC"/>
    <w:rsid w:val="006320B0"/>
    <w:rsid w:val="0063277F"/>
    <w:rsid w:val="00632EFD"/>
    <w:rsid w:val="006345C4"/>
    <w:rsid w:val="00636149"/>
    <w:rsid w:val="00637558"/>
    <w:rsid w:val="006378A8"/>
    <w:rsid w:val="006378A9"/>
    <w:rsid w:val="00637A2B"/>
    <w:rsid w:val="00637AA0"/>
    <w:rsid w:val="00637FA9"/>
    <w:rsid w:val="00640492"/>
    <w:rsid w:val="006407CF"/>
    <w:rsid w:val="006411D1"/>
    <w:rsid w:val="00641507"/>
    <w:rsid w:val="00641A89"/>
    <w:rsid w:val="006428F3"/>
    <w:rsid w:val="00642A94"/>
    <w:rsid w:val="00643443"/>
    <w:rsid w:val="00643C0F"/>
    <w:rsid w:val="00643F69"/>
    <w:rsid w:val="006440E0"/>
    <w:rsid w:val="00644453"/>
    <w:rsid w:val="00644546"/>
    <w:rsid w:val="00644780"/>
    <w:rsid w:val="00644949"/>
    <w:rsid w:val="00644FE7"/>
    <w:rsid w:val="006452AF"/>
    <w:rsid w:val="006453AB"/>
    <w:rsid w:val="006456D6"/>
    <w:rsid w:val="00645D94"/>
    <w:rsid w:val="00646375"/>
    <w:rsid w:val="00646D9A"/>
    <w:rsid w:val="00647176"/>
    <w:rsid w:val="0064725F"/>
    <w:rsid w:val="006501A6"/>
    <w:rsid w:val="006501EB"/>
    <w:rsid w:val="0065049B"/>
    <w:rsid w:val="00650547"/>
    <w:rsid w:val="006509F2"/>
    <w:rsid w:val="00651003"/>
    <w:rsid w:val="006515B5"/>
    <w:rsid w:val="0065178A"/>
    <w:rsid w:val="00651948"/>
    <w:rsid w:val="00651B8A"/>
    <w:rsid w:val="00651C7F"/>
    <w:rsid w:val="00651D50"/>
    <w:rsid w:val="006521C3"/>
    <w:rsid w:val="00652E19"/>
    <w:rsid w:val="00653726"/>
    <w:rsid w:val="00653E1C"/>
    <w:rsid w:val="00653FB6"/>
    <w:rsid w:val="006540F7"/>
    <w:rsid w:val="00654312"/>
    <w:rsid w:val="00654712"/>
    <w:rsid w:val="00654E77"/>
    <w:rsid w:val="00655F6E"/>
    <w:rsid w:val="00656806"/>
    <w:rsid w:val="00656AEF"/>
    <w:rsid w:val="00657145"/>
    <w:rsid w:val="006600C1"/>
    <w:rsid w:val="00660131"/>
    <w:rsid w:val="00660AFF"/>
    <w:rsid w:val="00660C37"/>
    <w:rsid w:val="00660F74"/>
    <w:rsid w:val="00660F94"/>
    <w:rsid w:val="00661061"/>
    <w:rsid w:val="006619B8"/>
    <w:rsid w:val="006620D6"/>
    <w:rsid w:val="00663141"/>
    <w:rsid w:val="00663879"/>
    <w:rsid w:val="006648FB"/>
    <w:rsid w:val="00664C03"/>
    <w:rsid w:val="00665B04"/>
    <w:rsid w:val="00665CEB"/>
    <w:rsid w:val="006660AD"/>
    <w:rsid w:val="006705B6"/>
    <w:rsid w:val="00670A49"/>
    <w:rsid w:val="006717E6"/>
    <w:rsid w:val="0067192A"/>
    <w:rsid w:val="0067292D"/>
    <w:rsid w:val="00672E6A"/>
    <w:rsid w:val="006733C6"/>
    <w:rsid w:val="00673577"/>
    <w:rsid w:val="00673E32"/>
    <w:rsid w:val="006748E3"/>
    <w:rsid w:val="00674927"/>
    <w:rsid w:val="006751BD"/>
    <w:rsid w:val="00675464"/>
    <w:rsid w:val="00675823"/>
    <w:rsid w:val="00675A39"/>
    <w:rsid w:val="00675BD7"/>
    <w:rsid w:val="00675C0D"/>
    <w:rsid w:val="00676377"/>
    <w:rsid w:val="00680FEC"/>
    <w:rsid w:val="00681931"/>
    <w:rsid w:val="006822C5"/>
    <w:rsid w:val="00682D66"/>
    <w:rsid w:val="006830AA"/>
    <w:rsid w:val="006835FC"/>
    <w:rsid w:val="006838A5"/>
    <w:rsid w:val="006840C7"/>
    <w:rsid w:val="006850BF"/>
    <w:rsid w:val="006850F4"/>
    <w:rsid w:val="0068534C"/>
    <w:rsid w:val="00685353"/>
    <w:rsid w:val="0068743E"/>
    <w:rsid w:val="00687465"/>
    <w:rsid w:val="00687AC4"/>
    <w:rsid w:val="00687BC2"/>
    <w:rsid w:val="00690044"/>
    <w:rsid w:val="006916CF"/>
    <w:rsid w:val="00691C31"/>
    <w:rsid w:val="00691F4D"/>
    <w:rsid w:val="00692A39"/>
    <w:rsid w:val="00692D59"/>
    <w:rsid w:val="00692F33"/>
    <w:rsid w:val="00692FA1"/>
    <w:rsid w:val="00693541"/>
    <w:rsid w:val="00693DA9"/>
    <w:rsid w:val="00693FDB"/>
    <w:rsid w:val="006945D8"/>
    <w:rsid w:val="00694906"/>
    <w:rsid w:val="00694952"/>
    <w:rsid w:val="00694CE0"/>
    <w:rsid w:val="0069529B"/>
    <w:rsid w:val="006956D0"/>
    <w:rsid w:val="0069577C"/>
    <w:rsid w:val="006957DE"/>
    <w:rsid w:val="00695EE5"/>
    <w:rsid w:val="00696AEB"/>
    <w:rsid w:val="0069778C"/>
    <w:rsid w:val="006979DC"/>
    <w:rsid w:val="006979E1"/>
    <w:rsid w:val="00697D56"/>
    <w:rsid w:val="006A0B2D"/>
    <w:rsid w:val="006A10CE"/>
    <w:rsid w:val="006A11AD"/>
    <w:rsid w:val="006A17A0"/>
    <w:rsid w:val="006A183C"/>
    <w:rsid w:val="006A1A99"/>
    <w:rsid w:val="006A1B3B"/>
    <w:rsid w:val="006A2256"/>
    <w:rsid w:val="006A2764"/>
    <w:rsid w:val="006A2C6D"/>
    <w:rsid w:val="006A2EDE"/>
    <w:rsid w:val="006A3A18"/>
    <w:rsid w:val="006A45B1"/>
    <w:rsid w:val="006A5968"/>
    <w:rsid w:val="006A5B85"/>
    <w:rsid w:val="006A6603"/>
    <w:rsid w:val="006A745C"/>
    <w:rsid w:val="006A7DAA"/>
    <w:rsid w:val="006B0BB1"/>
    <w:rsid w:val="006B234E"/>
    <w:rsid w:val="006B241A"/>
    <w:rsid w:val="006B2770"/>
    <w:rsid w:val="006B2A1D"/>
    <w:rsid w:val="006B2B58"/>
    <w:rsid w:val="006B314E"/>
    <w:rsid w:val="006B31ED"/>
    <w:rsid w:val="006B32F1"/>
    <w:rsid w:val="006B41A8"/>
    <w:rsid w:val="006B475B"/>
    <w:rsid w:val="006B47D7"/>
    <w:rsid w:val="006B4F49"/>
    <w:rsid w:val="006B5867"/>
    <w:rsid w:val="006B6CAE"/>
    <w:rsid w:val="006B71D5"/>
    <w:rsid w:val="006B7551"/>
    <w:rsid w:val="006B7617"/>
    <w:rsid w:val="006B7911"/>
    <w:rsid w:val="006B7B28"/>
    <w:rsid w:val="006C0148"/>
    <w:rsid w:val="006C018D"/>
    <w:rsid w:val="006C0277"/>
    <w:rsid w:val="006C073F"/>
    <w:rsid w:val="006C1261"/>
    <w:rsid w:val="006C218A"/>
    <w:rsid w:val="006C2481"/>
    <w:rsid w:val="006C294A"/>
    <w:rsid w:val="006C2A83"/>
    <w:rsid w:val="006C2B9F"/>
    <w:rsid w:val="006C2C5C"/>
    <w:rsid w:val="006C33E3"/>
    <w:rsid w:val="006C3709"/>
    <w:rsid w:val="006C3908"/>
    <w:rsid w:val="006C3D70"/>
    <w:rsid w:val="006C41ED"/>
    <w:rsid w:val="006C45D0"/>
    <w:rsid w:val="006C4A0E"/>
    <w:rsid w:val="006C4DFB"/>
    <w:rsid w:val="006C50A9"/>
    <w:rsid w:val="006C52E8"/>
    <w:rsid w:val="006C599E"/>
    <w:rsid w:val="006C59F4"/>
    <w:rsid w:val="006C5EF1"/>
    <w:rsid w:val="006C637B"/>
    <w:rsid w:val="006C6757"/>
    <w:rsid w:val="006C708B"/>
    <w:rsid w:val="006C7515"/>
    <w:rsid w:val="006D04F4"/>
    <w:rsid w:val="006D05A5"/>
    <w:rsid w:val="006D07C9"/>
    <w:rsid w:val="006D1474"/>
    <w:rsid w:val="006D15A6"/>
    <w:rsid w:val="006D18E2"/>
    <w:rsid w:val="006D3350"/>
    <w:rsid w:val="006D3948"/>
    <w:rsid w:val="006D3AD8"/>
    <w:rsid w:val="006D3C54"/>
    <w:rsid w:val="006D40C3"/>
    <w:rsid w:val="006D495A"/>
    <w:rsid w:val="006D4C13"/>
    <w:rsid w:val="006D55ED"/>
    <w:rsid w:val="006D62AD"/>
    <w:rsid w:val="006D632E"/>
    <w:rsid w:val="006D63BE"/>
    <w:rsid w:val="006D6753"/>
    <w:rsid w:val="006D6C86"/>
    <w:rsid w:val="006D6D38"/>
    <w:rsid w:val="006D6EA7"/>
    <w:rsid w:val="006E011F"/>
    <w:rsid w:val="006E0153"/>
    <w:rsid w:val="006E01B4"/>
    <w:rsid w:val="006E0753"/>
    <w:rsid w:val="006E0890"/>
    <w:rsid w:val="006E0FDD"/>
    <w:rsid w:val="006E1960"/>
    <w:rsid w:val="006E1C55"/>
    <w:rsid w:val="006E23A7"/>
    <w:rsid w:val="006E32F7"/>
    <w:rsid w:val="006E34CF"/>
    <w:rsid w:val="006E3B7F"/>
    <w:rsid w:val="006E407F"/>
    <w:rsid w:val="006E410D"/>
    <w:rsid w:val="006E4177"/>
    <w:rsid w:val="006E4675"/>
    <w:rsid w:val="006E4FD5"/>
    <w:rsid w:val="006E5382"/>
    <w:rsid w:val="006E5BF3"/>
    <w:rsid w:val="006E635F"/>
    <w:rsid w:val="006E6F3F"/>
    <w:rsid w:val="006E7C69"/>
    <w:rsid w:val="006F0A2A"/>
    <w:rsid w:val="006F0B01"/>
    <w:rsid w:val="006F10C2"/>
    <w:rsid w:val="006F14FB"/>
    <w:rsid w:val="006F1C40"/>
    <w:rsid w:val="006F2AFC"/>
    <w:rsid w:val="006F2F6F"/>
    <w:rsid w:val="006F3059"/>
    <w:rsid w:val="006F31DE"/>
    <w:rsid w:val="006F3820"/>
    <w:rsid w:val="006F3E9B"/>
    <w:rsid w:val="006F413C"/>
    <w:rsid w:val="006F461F"/>
    <w:rsid w:val="006F5248"/>
    <w:rsid w:val="006F5639"/>
    <w:rsid w:val="006F5C0B"/>
    <w:rsid w:val="006F5D07"/>
    <w:rsid w:val="006F6078"/>
    <w:rsid w:val="006F6F57"/>
    <w:rsid w:val="006F7136"/>
    <w:rsid w:val="00700049"/>
    <w:rsid w:val="007006F6"/>
    <w:rsid w:val="007007A2"/>
    <w:rsid w:val="00700DA4"/>
    <w:rsid w:val="0070145A"/>
    <w:rsid w:val="0070148A"/>
    <w:rsid w:val="0070261C"/>
    <w:rsid w:val="00702A6B"/>
    <w:rsid w:val="00703434"/>
    <w:rsid w:val="00703AB2"/>
    <w:rsid w:val="00703E18"/>
    <w:rsid w:val="0070472E"/>
    <w:rsid w:val="00705A38"/>
    <w:rsid w:val="00705AA6"/>
    <w:rsid w:val="00705CE3"/>
    <w:rsid w:val="00706735"/>
    <w:rsid w:val="0070682A"/>
    <w:rsid w:val="00706D4D"/>
    <w:rsid w:val="00707043"/>
    <w:rsid w:val="00707333"/>
    <w:rsid w:val="00707AF4"/>
    <w:rsid w:val="007110D0"/>
    <w:rsid w:val="00711239"/>
    <w:rsid w:val="0071141A"/>
    <w:rsid w:val="00711420"/>
    <w:rsid w:val="00711557"/>
    <w:rsid w:val="00711860"/>
    <w:rsid w:val="007124C2"/>
    <w:rsid w:val="007126AA"/>
    <w:rsid w:val="00712C28"/>
    <w:rsid w:val="00713579"/>
    <w:rsid w:val="00713BA9"/>
    <w:rsid w:val="00713DA3"/>
    <w:rsid w:val="0071445E"/>
    <w:rsid w:val="0071454C"/>
    <w:rsid w:val="0071540A"/>
    <w:rsid w:val="00716A86"/>
    <w:rsid w:val="00716B0E"/>
    <w:rsid w:val="00716C20"/>
    <w:rsid w:val="00716EB3"/>
    <w:rsid w:val="0072123A"/>
    <w:rsid w:val="0072124B"/>
    <w:rsid w:val="0072146C"/>
    <w:rsid w:val="00721D6C"/>
    <w:rsid w:val="00721F61"/>
    <w:rsid w:val="0072287F"/>
    <w:rsid w:val="00722B78"/>
    <w:rsid w:val="00722D0A"/>
    <w:rsid w:val="00723C90"/>
    <w:rsid w:val="00724B49"/>
    <w:rsid w:val="00725563"/>
    <w:rsid w:val="0072672D"/>
    <w:rsid w:val="007267DD"/>
    <w:rsid w:val="0072703F"/>
    <w:rsid w:val="00727313"/>
    <w:rsid w:val="00730A08"/>
    <w:rsid w:val="00730A79"/>
    <w:rsid w:val="00731186"/>
    <w:rsid w:val="007311D4"/>
    <w:rsid w:val="0073143A"/>
    <w:rsid w:val="00731DB4"/>
    <w:rsid w:val="00731E1A"/>
    <w:rsid w:val="00731E27"/>
    <w:rsid w:val="0073235E"/>
    <w:rsid w:val="00732B1E"/>
    <w:rsid w:val="00733286"/>
    <w:rsid w:val="00734253"/>
    <w:rsid w:val="0073460A"/>
    <w:rsid w:val="00734799"/>
    <w:rsid w:val="00734CDA"/>
    <w:rsid w:val="00734E91"/>
    <w:rsid w:val="00735268"/>
    <w:rsid w:val="00735795"/>
    <w:rsid w:val="00735C59"/>
    <w:rsid w:val="00735D98"/>
    <w:rsid w:val="00736567"/>
    <w:rsid w:val="00736603"/>
    <w:rsid w:val="00736C28"/>
    <w:rsid w:val="00736C95"/>
    <w:rsid w:val="00737044"/>
    <w:rsid w:val="00740900"/>
    <w:rsid w:val="00740AEC"/>
    <w:rsid w:val="00740C8A"/>
    <w:rsid w:val="00740D9B"/>
    <w:rsid w:val="0074183D"/>
    <w:rsid w:val="00741DC3"/>
    <w:rsid w:val="007423FB"/>
    <w:rsid w:val="00742441"/>
    <w:rsid w:val="00742C7C"/>
    <w:rsid w:val="00742E4C"/>
    <w:rsid w:val="007435BF"/>
    <w:rsid w:val="00743B13"/>
    <w:rsid w:val="00743DB5"/>
    <w:rsid w:val="0074467E"/>
    <w:rsid w:val="0074467F"/>
    <w:rsid w:val="0074484E"/>
    <w:rsid w:val="00744C52"/>
    <w:rsid w:val="00745714"/>
    <w:rsid w:val="00745977"/>
    <w:rsid w:val="007460C8"/>
    <w:rsid w:val="007468D7"/>
    <w:rsid w:val="007470C7"/>
    <w:rsid w:val="00747701"/>
    <w:rsid w:val="0075030F"/>
    <w:rsid w:val="007506F9"/>
    <w:rsid w:val="00751162"/>
    <w:rsid w:val="007513B6"/>
    <w:rsid w:val="00751605"/>
    <w:rsid w:val="00751C63"/>
    <w:rsid w:val="00751D06"/>
    <w:rsid w:val="0075211A"/>
    <w:rsid w:val="007522BF"/>
    <w:rsid w:val="00752978"/>
    <w:rsid w:val="007531D1"/>
    <w:rsid w:val="00753CB4"/>
    <w:rsid w:val="00753E4E"/>
    <w:rsid w:val="00755254"/>
    <w:rsid w:val="00755305"/>
    <w:rsid w:val="007553B9"/>
    <w:rsid w:val="00755742"/>
    <w:rsid w:val="00755784"/>
    <w:rsid w:val="00755D89"/>
    <w:rsid w:val="007565C9"/>
    <w:rsid w:val="00756A9B"/>
    <w:rsid w:val="00756EF3"/>
    <w:rsid w:val="00756F6A"/>
    <w:rsid w:val="00757A00"/>
    <w:rsid w:val="00757DBE"/>
    <w:rsid w:val="007600B1"/>
    <w:rsid w:val="007602BC"/>
    <w:rsid w:val="00760477"/>
    <w:rsid w:val="00760945"/>
    <w:rsid w:val="00760C05"/>
    <w:rsid w:val="00760DD2"/>
    <w:rsid w:val="00760E7E"/>
    <w:rsid w:val="00761AF6"/>
    <w:rsid w:val="00762E1F"/>
    <w:rsid w:val="007649E1"/>
    <w:rsid w:val="00764A3D"/>
    <w:rsid w:val="00764B03"/>
    <w:rsid w:val="007656F6"/>
    <w:rsid w:val="007658C8"/>
    <w:rsid w:val="00765BBA"/>
    <w:rsid w:val="00766E4A"/>
    <w:rsid w:val="0076754A"/>
    <w:rsid w:val="0077045E"/>
    <w:rsid w:val="00770676"/>
    <w:rsid w:val="007707C9"/>
    <w:rsid w:val="007711CC"/>
    <w:rsid w:val="007714A3"/>
    <w:rsid w:val="007714B6"/>
    <w:rsid w:val="00771A2B"/>
    <w:rsid w:val="007728EF"/>
    <w:rsid w:val="007736FF"/>
    <w:rsid w:val="00773C25"/>
    <w:rsid w:val="0077488B"/>
    <w:rsid w:val="00775277"/>
    <w:rsid w:val="0077574A"/>
    <w:rsid w:val="00776752"/>
    <w:rsid w:val="007768E3"/>
    <w:rsid w:val="00776968"/>
    <w:rsid w:val="00776B0B"/>
    <w:rsid w:val="00776E94"/>
    <w:rsid w:val="0078007D"/>
    <w:rsid w:val="007800A9"/>
    <w:rsid w:val="00780AA8"/>
    <w:rsid w:val="00780F7F"/>
    <w:rsid w:val="0078129F"/>
    <w:rsid w:val="007817BF"/>
    <w:rsid w:val="0078291D"/>
    <w:rsid w:val="00782CD2"/>
    <w:rsid w:val="00782D52"/>
    <w:rsid w:val="007839C4"/>
    <w:rsid w:val="00783C0C"/>
    <w:rsid w:val="00784592"/>
    <w:rsid w:val="00784BE0"/>
    <w:rsid w:val="00784E8D"/>
    <w:rsid w:val="00786ADC"/>
    <w:rsid w:val="007874F3"/>
    <w:rsid w:val="007878CA"/>
    <w:rsid w:val="00787990"/>
    <w:rsid w:val="00787B94"/>
    <w:rsid w:val="00787D8E"/>
    <w:rsid w:val="0079049C"/>
    <w:rsid w:val="0079080D"/>
    <w:rsid w:val="00791289"/>
    <w:rsid w:val="00791335"/>
    <w:rsid w:val="00791467"/>
    <w:rsid w:val="007917E7"/>
    <w:rsid w:val="007921B2"/>
    <w:rsid w:val="00792668"/>
    <w:rsid w:val="007942D9"/>
    <w:rsid w:val="00794422"/>
    <w:rsid w:val="007944EC"/>
    <w:rsid w:val="00795109"/>
    <w:rsid w:val="0079530E"/>
    <w:rsid w:val="0079554B"/>
    <w:rsid w:val="00795564"/>
    <w:rsid w:val="00795805"/>
    <w:rsid w:val="007959FB"/>
    <w:rsid w:val="00795BC1"/>
    <w:rsid w:val="007969C7"/>
    <w:rsid w:val="007972E8"/>
    <w:rsid w:val="0079748F"/>
    <w:rsid w:val="00797F9C"/>
    <w:rsid w:val="007A06E1"/>
    <w:rsid w:val="007A0DE0"/>
    <w:rsid w:val="007A12A9"/>
    <w:rsid w:val="007A12D5"/>
    <w:rsid w:val="007A14B6"/>
    <w:rsid w:val="007A158C"/>
    <w:rsid w:val="007A1600"/>
    <w:rsid w:val="007A16BE"/>
    <w:rsid w:val="007A16CC"/>
    <w:rsid w:val="007A1739"/>
    <w:rsid w:val="007A1991"/>
    <w:rsid w:val="007A19BC"/>
    <w:rsid w:val="007A1FBF"/>
    <w:rsid w:val="007A26A9"/>
    <w:rsid w:val="007A2842"/>
    <w:rsid w:val="007A2C00"/>
    <w:rsid w:val="007A30F7"/>
    <w:rsid w:val="007A31B6"/>
    <w:rsid w:val="007A37F8"/>
    <w:rsid w:val="007A51EC"/>
    <w:rsid w:val="007A5914"/>
    <w:rsid w:val="007A5CCD"/>
    <w:rsid w:val="007A5D29"/>
    <w:rsid w:val="007A68A5"/>
    <w:rsid w:val="007A71E9"/>
    <w:rsid w:val="007A7390"/>
    <w:rsid w:val="007A76FB"/>
    <w:rsid w:val="007B1627"/>
    <w:rsid w:val="007B1EFB"/>
    <w:rsid w:val="007B20C9"/>
    <w:rsid w:val="007B258C"/>
    <w:rsid w:val="007B2970"/>
    <w:rsid w:val="007B3217"/>
    <w:rsid w:val="007B3982"/>
    <w:rsid w:val="007B3CE0"/>
    <w:rsid w:val="007B3E90"/>
    <w:rsid w:val="007B420F"/>
    <w:rsid w:val="007B52CB"/>
    <w:rsid w:val="007B57B3"/>
    <w:rsid w:val="007B5CE5"/>
    <w:rsid w:val="007B62E0"/>
    <w:rsid w:val="007B638C"/>
    <w:rsid w:val="007B6466"/>
    <w:rsid w:val="007B64B5"/>
    <w:rsid w:val="007B6AE0"/>
    <w:rsid w:val="007B6B07"/>
    <w:rsid w:val="007B6BB5"/>
    <w:rsid w:val="007C0610"/>
    <w:rsid w:val="007C1186"/>
    <w:rsid w:val="007C2314"/>
    <w:rsid w:val="007C2666"/>
    <w:rsid w:val="007C2A27"/>
    <w:rsid w:val="007C2B49"/>
    <w:rsid w:val="007C2D9E"/>
    <w:rsid w:val="007C3539"/>
    <w:rsid w:val="007C3906"/>
    <w:rsid w:val="007C3F53"/>
    <w:rsid w:val="007C405D"/>
    <w:rsid w:val="007C4847"/>
    <w:rsid w:val="007C48E0"/>
    <w:rsid w:val="007C50E5"/>
    <w:rsid w:val="007C50F5"/>
    <w:rsid w:val="007C518B"/>
    <w:rsid w:val="007C55C2"/>
    <w:rsid w:val="007C642E"/>
    <w:rsid w:val="007C6C42"/>
    <w:rsid w:val="007C6F7C"/>
    <w:rsid w:val="007D16DD"/>
    <w:rsid w:val="007D180E"/>
    <w:rsid w:val="007D1AC4"/>
    <w:rsid w:val="007D2864"/>
    <w:rsid w:val="007D5719"/>
    <w:rsid w:val="007D641C"/>
    <w:rsid w:val="007D6623"/>
    <w:rsid w:val="007D6F8F"/>
    <w:rsid w:val="007D70E9"/>
    <w:rsid w:val="007D7769"/>
    <w:rsid w:val="007D7B0F"/>
    <w:rsid w:val="007E0292"/>
    <w:rsid w:val="007E0914"/>
    <w:rsid w:val="007E0E11"/>
    <w:rsid w:val="007E0F8F"/>
    <w:rsid w:val="007E1137"/>
    <w:rsid w:val="007E11E8"/>
    <w:rsid w:val="007E150D"/>
    <w:rsid w:val="007E1757"/>
    <w:rsid w:val="007E28BF"/>
    <w:rsid w:val="007E2FD8"/>
    <w:rsid w:val="007E3245"/>
    <w:rsid w:val="007E3BEE"/>
    <w:rsid w:val="007E3D3F"/>
    <w:rsid w:val="007E3EDE"/>
    <w:rsid w:val="007E4446"/>
    <w:rsid w:val="007E4FA4"/>
    <w:rsid w:val="007E593C"/>
    <w:rsid w:val="007E6AA2"/>
    <w:rsid w:val="007E712F"/>
    <w:rsid w:val="007E7605"/>
    <w:rsid w:val="007E7786"/>
    <w:rsid w:val="007E7F57"/>
    <w:rsid w:val="007F046C"/>
    <w:rsid w:val="007F1C51"/>
    <w:rsid w:val="007F2FF6"/>
    <w:rsid w:val="007F3DEE"/>
    <w:rsid w:val="007F40DC"/>
    <w:rsid w:val="007F4204"/>
    <w:rsid w:val="007F420B"/>
    <w:rsid w:val="007F4238"/>
    <w:rsid w:val="007F4994"/>
    <w:rsid w:val="007F52E0"/>
    <w:rsid w:val="007F5911"/>
    <w:rsid w:val="007F63D0"/>
    <w:rsid w:val="007F6DA3"/>
    <w:rsid w:val="007F72CD"/>
    <w:rsid w:val="007F7EF3"/>
    <w:rsid w:val="00800054"/>
    <w:rsid w:val="0080085F"/>
    <w:rsid w:val="008011FA"/>
    <w:rsid w:val="0080132B"/>
    <w:rsid w:val="0080139C"/>
    <w:rsid w:val="0080142F"/>
    <w:rsid w:val="0080156D"/>
    <w:rsid w:val="00801934"/>
    <w:rsid w:val="00801C02"/>
    <w:rsid w:val="00801E69"/>
    <w:rsid w:val="00802BA0"/>
    <w:rsid w:val="00803B01"/>
    <w:rsid w:val="00803C1A"/>
    <w:rsid w:val="00804171"/>
    <w:rsid w:val="00804188"/>
    <w:rsid w:val="00804238"/>
    <w:rsid w:val="008042CA"/>
    <w:rsid w:val="00804879"/>
    <w:rsid w:val="00805866"/>
    <w:rsid w:val="00805F76"/>
    <w:rsid w:val="008065DB"/>
    <w:rsid w:val="00806A3F"/>
    <w:rsid w:val="008071C0"/>
    <w:rsid w:val="00807367"/>
    <w:rsid w:val="0080791F"/>
    <w:rsid w:val="00807A67"/>
    <w:rsid w:val="00807B7B"/>
    <w:rsid w:val="00807CCB"/>
    <w:rsid w:val="008106D3"/>
    <w:rsid w:val="00810E4D"/>
    <w:rsid w:val="0081102F"/>
    <w:rsid w:val="008110B3"/>
    <w:rsid w:val="0081160F"/>
    <w:rsid w:val="0081214E"/>
    <w:rsid w:val="0081249D"/>
    <w:rsid w:val="0081358B"/>
    <w:rsid w:val="0081385A"/>
    <w:rsid w:val="00813A94"/>
    <w:rsid w:val="00814C01"/>
    <w:rsid w:val="00814F86"/>
    <w:rsid w:val="008150D0"/>
    <w:rsid w:val="00815942"/>
    <w:rsid w:val="00815F88"/>
    <w:rsid w:val="00816404"/>
    <w:rsid w:val="008169B6"/>
    <w:rsid w:val="00816B05"/>
    <w:rsid w:val="00816F2A"/>
    <w:rsid w:val="00817CCE"/>
    <w:rsid w:val="00817E95"/>
    <w:rsid w:val="00820037"/>
    <w:rsid w:val="00820B20"/>
    <w:rsid w:val="00820FB7"/>
    <w:rsid w:val="00821BFE"/>
    <w:rsid w:val="008222DA"/>
    <w:rsid w:val="008237FE"/>
    <w:rsid w:val="008254D2"/>
    <w:rsid w:val="008258AF"/>
    <w:rsid w:val="0082607D"/>
    <w:rsid w:val="008262D6"/>
    <w:rsid w:val="008263D5"/>
    <w:rsid w:val="008264E6"/>
    <w:rsid w:val="008268AD"/>
    <w:rsid w:val="00826A6D"/>
    <w:rsid w:val="00830343"/>
    <w:rsid w:val="00831FB2"/>
    <w:rsid w:val="008325B8"/>
    <w:rsid w:val="008325D5"/>
    <w:rsid w:val="00832AA8"/>
    <w:rsid w:val="0083381D"/>
    <w:rsid w:val="00833AB7"/>
    <w:rsid w:val="00833DA8"/>
    <w:rsid w:val="008342E3"/>
    <w:rsid w:val="00834A91"/>
    <w:rsid w:val="0083592B"/>
    <w:rsid w:val="00835E21"/>
    <w:rsid w:val="00835FC4"/>
    <w:rsid w:val="00836BFB"/>
    <w:rsid w:val="00836D12"/>
    <w:rsid w:val="00836F46"/>
    <w:rsid w:val="00840AF2"/>
    <w:rsid w:val="00841F64"/>
    <w:rsid w:val="00842509"/>
    <w:rsid w:val="008430B3"/>
    <w:rsid w:val="00843931"/>
    <w:rsid w:val="008439FE"/>
    <w:rsid w:val="00843E6F"/>
    <w:rsid w:val="008445E5"/>
    <w:rsid w:val="008451C3"/>
    <w:rsid w:val="0084541C"/>
    <w:rsid w:val="008467D9"/>
    <w:rsid w:val="00846E6F"/>
    <w:rsid w:val="008477EC"/>
    <w:rsid w:val="00847A04"/>
    <w:rsid w:val="00847D6D"/>
    <w:rsid w:val="00850A77"/>
    <w:rsid w:val="00851DBF"/>
    <w:rsid w:val="00852491"/>
    <w:rsid w:val="00852CF9"/>
    <w:rsid w:val="00852F61"/>
    <w:rsid w:val="008536BA"/>
    <w:rsid w:val="00853BC4"/>
    <w:rsid w:val="00853DD0"/>
    <w:rsid w:val="00853FE1"/>
    <w:rsid w:val="008547F1"/>
    <w:rsid w:val="00854D77"/>
    <w:rsid w:val="00854F3A"/>
    <w:rsid w:val="008554BD"/>
    <w:rsid w:val="00855DA3"/>
    <w:rsid w:val="008562AE"/>
    <w:rsid w:val="00856432"/>
    <w:rsid w:val="00856582"/>
    <w:rsid w:val="008566D8"/>
    <w:rsid w:val="00856AE9"/>
    <w:rsid w:val="00856F3E"/>
    <w:rsid w:val="00857A5A"/>
    <w:rsid w:val="00857B83"/>
    <w:rsid w:val="008608AE"/>
    <w:rsid w:val="00860D8D"/>
    <w:rsid w:val="00861730"/>
    <w:rsid w:val="00861765"/>
    <w:rsid w:val="00863F54"/>
    <w:rsid w:val="0086472D"/>
    <w:rsid w:val="008656F6"/>
    <w:rsid w:val="0086578A"/>
    <w:rsid w:val="00865822"/>
    <w:rsid w:val="00865848"/>
    <w:rsid w:val="008658BA"/>
    <w:rsid w:val="00865E21"/>
    <w:rsid w:val="008660B2"/>
    <w:rsid w:val="00866E56"/>
    <w:rsid w:val="00867B26"/>
    <w:rsid w:val="0087040E"/>
    <w:rsid w:val="00870414"/>
    <w:rsid w:val="00870514"/>
    <w:rsid w:val="008706D1"/>
    <w:rsid w:val="00871631"/>
    <w:rsid w:val="00871750"/>
    <w:rsid w:val="008718DD"/>
    <w:rsid w:val="00872B09"/>
    <w:rsid w:val="008737D4"/>
    <w:rsid w:val="0087392F"/>
    <w:rsid w:val="00873C6E"/>
    <w:rsid w:val="00873D36"/>
    <w:rsid w:val="00874986"/>
    <w:rsid w:val="00874B17"/>
    <w:rsid w:val="008753D3"/>
    <w:rsid w:val="00875895"/>
    <w:rsid w:val="00875D8B"/>
    <w:rsid w:val="008765BF"/>
    <w:rsid w:val="008772D5"/>
    <w:rsid w:val="00877C7C"/>
    <w:rsid w:val="008808EA"/>
    <w:rsid w:val="0088181C"/>
    <w:rsid w:val="008824AE"/>
    <w:rsid w:val="008824E4"/>
    <w:rsid w:val="00882DAA"/>
    <w:rsid w:val="008834DA"/>
    <w:rsid w:val="008837AF"/>
    <w:rsid w:val="008851EF"/>
    <w:rsid w:val="00885530"/>
    <w:rsid w:val="00886BCB"/>
    <w:rsid w:val="008872F9"/>
    <w:rsid w:val="00887E87"/>
    <w:rsid w:val="00890082"/>
    <w:rsid w:val="00890178"/>
    <w:rsid w:val="00890991"/>
    <w:rsid w:val="00890A16"/>
    <w:rsid w:val="00890BCB"/>
    <w:rsid w:val="00890C1E"/>
    <w:rsid w:val="00891244"/>
    <w:rsid w:val="0089146E"/>
    <w:rsid w:val="008914B6"/>
    <w:rsid w:val="0089191F"/>
    <w:rsid w:val="008919C9"/>
    <w:rsid w:val="008922CB"/>
    <w:rsid w:val="00893234"/>
    <w:rsid w:val="00893275"/>
    <w:rsid w:val="008933E6"/>
    <w:rsid w:val="008938F7"/>
    <w:rsid w:val="0089425D"/>
    <w:rsid w:val="00894AE8"/>
    <w:rsid w:val="00894F2F"/>
    <w:rsid w:val="008952DF"/>
    <w:rsid w:val="00895FBB"/>
    <w:rsid w:val="00897037"/>
    <w:rsid w:val="0089746D"/>
    <w:rsid w:val="008977D2"/>
    <w:rsid w:val="00897E12"/>
    <w:rsid w:val="008A031C"/>
    <w:rsid w:val="008A04FA"/>
    <w:rsid w:val="008A119C"/>
    <w:rsid w:val="008A12BF"/>
    <w:rsid w:val="008A138D"/>
    <w:rsid w:val="008A1ADE"/>
    <w:rsid w:val="008A1ED0"/>
    <w:rsid w:val="008A2770"/>
    <w:rsid w:val="008A2895"/>
    <w:rsid w:val="008A2F4E"/>
    <w:rsid w:val="008A3023"/>
    <w:rsid w:val="008A3697"/>
    <w:rsid w:val="008A37F0"/>
    <w:rsid w:val="008A3DA4"/>
    <w:rsid w:val="008A4044"/>
    <w:rsid w:val="008A406A"/>
    <w:rsid w:val="008A565D"/>
    <w:rsid w:val="008A585A"/>
    <w:rsid w:val="008A5C70"/>
    <w:rsid w:val="008A5CCD"/>
    <w:rsid w:val="008A6107"/>
    <w:rsid w:val="008A6C85"/>
    <w:rsid w:val="008A71F0"/>
    <w:rsid w:val="008A7598"/>
    <w:rsid w:val="008A7B15"/>
    <w:rsid w:val="008A7D61"/>
    <w:rsid w:val="008B0DF6"/>
    <w:rsid w:val="008B0F65"/>
    <w:rsid w:val="008B102B"/>
    <w:rsid w:val="008B2293"/>
    <w:rsid w:val="008B250C"/>
    <w:rsid w:val="008B3BB7"/>
    <w:rsid w:val="008B3BBA"/>
    <w:rsid w:val="008B3C12"/>
    <w:rsid w:val="008B3E42"/>
    <w:rsid w:val="008B404A"/>
    <w:rsid w:val="008B4113"/>
    <w:rsid w:val="008B42B4"/>
    <w:rsid w:val="008B477C"/>
    <w:rsid w:val="008B4907"/>
    <w:rsid w:val="008B499E"/>
    <w:rsid w:val="008B4A05"/>
    <w:rsid w:val="008B4CBB"/>
    <w:rsid w:val="008B4D95"/>
    <w:rsid w:val="008B4F82"/>
    <w:rsid w:val="008B5D0C"/>
    <w:rsid w:val="008B61C0"/>
    <w:rsid w:val="008B69D2"/>
    <w:rsid w:val="008B7AC0"/>
    <w:rsid w:val="008B7C62"/>
    <w:rsid w:val="008C0891"/>
    <w:rsid w:val="008C1447"/>
    <w:rsid w:val="008C14F6"/>
    <w:rsid w:val="008C168D"/>
    <w:rsid w:val="008C19BD"/>
    <w:rsid w:val="008C2249"/>
    <w:rsid w:val="008C2635"/>
    <w:rsid w:val="008C276F"/>
    <w:rsid w:val="008C30A5"/>
    <w:rsid w:val="008C3687"/>
    <w:rsid w:val="008C3D01"/>
    <w:rsid w:val="008C3DAC"/>
    <w:rsid w:val="008C44B7"/>
    <w:rsid w:val="008C4672"/>
    <w:rsid w:val="008C5C89"/>
    <w:rsid w:val="008C62B1"/>
    <w:rsid w:val="008C6E34"/>
    <w:rsid w:val="008C6E78"/>
    <w:rsid w:val="008C7691"/>
    <w:rsid w:val="008C773C"/>
    <w:rsid w:val="008D0EC4"/>
    <w:rsid w:val="008D162A"/>
    <w:rsid w:val="008D1B5F"/>
    <w:rsid w:val="008D2AF7"/>
    <w:rsid w:val="008D2F38"/>
    <w:rsid w:val="008D3D59"/>
    <w:rsid w:val="008D3D5E"/>
    <w:rsid w:val="008D4530"/>
    <w:rsid w:val="008D4E7F"/>
    <w:rsid w:val="008D4FEF"/>
    <w:rsid w:val="008D5AF3"/>
    <w:rsid w:val="008D5DA9"/>
    <w:rsid w:val="008D6442"/>
    <w:rsid w:val="008D70EF"/>
    <w:rsid w:val="008D73AE"/>
    <w:rsid w:val="008D741C"/>
    <w:rsid w:val="008D7B67"/>
    <w:rsid w:val="008E02A5"/>
    <w:rsid w:val="008E1847"/>
    <w:rsid w:val="008E1A9F"/>
    <w:rsid w:val="008E1C09"/>
    <w:rsid w:val="008E206C"/>
    <w:rsid w:val="008E2616"/>
    <w:rsid w:val="008E39BF"/>
    <w:rsid w:val="008E3B5E"/>
    <w:rsid w:val="008E46E1"/>
    <w:rsid w:val="008E4A5A"/>
    <w:rsid w:val="008E5ABB"/>
    <w:rsid w:val="008E5D69"/>
    <w:rsid w:val="008E690C"/>
    <w:rsid w:val="008E7AF1"/>
    <w:rsid w:val="008F076A"/>
    <w:rsid w:val="008F0B5E"/>
    <w:rsid w:val="008F0BFF"/>
    <w:rsid w:val="008F1D8D"/>
    <w:rsid w:val="008F1DF7"/>
    <w:rsid w:val="008F307F"/>
    <w:rsid w:val="008F310B"/>
    <w:rsid w:val="008F350C"/>
    <w:rsid w:val="008F368A"/>
    <w:rsid w:val="008F3798"/>
    <w:rsid w:val="008F3819"/>
    <w:rsid w:val="008F3837"/>
    <w:rsid w:val="008F3F38"/>
    <w:rsid w:val="008F4182"/>
    <w:rsid w:val="008F42A6"/>
    <w:rsid w:val="008F4867"/>
    <w:rsid w:val="008F4886"/>
    <w:rsid w:val="008F5379"/>
    <w:rsid w:val="008F5700"/>
    <w:rsid w:val="008F6267"/>
    <w:rsid w:val="008F633D"/>
    <w:rsid w:val="008F747A"/>
    <w:rsid w:val="008F7F9B"/>
    <w:rsid w:val="0090059D"/>
    <w:rsid w:val="009014F8"/>
    <w:rsid w:val="00902D28"/>
    <w:rsid w:val="0090349B"/>
    <w:rsid w:val="00903782"/>
    <w:rsid w:val="00903E9F"/>
    <w:rsid w:val="0090485A"/>
    <w:rsid w:val="00904D2A"/>
    <w:rsid w:val="00904E15"/>
    <w:rsid w:val="00906471"/>
    <w:rsid w:val="00906922"/>
    <w:rsid w:val="0090765B"/>
    <w:rsid w:val="0090793D"/>
    <w:rsid w:val="00907A75"/>
    <w:rsid w:val="00907B18"/>
    <w:rsid w:val="00907DDA"/>
    <w:rsid w:val="00910859"/>
    <w:rsid w:val="00911BC9"/>
    <w:rsid w:val="00911E16"/>
    <w:rsid w:val="0091250B"/>
    <w:rsid w:val="00912EDB"/>
    <w:rsid w:val="0091321C"/>
    <w:rsid w:val="009133B8"/>
    <w:rsid w:val="009143D5"/>
    <w:rsid w:val="00914476"/>
    <w:rsid w:val="00914508"/>
    <w:rsid w:val="00914BA3"/>
    <w:rsid w:val="00915A10"/>
    <w:rsid w:val="0091627E"/>
    <w:rsid w:val="00916452"/>
    <w:rsid w:val="00916978"/>
    <w:rsid w:val="009169D2"/>
    <w:rsid w:val="0091706F"/>
    <w:rsid w:val="0091739E"/>
    <w:rsid w:val="00917A4F"/>
    <w:rsid w:val="009201C5"/>
    <w:rsid w:val="009202F0"/>
    <w:rsid w:val="00920A19"/>
    <w:rsid w:val="00920C1C"/>
    <w:rsid w:val="00920D97"/>
    <w:rsid w:val="009211FA"/>
    <w:rsid w:val="00921244"/>
    <w:rsid w:val="00921351"/>
    <w:rsid w:val="009216D8"/>
    <w:rsid w:val="009221B0"/>
    <w:rsid w:val="00923029"/>
    <w:rsid w:val="00923388"/>
    <w:rsid w:val="0092350E"/>
    <w:rsid w:val="009238E7"/>
    <w:rsid w:val="009240A6"/>
    <w:rsid w:val="00924983"/>
    <w:rsid w:val="009250FA"/>
    <w:rsid w:val="009260EA"/>
    <w:rsid w:val="00926CAE"/>
    <w:rsid w:val="00927045"/>
    <w:rsid w:val="00927336"/>
    <w:rsid w:val="00927675"/>
    <w:rsid w:val="00930B27"/>
    <w:rsid w:val="00931510"/>
    <w:rsid w:val="00931761"/>
    <w:rsid w:val="00931DF1"/>
    <w:rsid w:val="009333A0"/>
    <w:rsid w:val="009337E0"/>
    <w:rsid w:val="00933AF5"/>
    <w:rsid w:val="00933D91"/>
    <w:rsid w:val="0093449A"/>
    <w:rsid w:val="009345E8"/>
    <w:rsid w:val="0093612D"/>
    <w:rsid w:val="00937769"/>
    <w:rsid w:val="0094037C"/>
    <w:rsid w:val="00940F8D"/>
    <w:rsid w:val="00941271"/>
    <w:rsid w:val="009416C6"/>
    <w:rsid w:val="009416F7"/>
    <w:rsid w:val="00941D03"/>
    <w:rsid w:val="00941EA3"/>
    <w:rsid w:val="00943429"/>
    <w:rsid w:val="009438FE"/>
    <w:rsid w:val="00943F8C"/>
    <w:rsid w:val="009445F6"/>
    <w:rsid w:val="00944603"/>
    <w:rsid w:val="00944784"/>
    <w:rsid w:val="0094479D"/>
    <w:rsid w:val="009458E0"/>
    <w:rsid w:val="009460BE"/>
    <w:rsid w:val="0094628D"/>
    <w:rsid w:val="009465B7"/>
    <w:rsid w:val="0094695B"/>
    <w:rsid w:val="00947113"/>
    <w:rsid w:val="009476C2"/>
    <w:rsid w:val="00947A32"/>
    <w:rsid w:val="00947A58"/>
    <w:rsid w:val="0095030E"/>
    <w:rsid w:val="009508A7"/>
    <w:rsid w:val="00950989"/>
    <w:rsid w:val="009510C4"/>
    <w:rsid w:val="00952727"/>
    <w:rsid w:val="00952D7B"/>
    <w:rsid w:val="0095362F"/>
    <w:rsid w:val="0095384E"/>
    <w:rsid w:val="00953A82"/>
    <w:rsid w:val="00954584"/>
    <w:rsid w:val="0095460B"/>
    <w:rsid w:val="00954623"/>
    <w:rsid w:val="0095465C"/>
    <w:rsid w:val="00954CE4"/>
    <w:rsid w:val="00955553"/>
    <w:rsid w:val="009555AC"/>
    <w:rsid w:val="0095577E"/>
    <w:rsid w:val="009565AD"/>
    <w:rsid w:val="00956D85"/>
    <w:rsid w:val="00957247"/>
    <w:rsid w:val="00957641"/>
    <w:rsid w:val="009576F0"/>
    <w:rsid w:val="00957C61"/>
    <w:rsid w:val="00960410"/>
    <w:rsid w:val="00960D54"/>
    <w:rsid w:val="009611E5"/>
    <w:rsid w:val="00961F3D"/>
    <w:rsid w:val="009624F7"/>
    <w:rsid w:val="00962C63"/>
    <w:rsid w:val="00963963"/>
    <w:rsid w:val="009644E6"/>
    <w:rsid w:val="00964517"/>
    <w:rsid w:val="00964E77"/>
    <w:rsid w:val="009657B2"/>
    <w:rsid w:val="00965838"/>
    <w:rsid w:val="00966AA1"/>
    <w:rsid w:val="00966DA6"/>
    <w:rsid w:val="00967B97"/>
    <w:rsid w:val="00967F32"/>
    <w:rsid w:val="00970BC6"/>
    <w:rsid w:val="00970FD7"/>
    <w:rsid w:val="009710F0"/>
    <w:rsid w:val="00971A59"/>
    <w:rsid w:val="00971FC8"/>
    <w:rsid w:val="009720C4"/>
    <w:rsid w:val="00972683"/>
    <w:rsid w:val="009729DF"/>
    <w:rsid w:val="00972D8F"/>
    <w:rsid w:val="00973627"/>
    <w:rsid w:val="00974C4F"/>
    <w:rsid w:val="009751BF"/>
    <w:rsid w:val="009757E6"/>
    <w:rsid w:val="00975841"/>
    <w:rsid w:val="009761A9"/>
    <w:rsid w:val="00976A41"/>
    <w:rsid w:val="00977A11"/>
    <w:rsid w:val="00980142"/>
    <w:rsid w:val="00980F9C"/>
    <w:rsid w:val="00981CBE"/>
    <w:rsid w:val="0098202B"/>
    <w:rsid w:val="009831D8"/>
    <w:rsid w:val="00983914"/>
    <w:rsid w:val="00983BBE"/>
    <w:rsid w:val="00983F98"/>
    <w:rsid w:val="009842EB"/>
    <w:rsid w:val="009846C5"/>
    <w:rsid w:val="009849E3"/>
    <w:rsid w:val="00984EF9"/>
    <w:rsid w:val="00984F4A"/>
    <w:rsid w:val="00985382"/>
    <w:rsid w:val="00985413"/>
    <w:rsid w:val="009857CE"/>
    <w:rsid w:val="00985A31"/>
    <w:rsid w:val="009861C8"/>
    <w:rsid w:val="009864C3"/>
    <w:rsid w:val="0098712B"/>
    <w:rsid w:val="0098739E"/>
    <w:rsid w:val="0099014E"/>
    <w:rsid w:val="0099047A"/>
    <w:rsid w:val="00990BC8"/>
    <w:rsid w:val="0099176D"/>
    <w:rsid w:val="00991B39"/>
    <w:rsid w:val="00991EFC"/>
    <w:rsid w:val="0099219E"/>
    <w:rsid w:val="00992BDB"/>
    <w:rsid w:val="00993759"/>
    <w:rsid w:val="00994D9D"/>
    <w:rsid w:val="00994F6D"/>
    <w:rsid w:val="009953B6"/>
    <w:rsid w:val="00995441"/>
    <w:rsid w:val="00995705"/>
    <w:rsid w:val="00995DBA"/>
    <w:rsid w:val="00995F1F"/>
    <w:rsid w:val="009961A6"/>
    <w:rsid w:val="009966B0"/>
    <w:rsid w:val="00996E64"/>
    <w:rsid w:val="00996EED"/>
    <w:rsid w:val="00996F07"/>
    <w:rsid w:val="00997601"/>
    <w:rsid w:val="009A009B"/>
    <w:rsid w:val="009A0C85"/>
    <w:rsid w:val="009A13A1"/>
    <w:rsid w:val="009A1564"/>
    <w:rsid w:val="009A1ECA"/>
    <w:rsid w:val="009A23D7"/>
    <w:rsid w:val="009A3304"/>
    <w:rsid w:val="009A3D8F"/>
    <w:rsid w:val="009A409F"/>
    <w:rsid w:val="009A4CE3"/>
    <w:rsid w:val="009A4D65"/>
    <w:rsid w:val="009A5152"/>
    <w:rsid w:val="009A60C9"/>
    <w:rsid w:val="009A6206"/>
    <w:rsid w:val="009A68FF"/>
    <w:rsid w:val="009A7C14"/>
    <w:rsid w:val="009A7C48"/>
    <w:rsid w:val="009B01F3"/>
    <w:rsid w:val="009B02C1"/>
    <w:rsid w:val="009B0D73"/>
    <w:rsid w:val="009B0F88"/>
    <w:rsid w:val="009B1A20"/>
    <w:rsid w:val="009B215D"/>
    <w:rsid w:val="009B37EF"/>
    <w:rsid w:val="009B3EF7"/>
    <w:rsid w:val="009B4091"/>
    <w:rsid w:val="009B470A"/>
    <w:rsid w:val="009B48EC"/>
    <w:rsid w:val="009B495D"/>
    <w:rsid w:val="009B4980"/>
    <w:rsid w:val="009B4A79"/>
    <w:rsid w:val="009B4CD0"/>
    <w:rsid w:val="009B5947"/>
    <w:rsid w:val="009B5A0D"/>
    <w:rsid w:val="009B6995"/>
    <w:rsid w:val="009B6FD1"/>
    <w:rsid w:val="009B6FFD"/>
    <w:rsid w:val="009B7878"/>
    <w:rsid w:val="009B7BDF"/>
    <w:rsid w:val="009C033C"/>
    <w:rsid w:val="009C044E"/>
    <w:rsid w:val="009C04AA"/>
    <w:rsid w:val="009C0AF6"/>
    <w:rsid w:val="009C14DC"/>
    <w:rsid w:val="009C342A"/>
    <w:rsid w:val="009C3645"/>
    <w:rsid w:val="009C36A0"/>
    <w:rsid w:val="009C372C"/>
    <w:rsid w:val="009C3E86"/>
    <w:rsid w:val="009C4025"/>
    <w:rsid w:val="009C45A8"/>
    <w:rsid w:val="009C54BA"/>
    <w:rsid w:val="009C5533"/>
    <w:rsid w:val="009C5D51"/>
    <w:rsid w:val="009C609E"/>
    <w:rsid w:val="009C64AB"/>
    <w:rsid w:val="009D050E"/>
    <w:rsid w:val="009D05F5"/>
    <w:rsid w:val="009D0735"/>
    <w:rsid w:val="009D0A40"/>
    <w:rsid w:val="009D0B74"/>
    <w:rsid w:val="009D0E5F"/>
    <w:rsid w:val="009D1411"/>
    <w:rsid w:val="009D1AB8"/>
    <w:rsid w:val="009D1AC7"/>
    <w:rsid w:val="009D21DD"/>
    <w:rsid w:val="009D2462"/>
    <w:rsid w:val="009D2ABA"/>
    <w:rsid w:val="009D365A"/>
    <w:rsid w:val="009D3912"/>
    <w:rsid w:val="009D395C"/>
    <w:rsid w:val="009D45CA"/>
    <w:rsid w:val="009D5163"/>
    <w:rsid w:val="009D6A88"/>
    <w:rsid w:val="009D6BE7"/>
    <w:rsid w:val="009D6EB8"/>
    <w:rsid w:val="009D7186"/>
    <w:rsid w:val="009D72A1"/>
    <w:rsid w:val="009E00FF"/>
    <w:rsid w:val="009E08C3"/>
    <w:rsid w:val="009E0DDB"/>
    <w:rsid w:val="009E12A0"/>
    <w:rsid w:val="009E1925"/>
    <w:rsid w:val="009E1EF2"/>
    <w:rsid w:val="009E2F83"/>
    <w:rsid w:val="009E3443"/>
    <w:rsid w:val="009E3988"/>
    <w:rsid w:val="009E39AA"/>
    <w:rsid w:val="009E3A87"/>
    <w:rsid w:val="009E3ACF"/>
    <w:rsid w:val="009E3D6D"/>
    <w:rsid w:val="009E436F"/>
    <w:rsid w:val="009E4F0E"/>
    <w:rsid w:val="009E5020"/>
    <w:rsid w:val="009E5685"/>
    <w:rsid w:val="009E5884"/>
    <w:rsid w:val="009E5916"/>
    <w:rsid w:val="009E5A28"/>
    <w:rsid w:val="009E5C25"/>
    <w:rsid w:val="009E6E5E"/>
    <w:rsid w:val="009E6E74"/>
    <w:rsid w:val="009E75FC"/>
    <w:rsid w:val="009E79FE"/>
    <w:rsid w:val="009F1C02"/>
    <w:rsid w:val="009F206F"/>
    <w:rsid w:val="009F21CC"/>
    <w:rsid w:val="009F25CB"/>
    <w:rsid w:val="009F2C9A"/>
    <w:rsid w:val="009F303C"/>
    <w:rsid w:val="009F32BA"/>
    <w:rsid w:val="009F3A30"/>
    <w:rsid w:val="009F3C29"/>
    <w:rsid w:val="009F3EE8"/>
    <w:rsid w:val="009F3FE6"/>
    <w:rsid w:val="009F5F48"/>
    <w:rsid w:val="009F6377"/>
    <w:rsid w:val="009F6788"/>
    <w:rsid w:val="009F6BC9"/>
    <w:rsid w:val="009F6D1A"/>
    <w:rsid w:val="009F72AF"/>
    <w:rsid w:val="009F784C"/>
    <w:rsid w:val="009F7C49"/>
    <w:rsid w:val="009F7D8A"/>
    <w:rsid w:val="009F7DA2"/>
    <w:rsid w:val="00A00096"/>
    <w:rsid w:val="00A000CA"/>
    <w:rsid w:val="00A0070D"/>
    <w:rsid w:val="00A00D31"/>
    <w:rsid w:val="00A01481"/>
    <w:rsid w:val="00A0162C"/>
    <w:rsid w:val="00A01AA2"/>
    <w:rsid w:val="00A02319"/>
    <w:rsid w:val="00A02570"/>
    <w:rsid w:val="00A02C3D"/>
    <w:rsid w:val="00A03237"/>
    <w:rsid w:val="00A03621"/>
    <w:rsid w:val="00A03E2B"/>
    <w:rsid w:val="00A041C3"/>
    <w:rsid w:val="00A05171"/>
    <w:rsid w:val="00A056FE"/>
    <w:rsid w:val="00A0616F"/>
    <w:rsid w:val="00A06DB2"/>
    <w:rsid w:val="00A06E5B"/>
    <w:rsid w:val="00A07EAF"/>
    <w:rsid w:val="00A10379"/>
    <w:rsid w:val="00A104F0"/>
    <w:rsid w:val="00A105CF"/>
    <w:rsid w:val="00A12044"/>
    <w:rsid w:val="00A125AE"/>
    <w:rsid w:val="00A12F07"/>
    <w:rsid w:val="00A12FD2"/>
    <w:rsid w:val="00A1359A"/>
    <w:rsid w:val="00A1387B"/>
    <w:rsid w:val="00A13AE9"/>
    <w:rsid w:val="00A13E9A"/>
    <w:rsid w:val="00A14843"/>
    <w:rsid w:val="00A14AF1"/>
    <w:rsid w:val="00A152AE"/>
    <w:rsid w:val="00A15BA8"/>
    <w:rsid w:val="00A15CF8"/>
    <w:rsid w:val="00A16153"/>
    <w:rsid w:val="00A16502"/>
    <w:rsid w:val="00A1659A"/>
    <w:rsid w:val="00A165DC"/>
    <w:rsid w:val="00A16664"/>
    <w:rsid w:val="00A16719"/>
    <w:rsid w:val="00A16BD5"/>
    <w:rsid w:val="00A17300"/>
    <w:rsid w:val="00A20E68"/>
    <w:rsid w:val="00A21474"/>
    <w:rsid w:val="00A2209F"/>
    <w:rsid w:val="00A22143"/>
    <w:rsid w:val="00A229F7"/>
    <w:rsid w:val="00A22A10"/>
    <w:rsid w:val="00A22ADD"/>
    <w:rsid w:val="00A230D9"/>
    <w:rsid w:val="00A23108"/>
    <w:rsid w:val="00A23220"/>
    <w:rsid w:val="00A2398F"/>
    <w:rsid w:val="00A23995"/>
    <w:rsid w:val="00A240DB"/>
    <w:rsid w:val="00A244AF"/>
    <w:rsid w:val="00A24512"/>
    <w:rsid w:val="00A2473E"/>
    <w:rsid w:val="00A24C0F"/>
    <w:rsid w:val="00A25225"/>
    <w:rsid w:val="00A25B26"/>
    <w:rsid w:val="00A25E42"/>
    <w:rsid w:val="00A25E83"/>
    <w:rsid w:val="00A26063"/>
    <w:rsid w:val="00A26727"/>
    <w:rsid w:val="00A2678D"/>
    <w:rsid w:val="00A26862"/>
    <w:rsid w:val="00A26C29"/>
    <w:rsid w:val="00A26DCF"/>
    <w:rsid w:val="00A2727C"/>
    <w:rsid w:val="00A2746B"/>
    <w:rsid w:val="00A27771"/>
    <w:rsid w:val="00A27942"/>
    <w:rsid w:val="00A30027"/>
    <w:rsid w:val="00A3042F"/>
    <w:rsid w:val="00A30455"/>
    <w:rsid w:val="00A31773"/>
    <w:rsid w:val="00A3185B"/>
    <w:rsid w:val="00A31F2E"/>
    <w:rsid w:val="00A328EA"/>
    <w:rsid w:val="00A33C76"/>
    <w:rsid w:val="00A34068"/>
    <w:rsid w:val="00A343F9"/>
    <w:rsid w:val="00A34DED"/>
    <w:rsid w:val="00A35A60"/>
    <w:rsid w:val="00A35C55"/>
    <w:rsid w:val="00A35D8B"/>
    <w:rsid w:val="00A35E31"/>
    <w:rsid w:val="00A3670C"/>
    <w:rsid w:val="00A367C8"/>
    <w:rsid w:val="00A373C9"/>
    <w:rsid w:val="00A3742B"/>
    <w:rsid w:val="00A3774D"/>
    <w:rsid w:val="00A4024F"/>
    <w:rsid w:val="00A40709"/>
    <w:rsid w:val="00A40EFC"/>
    <w:rsid w:val="00A417C1"/>
    <w:rsid w:val="00A41D1E"/>
    <w:rsid w:val="00A4211A"/>
    <w:rsid w:val="00A430C2"/>
    <w:rsid w:val="00A43262"/>
    <w:rsid w:val="00A435F3"/>
    <w:rsid w:val="00A43DF4"/>
    <w:rsid w:val="00A440CF"/>
    <w:rsid w:val="00A44238"/>
    <w:rsid w:val="00A44601"/>
    <w:rsid w:val="00A44BCF"/>
    <w:rsid w:val="00A45B09"/>
    <w:rsid w:val="00A46201"/>
    <w:rsid w:val="00A46278"/>
    <w:rsid w:val="00A4667A"/>
    <w:rsid w:val="00A46DBB"/>
    <w:rsid w:val="00A478A1"/>
    <w:rsid w:val="00A47D16"/>
    <w:rsid w:val="00A50668"/>
    <w:rsid w:val="00A51172"/>
    <w:rsid w:val="00A5145B"/>
    <w:rsid w:val="00A51DA8"/>
    <w:rsid w:val="00A52711"/>
    <w:rsid w:val="00A52F5E"/>
    <w:rsid w:val="00A5331F"/>
    <w:rsid w:val="00A53636"/>
    <w:rsid w:val="00A539DB"/>
    <w:rsid w:val="00A53F81"/>
    <w:rsid w:val="00A53FE5"/>
    <w:rsid w:val="00A5412C"/>
    <w:rsid w:val="00A54382"/>
    <w:rsid w:val="00A544CA"/>
    <w:rsid w:val="00A5460D"/>
    <w:rsid w:val="00A54816"/>
    <w:rsid w:val="00A54868"/>
    <w:rsid w:val="00A548A7"/>
    <w:rsid w:val="00A54ACD"/>
    <w:rsid w:val="00A54FA5"/>
    <w:rsid w:val="00A551CD"/>
    <w:rsid w:val="00A573B6"/>
    <w:rsid w:val="00A57991"/>
    <w:rsid w:val="00A57CC9"/>
    <w:rsid w:val="00A57ED1"/>
    <w:rsid w:val="00A605FB"/>
    <w:rsid w:val="00A613EF"/>
    <w:rsid w:val="00A61932"/>
    <w:rsid w:val="00A61AD1"/>
    <w:rsid w:val="00A61EC7"/>
    <w:rsid w:val="00A62300"/>
    <w:rsid w:val="00A6235A"/>
    <w:rsid w:val="00A62C81"/>
    <w:rsid w:val="00A63181"/>
    <w:rsid w:val="00A63515"/>
    <w:rsid w:val="00A636F7"/>
    <w:rsid w:val="00A63767"/>
    <w:rsid w:val="00A64404"/>
    <w:rsid w:val="00A64424"/>
    <w:rsid w:val="00A645C8"/>
    <w:rsid w:val="00A64B43"/>
    <w:rsid w:val="00A64BAE"/>
    <w:rsid w:val="00A65077"/>
    <w:rsid w:val="00A65F47"/>
    <w:rsid w:val="00A665FC"/>
    <w:rsid w:val="00A666D6"/>
    <w:rsid w:val="00A66897"/>
    <w:rsid w:val="00A66D3D"/>
    <w:rsid w:val="00A66E5C"/>
    <w:rsid w:val="00A673EE"/>
    <w:rsid w:val="00A67545"/>
    <w:rsid w:val="00A6787D"/>
    <w:rsid w:val="00A70062"/>
    <w:rsid w:val="00A700D2"/>
    <w:rsid w:val="00A71A33"/>
    <w:rsid w:val="00A728FF"/>
    <w:rsid w:val="00A72DDB"/>
    <w:rsid w:val="00A72E6F"/>
    <w:rsid w:val="00A732E9"/>
    <w:rsid w:val="00A73446"/>
    <w:rsid w:val="00A73EC3"/>
    <w:rsid w:val="00A74F06"/>
    <w:rsid w:val="00A754A3"/>
    <w:rsid w:val="00A75A78"/>
    <w:rsid w:val="00A765EC"/>
    <w:rsid w:val="00A7696F"/>
    <w:rsid w:val="00A76F5E"/>
    <w:rsid w:val="00A772DD"/>
    <w:rsid w:val="00A77BB3"/>
    <w:rsid w:val="00A77D28"/>
    <w:rsid w:val="00A80117"/>
    <w:rsid w:val="00A80613"/>
    <w:rsid w:val="00A80616"/>
    <w:rsid w:val="00A80D3C"/>
    <w:rsid w:val="00A81327"/>
    <w:rsid w:val="00A8237F"/>
    <w:rsid w:val="00A8329A"/>
    <w:rsid w:val="00A8358F"/>
    <w:rsid w:val="00A83B07"/>
    <w:rsid w:val="00A8480F"/>
    <w:rsid w:val="00A84C7C"/>
    <w:rsid w:val="00A85BE9"/>
    <w:rsid w:val="00A85C3D"/>
    <w:rsid w:val="00A861DD"/>
    <w:rsid w:val="00A86A99"/>
    <w:rsid w:val="00A86DFF"/>
    <w:rsid w:val="00A8773F"/>
    <w:rsid w:val="00A87EA8"/>
    <w:rsid w:val="00A909B1"/>
    <w:rsid w:val="00A90A21"/>
    <w:rsid w:val="00A90A9D"/>
    <w:rsid w:val="00A90BE0"/>
    <w:rsid w:val="00A91611"/>
    <w:rsid w:val="00A917A6"/>
    <w:rsid w:val="00A92615"/>
    <w:rsid w:val="00A930B0"/>
    <w:rsid w:val="00A93162"/>
    <w:rsid w:val="00A932F6"/>
    <w:rsid w:val="00A93335"/>
    <w:rsid w:val="00A933E4"/>
    <w:rsid w:val="00A939A2"/>
    <w:rsid w:val="00A93A7F"/>
    <w:rsid w:val="00A9418A"/>
    <w:rsid w:val="00A95620"/>
    <w:rsid w:val="00A974AF"/>
    <w:rsid w:val="00A97A70"/>
    <w:rsid w:val="00A97CD8"/>
    <w:rsid w:val="00A97FF6"/>
    <w:rsid w:val="00AA06E0"/>
    <w:rsid w:val="00AA0BC4"/>
    <w:rsid w:val="00AA0E04"/>
    <w:rsid w:val="00AA17B3"/>
    <w:rsid w:val="00AA1D39"/>
    <w:rsid w:val="00AA1FBB"/>
    <w:rsid w:val="00AA331C"/>
    <w:rsid w:val="00AA393F"/>
    <w:rsid w:val="00AA4092"/>
    <w:rsid w:val="00AA5A1A"/>
    <w:rsid w:val="00AA73CF"/>
    <w:rsid w:val="00AA777C"/>
    <w:rsid w:val="00AB071F"/>
    <w:rsid w:val="00AB11FE"/>
    <w:rsid w:val="00AB1835"/>
    <w:rsid w:val="00AB2A38"/>
    <w:rsid w:val="00AB2BBF"/>
    <w:rsid w:val="00AB4D00"/>
    <w:rsid w:val="00AB4F90"/>
    <w:rsid w:val="00AB565C"/>
    <w:rsid w:val="00AB5A40"/>
    <w:rsid w:val="00AB5EFF"/>
    <w:rsid w:val="00AB5F8E"/>
    <w:rsid w:val="00AB5FF2"/>
    <w:rsid w:val="00AB621A"/>
    <w:rsid w:val="00AB6A25"/>
    <w:rsid w:val="00AB790A"/>
    <w:rsid w:val="00AC0972"/>
    <w:rsid w:val="00AC102F"/>
    <w:rsid w:val="00AC11B6"/>
    <w:rsid w:val="00AC14A9"/>
    <w:rsid w:val="00AC1D99"/>
    <w:rsid w:val="00AC1F2A"/>
    <w:rsid w:val="00AC25C9"/>
    <w:rsid w:val="00AC30C6"/>
    <w:rsid w:val="00AC32A0"/>
    <w:rsid w:val="00AC34E5"/>
    <w:rsid w:val="00AC3E3D"/>
    <w:rsid w:val="00AC4C6B"/>
    <w:rsid w:val="00AC535B"/>
    <w:rsid w:val="00AC5838"/>
    <w:rsid w:val="00AC5AE8"/>
    <w:rsid w:val="00AC5D2B"/>
    <w:rsid w:val="00AC5E57"/>
    <w:rsid w:val="00AC6216"/>
    <w:rsid w:val="00AC6387"/>
    <w:rsid w:val="00AC6854"/>
    <w:rsid w:val="00AC6B5A"/>
    <w:rsid w:val="00AC7C72"/>
    <w:rsid w:val="00AD0098"/>
    <w:rsid w:val="00AD1084"/>
    <w:rsid w:val="00AD18F3"/>
    <w:rsid w:val="00AD1F9C"/>
    <w:rsid w:val="00AD3930"/>
    <w:rsid w:val="00AD3B10"/>
    <w:rsid w:val="00AD465B"/>
    <w:rsid w:val="00AD4B92"/>
    <w:rsid w:val="00AD5156"/>
    <w:rsid w:val="00AD55FC"/>
    <w:rsid w:val="00AD577F"/>
    <w:rsid w:val="00AD57DC"/>
    <w:rsid w:val="00AD5985"/>
    <w:rsid w:val="00AD59A6"/>
    <w:rsid w:val="00AD6309"/>
    <w:rsid w:val="00AD6B81"/>
    <w:rsid w:val="00AD6C60"/>
    <w:rsid w:val="00AD6E9F"/>
    <w:rsid w:val="00AD77B4"/>
    <w:rsid w:val="00AD7D90"/>
    <w:rsid w:val="00AD7F7B"/>
    <w:rsid w:val="00AE0169"/>
    <w:rsid w:val="00AE01C4"/>
    <w:rsid w:val="00AE0FF2"/>
    <w:rsid w:val="00AE11FC"/>
    <w:rsid w:val="00AE17E9"/>
    <w:rsid w:val="00AE1FD0"/>
    <w:rsid w:val="00AE23FC"/>
    <w:rsid w:val="00AE2D8A"/>
    <w:rsid w:val="00AE397D"/>
    <w:rsid w:val="00AE3AD1"/>
    <w:rsid w:val="00AE4032"/>
    <w:rsid w:val="00AE40C1"/>
    <w:rsid w:val="00AE40C5"/>
    <w:rsid w:val="00AE4291"/>
    <w:rsid w:val="00AE4634"/>
    <w:rsid w:val="00AE4A38"/>
    <w:rsid w:val="00AE529D"/>
    <w:rsid w:val="00AE552C"/>
    <w:rsid w:val="00AE5C46"/>
    <w:rsid w:val="00AE5FDC"/>
    <w:rsid w:val="00AE6099"/>
    <w:rsid w:val="00AE7D7D"/>
    <w:rsid w:val="00AF0257"/>
    <w:rsid w:val="00AF0259"/>
    <w:rsid w:val="00AF0F86"/>
    <w:rsid w:val="00AF0F9F"/>
    <w:rsid w:val="00AF1216"/>
    <w:rsid w:val="00AF15C8"/>
    <w:rsid w:val="00AF1C31"/>
    <w:rsid w:val="00AF1ED4"/>
    <w:rsid w:val="00AF2695"/>
    <w:rsid w:val="00AF31EA"/>
    <w:rsid w:val="00AF343C"/>
    <w:rsid w:val="00AF391F"/>
    <w:rsid w:val="00AF3C21"/>
    <w:rsid w:val="00AF435F"/>
    <w:rsid w:val="00AF4804"/>
    <w:rsid w:val="00AF52B2"/>
    <w:rsid w:val="00AF5475"/>
    <w:rsid w:val="00AF54F3"/>
    <w:rsid w:val="00AF5CE8"/>
    <w:rsid w:val="00AF6488"/>
    <w:rsid w:val="00AF7246"/>
    <w:rsid w:val="00AF72AB"/>
    <w:rsid w:val="00AF7D36"/>
    <w:rsid w:val="00AF7F42"/>
    <w:rsid w:val="00B0098A"/>
    <w:rsid w:val="00B0123C"/>
    <w:rsid w:val="00B01579"/>
    <w:rsid w:val="00B01911"/>
    <w:rsid w:val="00B01EBE"/>
    <w:rsid w:val="00B021CE"/>
    <w:rsid w:val="00B024CA"/>
    <w:rsid w:val="00B028AC"/>
    <w:rsid w:val="00B0293A"/>
    <w:rsid w:val="00B030BA"/>
    <w:rsid w:val="00B03E2F"/>
    <w:rsid w:val="00B040A5"/>
    <w:rsid w:val="00B042B7"/>
    <w:rsid w:val="00B0504F"/>
    <w:rsid w:val="00B0509D"/>
    <w:rsid w:val="00B053F6"/>
    <w:rsid w:val="00B06268"/>
    <w:rsid w:val="00B06406"/>
    <w:rsid w:val="00B06A6B"/>
    <w:rsid w:val="00B06FB1"/>
    <w:rsid w:val="00B07918"/>
    <w:rsid w:val="00B10060"/>
    <w:rsid w:val="00B104C4"/>
    <w:rsid w:val="00B104C8"/>
    <w:rsid w:val="00B108DD"/>
    <w:rsid w:val="00B10922"/>
    <w:rsid w:val="00B10CDF"/>
    <w:rsid w:val="00B11032"/>
    <w:rsid w:val="00B114D8"/>
    <w:rsid w:val="00B11EB3"/>
    <w:rsid w:val="00B12481"/>
    <w:rsid w:val="00B13396"/>
    <w:rsid w:val="00B13859"/>
    <w:rsid w:val="00B13889"/>
    <w:rsid w:val="00B14298"/>
    <w:rsid w:val="00B1481E"/>
    <w:rsid w:val="00B1596A"/>
    <w:rsid w:val="00B15BFD"/>
    <w:rsid w:val="00B15D33"/>
    <w:rsid w:val="00B16C2D"/>
    <w:rsid w:val="00B16F07"/>
    <w:rsid w:val="00B17005"/>
    <w:rsid w:val="00B1738B"/>
    <w:rsid w:val="00B174FB"/>
    <w:rsid w:val="00B178EF"/>
    <w:rsid w:val="00B17A9B"/>
    <w:rsid w:val="00B20676"/>
    <w:rsid w:val="00B2067F"/>
    <w:rsid w:val="00B208C2"/>
    <w:rsid w:val="00B209D6"/>
    <w:rsid w:val="00B21284"/>
    <w:rsid w:val="00B22F86"/>
    <w:rsid w:val="00B23B97"/>
    <w:rsid w:val="00B2427C"/>
    <w:rsid w:val="00B24724"/>
    <w:rsid w:val="00B24B9D"/>
    <w:rsid w:val="00B24C58"/>
    <w:rsid w:val="00B24CB3"/>
    <w:rsid w:val="00B24F52"/>
    <w:rsid w:val="00B2512C"/>
    <w:rsid w:val="00B26372"/>
    <w:rsid w:val="00B26F9D"/>
    <w:rsid w:val="00B27352"/>
    <w:rsid w:val="00B276D2"/>
    <w:rsid w:val="00B27AFD"/>
    <w:rsid w:val="00B27DF9"/>
    <w:rsid w:val="00B27FEA"/>
    <w:rsid w:val="00B3007C"/>
    <w:rsid w:val="00B32391"/>
    <w:rsid w:val="00B3274C"/>
    <w:rsid w:val="00B32955"/>
    <w:rsid w:val="00B33119"/>
    <w:rsid w:val="00B333FA"/>
    <w:rsid w:val="00B3377F"/>
    <w:rsid w:val="00B337CF"/>
    <w:rsid w:val="00B34721"/>
    <w:rsid w:val="00B35096"/>
    <w:rsid w:val="00B351AF"/>
    <w:rsid w:val="00B353D8"/>
    <w:rsid w:val="00B35845"/>
    <w:rsid w:val="00B36F8B"/>
    <w:rsid w:val="00B37327"/>
    <w:rsid w:val="00B3734E"/>
    <w:rsid w:val="00B4001B"/>
    <w:rsid w:val="00B408FD"/>
    <w:rsid w:val="00B412B2"/>
    <w:rsid w:val="00B41A0C"/>
    <w:rsid w:val="00B426AB"/>
    <w:rsid w:val="00B42C58"/>
    <w:rsid w:val="00B44DBF"/>
    <w:rsid w:val="00B44E6E"/>
    <w:rsid w:val="00B45223"/>
    <w:rsid w:val="00B46EE8"/>
    <w:rsid w:val="00B4784D"/>
    <w:rsid w:val="00B4791C"/>
    <w:rsid w:val="00B47C61"/>
    <w:rsid w:val="00B501F4"/>
    <w:rsid w:val="00B5020E"/>
    <w:rsid w:val="00B50DC0"/>
    <w:rsid w:val="00B5237F"/>
    <w:rsid w:val="00B53543"/>
    <w:rsid w:val="00B5397E"/>
    <w:rsid w:val="00B53E9A"/>
    <w:rsid w:val="00B5403D"/>
    <w:rsid w:val="00B547FD"/>
    <w:rsid w:val="00B54AD7"/>
    <w:rsid w:val="00B55235"/>
    <w:rsid w:val="00B557EF"/>
    <w:rsid w:val="00B55D8B"/>
    <w:rsid w:val="00B56290"/>
    <w:rsid w:val="00B565D4"/>
    <w:rsid w:val="00B56B65"/>
    <w:rsid w:val="00B575DA"/>
    <w:rsid w:val="00B5786A"/>
    <w:rsid w:val="00B57D2C"/>
    <w:rsid w:val="00B57E22"/>
    <w:rsid w:val="00B604ED"/>
    <w:rsid w:val="00B6051D"/>
    <w:rsid w:val="00B60662"/>
    <w:rsid w:val="00B6095A"/>
    <w:rsid w:val="00B60CAF"/>
    <w:rsid w:val="00B6142F"/>
    <w:rsid w:val="00B61DD6"/>
    <w:rsid w:val="00B61F97"/>
    <w:rsid w:val="00B627BE"/>
    <w:rsid w:val="00B6375C"/>
    <w:rsid w:val="00B63AA7"/>
    <w:rsid w:val="00B63FF4"/>
    <w:rsid w:val="00B641A8"/>
    <w:rsid w:val="00B64263"/>
    <w:rsid w:val="00B64389"/>
    <w:rsid w:val="00B647AD"/>
    <w:rsid w:val="00B6524F"/>
    <w:rsid w:val="00B66386"/>
    <w:rsid w:val="00B67040"/>
    <w:rsid w:val="00B679F6"/>
    <w:rsid w:val="00B67FC8"/>
    <w:rsid w:val="00B70346"/>
    <w:rsid w:val="00B713E2"/>
    <w:rsid w:val="00B713E8"/>
    <w:rsid w:val="00B721CC"/>
    <w:rsid w:val="00B7245C"/>
    <w:rsid w:val="00B733A2"/>
    <w:rsid w:val="00B738CC"/>
    <w:rsid w:val="00B73B7E"/>
    <w:rsid w:val="00B7444F"/>
    <w:rsid w:val="00B75AFB"/>
    <w:rsid w:val="00B75CA0"/>
    <w:rsid w:val="00B75E31"/>
    <w:rsid w:val="00B7698B"/>
    <w:rsid w:val="00B76EC9"/>
    <w:rsid w:val="00B77840"/>
    <w:rsid w:val="00B77F67"/>
    <w:rsid w:val="00B80672"/>
    <w:rsid w:val="00B80706"/>
    <w:rsid w:val="00B80E6E"/>
    <w:rsid w:val="00B81856"/>
    <w:rsid w:val="00B81969"/>
    <w:rsid w:val="00B82A48"/>
    <w:rsid w:val="00B82CC2"/>
    <w:rsid w:val="00B83735"/>
    <w:rsid w:val="00B83CEC"/>
    <w:rsid w:val="00B852C7"/>
    <w:rsid w:val="00B8534A"/>
    <w:rsid w:val="00B85437"/>
    <w:rsid w:val="00B8569B"/>
    <w:rsid w:val="00B86381"/>
    <w:rsid w:val="00B86859"/>
    <w:rsid w:val="00B87027"/>
    <w:rsid w:val="00B8714B"/>
    <w:rsid w:val="00B87410"/>
    <w:rsid w:val="00B87583"/>
    <w:rsid w:val="00B8774A"/>
    <w:rsid w:val="00B87839"/>
    <w:rsid w:val="00B87FC1"/>
    <w:rsid w:val="00B90599"/>
    <w:rsid w:val="00B90912"/>
    <w:rsid w:val="00B909E3"/>
    <w:rsid w:val="00B91478"/>
    <w:rsid w:val="00B9181E"/>
    <w:rsid w:val="00B91C49"/>
    <w:rsid w:val="00B92645"/>
    <w:rsid w:val="00B92A2C"/>
    <w:rsid w:val="00B92C73"/>
    <w:rsid w:val="00B93372"/>
    <w:rsid w:val="00B93A99"/>
    <w:rsid w:val="00B93CB0"/>
    <w:rsid w:val="00B93D72"/>
    <w:rsid w:val="00B93E88"/>
    <w:rsid w:val="00B945E7"/>
    <w:rsid w:val="00B9466C"/>
    <w:rsid w:val="00B95CCC"/>
    <w:rsid w:val="00B95E21"/>
    <w:rsid w:val="00B97EC4"/>
    <w:rsid w:val="00B97EDC"/>
    <w:rsid w:val="00BA115F"/>
    <w:rsid w:val="00BA1363"/>
    <w:rsid w:val="00BA1B06"/>
    <w:rsid w:val="00BA2948"/>
    <w:rsid w:val="00BA2AD6"/>
    <w:rsid w:val="00BA3794"/>
    <w:rsid w:val="00BA3DFE"/>
    <w:rsid w:val="00BA468D"/>
    <w:rsid w:val="00BA472D"/>
    <w:rsid w:val="00BA4B70"/>
    <w:rsid w:val="00BA4E13"/>
    <w:rsid w:val="00BA4EDB"/>
    <w:rsid w:val="00BA5325"/>
    <w:rsid w:val="00BA5490"/>
    <w:rsid w:val="00BA5557"/>
    <w:rsid w:val="00BA5ACC"/>
    <w:rsid w:val="00BA5DCF"/>
    <w:rsid w:val="00BA6B99"/>
    <w:rsid w:val="00BA7604"/>
    <w:rsid w:val="00BA781A"/>
    <w:rsid w:val="00BB1BF6"/>
    <w:rsid w:val="00BB1F77"/>
    <w:rsid w:val="00BB202C"/>
    <w:rsid w:val="00BB267B"/>
    <w:rsid w:val="00BB26AA"/>
    <w:rsid w:val="00BB2AC1"/>
    <w:rsid w:val="00BB2D67"/>
    <w:rsid w:val="00BB336C"/>
    <w:rsid w:val="00BB347E"/>
    <w:rsid w:val="00BB34EF"/>
    <w:rsid w:val="00BB45A3"/>
    <w:rsid w:val="00BB4605"/>
    <w:rsid w:val="00BB60E7"/>
    <w:rsid w:val="00BB6B9E"/>
    <w:rsid w:val="00BB6CFC"/>
    <w:rsid w:val="00BB7378"/>
    <w:rsid w:val="00BB738B"/>
    <w:rsid w:val="00BB740F"/>
    <w:rsid w:val="00BB75EA"/>
    <w:rsid w:val="00BB7610"/>
    <w:rsid w:val="00BB78E3"/>
    <w:rsid w:val="00BC152C"/>
    <w:rsid w:val="00BC1E37"/>
    <w:rsid w:val="00BC2B90"/>
    <w:rsid w:val="00BC2ED9"/>
    <w:rsid w:val="00BC33CF"/>
    <w:rsid w:val="00BC3BB4"/>
    <w:rsid w:val="00BC426B"/>
    <w:rsid w:val="00BC43F1"/>
    <w:rsid w:val="00BC4954"/>
    <w:rsid w:val="00BC5D2B"/>
    <w:rsid w:val="00BC6AD5"/>
    <w:rsid w:val="00BC6B2A"/>
    <w:rsid w:val="00BC6C31"/>
    <w:rsid w:val="00BC6DE3"/>
    <w:rsid w:val="00BC7871"/>
    <w:rsid w:val="00BC7D3B"/>
    <w:rsid w:val="00BD0F49"/>
    <w:rsid w:val="00BD11E5"/>
    <w:rsid w:val="00BD1301"/>
    <w:rsid w:val="00BD1541"/>
    <w:rsid w:val="00BD1DA9"/>
    <w:rsid w:val="00BD20FD"/>
    <w:rsid w:val="00BD214E"/>
    <w:rsid w:val="00BD260F"/>
    <w:rsid w:val="00BD2E8E"/>
    <w:rsid w:val="00BD31A4"/>
    <w:rsid w:val="00BD3A2F"/>
    <w:rsid w:val="00BD3EF7"/>
    <w:rsid w:val="00BD5763"/>
    <w:rsid w:val="00BD5E30"/>
    <w:rsid w:val="00BD6E8D"/>
    <w:rsid w:val="00BD774D"/>
    <w:rsid w:val="00BD7A3F"/>
    <w:rsid w:val="00BE0939"/>
    <w:rsid w:val="00BE0E93"/>
    <w:rsid w:val="00BE0F1F"/>
    <w:rsid w:val="00BE189D"/>
    <w:rsid w:val="00BE19F7"/>
    <w:rsid w:val="00BE210D"/>
    <w:rsid w:val="00BE2609"/>
    <w:rsid w:val="00BE2E96"/>
    <w:rsid w:val="00BE3835"/>
    <w:rsid w:val="00BE3FE2"/>
    <w:rsid w:val="00BE575B"/>
    <w:rsid w:val="00BE5FA5"/>
    <w:rsid w:val="00BE5FAD"/>
    <w:rsid w:val="00BE693F"/>
    <w:rsid w:val="00BE69FD"/>
    <w:rsid w:val="00BF041C"/>
    <w:rsid w:val="00BF082E"/>
    <w:rsid w:val="00BF0A0C"/>
    <w:rsid w:val="00BF11C6"/>
    <w:rsid w:val="00BF1356"/>
    <w:rsid w:val="00BF18FD"/>
    <w:rsid w:val="00BF1FAC"/>
    <w:rsid w:val="00BF2999"/>
    <w:rsid w:val="00BF2B16"/>
    <w:rsid w:val="00BF2DA7"/>
    <w:rsid w:val="00BF30F5"/>
    <w:rsid w:val="00BF3868"/>
    <w:rsid w:val="00BF3B59"/>
    <w:rsid w:val="00BF4075"/>
    <w:rsid w:val="00BF6656"/>
    <w:rsid w:val="00BF68F7"/>
    <w:rsid w:val="00BF6952"/>
    <w:rsid w:val="00BF7707"/>
    <w:rsid w:val="00BF7E08"/>
    <w:rsid w:val="00C009C3"/>
    <w:rsid w:val="00C018B0"/>
    <w:rsid w:val="00C01960"/>
    <w:rsid w:val="00C023EA"/>
    <w:rsid w:val="00C027EC"/>
    <w:rsid w:val="00C03497"/>
    <w:rsid w:val="00C034C9"/>
    <w:rsid w:val="00C03E8B"/>
    <w:rsid w:val="00C04C53"/>
    <w:rsid w:val="00C04E9B"/>
    <w:rsid w:val="00C05444"/>
    <w:rsid w:val="00C0585A"/>
    <w:rsid w:val="00C05BEE"/>
    <w:rsid w:val="00C05C69"/>
    <w:rsid w:val="00C060A2"/>
    <w:rsid w:val="00C07406"/>
    <w:rsid w:val="00C0771C"/>
    <w:rsid w:val="00C0782C"/>
    <w:rsid w:val="00C10188"/>
    <w:rsid w:val="00C1060D"/>
    <w:rsid w:val="00C10614"/>
    <w:rsid w:val="00C11CCA"/>
    <w:rsid w:val="00C11D3B"/>
    <w:rsid w:val="00C11DAB"/>
    <w:rsid w:val="00C11E0B"/>
    <w:rsid w:val="00C11F51"/>
    <w:rsid w:val="00C128F3"/>
    <w:rsid w:val="00C13121"/>
    <w:rsid w:val="00C13659"/>
    <w:rsid w:val="00C136C5"/>
    <w:rsid w:val="00C136CE"/>
    <w:rsid w:val="00C13BCB"/>
    <w:rsid w:val="00C14751"/>
    <w:rsid w:val="00C14AB6"/>
    <w:rsid w:val="00C14AD4"/>
    <w:rsid w:val="00C1559F"/>
    <w:rsid w:val="00C159B8"/>
    <w:rsid w:val="00C16633"/>
    <w:rsid w:val="00C16716"/>
    <w:rsid w:val="00C16AC3"/>
    <w:rsid w:val="00C17460"/>
    <w:rsid w:val="00C17822"/>
    <w:rsid w:val="00C17AD4"/>
    <w:rsid w:val="00C207DE"/>
    <w:rsid w:val="00C2080C"/>
    <w:rsid w:val="00C20888"/>
    <w:rsid w:val="00C20B24"/>
    <w:rsid w:val="00C20CD5"/>
    <w:rsid w:val="00C20E20"/>
    <w:rsid w:val="00C20E5E"/>
    <w:rsid w:val="00C2191E"/>
    <w:rsid w:val="00C22D3D"/>
    <w:rsid w:val="00C23330"/>
    <w:rsid w:val="00C24430"/>
    <w:rsid w:val="00C24957"/>
    <w:rsid w:val="00C24EB0"/>
    <w:rsid w:val="00C253ED"/>
    <w:rsid w:val="00C25506"/>
    <w:rsid w:val="00C25FA2"/>
    <w:rsid w:val="00C266D3"/>
    <w:rsid w:val="00C2712B"/>
    <w:rsid w:val="00C27AD8"/>
    <w:rsid w:val="00C27E02"/>
    <w:rsid w:val="00C303D2"/>
    <w:rsid w:val="00C30830"/>
    <w:rsid w:val="00C311C2"/>
    <w:rsid w:val="00C312F3"/>
    <w:rsid w:val="00C330BA"/>
    <w:rsid w:val="00C333F3"/>
    <w:rsid w:val="00C33EA6"/>
    <w:rsid w:val="00C33F2E"/>
    <w:rsid w:val="00C34460"/>
    <w:rsid w:val="00C3511B"/>
    <w:rsid w:val="00C351ED"/>
    <w:rsid w:val="00C35323"/>
    <w:rsid w:val="00C35448"/>
    <w:rsid w:val="00C358B1"/>
    <w:rsid w:val="00C361B9"/>
    <w:rsid w:val="00C36363"/>
    <w:rsid w:val="00C363BA"/>
    <w:rsid w:val="00C36630"/>
    <w:rsid w:val="00C36B8B"/>
    <w:rsid w:val="00C37D30"/>
    <w:rsid w:val="00C40028"/>
    <w:rsid w:val="00C40AEA"/>
    <w:rsid w:val="00C40B99"/>
    <w:rsid w:val="00C413D7"/>
    <w:rsid w:val="00C41B45"/>
    <w:rsid w:val="00C41D49"/>
    <w:rsid w:val="00C42652"/>
    <w:rsid w:val="00C42B27"/>
    <w:rsid w:val="00C42C99"/>
    <w:rsid w:val="00C443A9"/>
    <w:rsid w:val="00C44428"/>
    <w:rsid w:val="00C44544"/>
    <w:rsid w:val="00C445D1"/>
    <w:rsid w:val="00C448BC"/>
    <w:rsid w:val="00C4494D"/>
    <w:rsid w:val="00C44A0C"/>
    <w:rsid w:val="00C44F4E"/>
    <w:rsid w:val="00C45932"/>
    <w:rsid w:val="00C45E70"/>
    <w:rsid w:val="00C45EBF"/>
    <w:rsid w:val="00C45FF0"/>
    <w:rsid w:val="00C464CB"/>
    <w:rsid w:val="00C4666B"/>
    <w:rsid w:val="00C47F51"/>
    <w:rsid w:val="00C50223"/>
    <w:rsid w:val="00C50403"/>
    <w:rsid w:val="00C51686"/>
    <w:rsid w:val="00C51CBF"/>
    <w:rsid w:val="00C51DA7"/>
    <w:rsid w:val="00C52141"/>
    <w:rsid w:val="00C5259C"/>
    <w:rsid w:val="00C527BA"/>
    <w:rsid w:val="00C52FF5"/>
    <w:rsid w:val="00C535E1"/>
    <w:rsid w:val="00C53A0C"/>
    <w:rsid w:val="00C54175"/>
    <w:rsid w:val="00C542E5"/>
    <w:rsid w:val="00C5444B"/>
    <w:rsid w:val="00C54B52"/>
    <w:rsid w:val="00C56638"/>
    <w:rsid w:val="00C56B48"/>
    <w:rsid w:val="00C570B8"/>
    <w:rsid w:val="00C5741C"/>
    <w:rsid w:val="00C579C5"/>
    <w:rsid w:val="00C601F9"/>
    <w:rsid w:val="00C606E5"/>
    <w:rsid w:val="00C607E4"/>
    <w:rsid w:val="00C60B14"/>
    <w:rsid w:val="00C60D9C"/>
    <w:rsid w:val="00C61203"/>
    <w:rsid w:val="00C612A3"/>
    <w:rsid w:val="00C6190B"/>
    <w:rsid w:val="00C620B4"/>
    <w:rsid w:val="00C623C0"/>
    <w:rsid w:val="00C627DC"/>
    <w:rsid w:val="00C629D3"/>
    <w:rsid w:val="00C62B0F"/>
    <w:rsid w:val="00C62E36"/>
    <w:rsid w:val="00C63423"/>
    <w:rsid w:val="00C638B4"/>
    <w:rsid w:val="00C63D49"/>
    <w:rsid w:val="00C63D94"/>
    <w:rsid w:val="00C64372"/>
    <w:rsid w:val="00C644BB"/>
    <w:rsid w:val="00C64C81"/>
    <w:rsid w:val="00C64E5A"/>
    <w:rsid w:val="00C65156"/>
    <w:rsid w:val="00C6531E"/>
    <w:rsid w:val="00C65866"/>
    <w:rsid w:val="00C6637E"/>
    <w:rsid w:val="00C66EE7"/>
    <w:rsid w:val="00C67042"/>
    <w:rsid w:val="00C67100"/>
    <w:rsid w:val="00C6743C"/>
    <w:rsid w:val="00C675E7"/>
    <w:rsid w:val="00C6765C"/>
    <w:rsid w:val="00C6777F"/>
    <w:rsid w:val="00C7016C"/>
    <w:rsid w:val="00C7035E"/>
    <w:rsid w:val="00C70704"/>
    <w:rsid w:val="00C70A4D"/>
    <w:rsid w:val="00C710FF"/>
    <w:rsid w:val="00C71564"/>
    <w:rsid w:val="00C71647"/>
    <w:rsid w:val="00C7175D"/>
    <w:rsid w:val="00C719B0"/>
    <w:rsid w:val="00C72516"/>
    <w:rsid w:val="00C73492"/>
    <w:rsid w:val="00C7354C"/>
    <w:rsid w:val="00C73620"/>
    <w:rsid w:val="00C73D83"/>
    <w:rsid w:val="00C74A91"/>
    <w:rsid w:val="00C75EF8"/>
    <w:rsid w:val="00C76196"/>
    <w:rsid w:val="00C76694"/>
    <w:rsid w:val="00C76E84"/>
    <w:rsid w:val="00C76EE5"/>
    <w:rsid w:val="00C77014"/>
    <w:rsid w:val="00C771DD"/>
    <w:rsid w:val="00C77252"/>
    <w:rsid w:val="00C774AE"/>
    <w:rsid w:val="00C774CA"/>
    <w:rsid w:val="00C80E83"/>
    <w:rsid w:val="00C80EB2"/>
    <w:rsid w:val="00C812FF"/>
    <w:rsid w:val="00C813FE"/>
    <w:rsid w:val="00C81439"/>
    <w:rsid w:val="00C82482"/>
    <w:rsid w:val="00C82C1E"/>
    <w:rsid w:val="00C82E9F"/>
    <w:rsid w:val="00C837FF"/>
    <w:rsid w:val="00C838A1"/>
    <w:rsid w:val="00C84EAD"/>
    <w:rsid w:val="00C85779"/>
    <w:rsid w:val="00C85AF3"/>
    <w:rsid w:val="00C85EA9"/>
    <w:rsid w:val="00C86642"/>
    <w:rsid w:val="00C86A44"/>
    <w:rsid w:val="00C8730A"/>
    <w:rsid w:val="00C87863"/>
    <w:rsid w:val="00C87914"/>
    <w:rsid w:val="00C87C0F"/>
    <w:rsid w:val="00C9042B"/>
    <w:rsid w:val="00C90E22"/>
    <w:rsid w:val="00C91751"/>
    <w:rsid w:val="00C918D7"/>
    <w:rsid w:val="00C922A0"/>
    <w:rsid w:val="00C92373"/>
    <w:rsid w:val="00C92426"/>
    <w:rsid w:val="00C92ABD"/>
    <w:rsid w:val="00C92BE2"/>
    <w:rsid w:val="00C931DB"/>
    <w:rsid w:val="00C932C1"/>
    <w:rsid w:val="00C94203"/>
    <w:rsid w:val="00C96280"/>
    <w:rsid w:val="00C96D31"/>
    <w:rsid w:val="00C978DB"/>
    <w:rsid w:val="00C97AE5"/>
    <w:rsid w:val="00CA04B8"/>
    <w:rsid w:val="00CA12F2"/>
    <w:rsid w:val="00CA14BE"/>
    <w:rsid w:val="00CA1722"/>
    <w:rsid w:val="00CA20AB"/>
    <w:rsid w:val="00CA2980"/>
    <w:rsid w:val="00CA2DCD"/>
    <w:rsid w:val="00CA31A1"/>
    <w:rsid w:val="00CA3325"/>
    <w:rsid w:val="00CA35A2"/>
    <w:rsid w:val="00CA3BFC"/>
    <w:rsid w:val="00CA522A"/>
    <w:rsid w:val="00CA5712"/>
    <w:rsid w:val="00CA5D4B"/>
    <w:rsid w:val="00CA6248"/>
    <w:rsid w:val="00CA6328"/>
    <w:rsid w:val="00CA63B7"/>
    <w:rsid w:val="00CA6634"/>
    <w:rsid w:val="00CA6767"/>
    <w:rsid w:val="00CA6C8D"/>
    <w:rsid w:val="00CA6D8A"/>
    <w:rsid w:val="00CA7D7B"/>
    <w:rsid w:val="00CB134A"/>
    <w:rsid w:val="00CB21FB"/>
    <w:rsid w:val="00CB255D"/>
    <w:rsid w:val="00CB2A0B"/>
    <w:rsid w:val="00CB2B46"/>
    <w:rsid w:val="00CB3061"/>
    <w:rsid w:val="00CB492E"/>
    <w:rsid w:val="00CB5153"/>
    <w:rsid w:val="00CB5184"/>
    <w:rsid w:val="00CB5B93"/>
    <w:rsid w:val="00CB5CA9"/>
    <w:rsid w:val="00CB5E81"/>
    <w:rsid w:val="00CB6048"/>
    <w:rsid w:val="00CB6965"/>
    <w:rsid w:val="00CB6996"/>
    <w:rsid w:val="00CB6B11"/>
    <w:rsid w:val="00CB6D92"/>
    <w:rsid w:val="00CB70D0"/>
    <w:rsid w:val="00CB70EF"/>
    <w:rsid w:val="00CB749C"/>
    <w:rsid w:val="00CC03BA"/>
    <w:rsid w:val="00CC04DC"/>
    <w:rsid w:val="00CC0645"/>
    <w:rsid w:val="00CC0733"/>
    <w:rsid w:val="00CC0F0B"/>
    <w:rsid w:val="00CC1021"/>
    <w:rsid w:val="00CC2261"/>
    <w:rsid w:val="00CC28C0"/>
    <w:rsid w:val="00CC2C66"/>
    <w:rsid w:val="00CC3193"/>
    <w:rsid w:val="00CC3759"/>
    <w:rsid w:val="00CC37E8"/>
    <w:rsid w:val="00CC3BE2"/>
    <w:rsid w:val="00CC423C"/>
    <w:rsid w:val="00CC4450"/>
    <w:rsid w:val="00CC4599"/>
    <w:rsid w:val="00CC4911"/>
    <w:rsid w:val="00CC56D3"/>
    <w:rsid w:val="00CC59F0"/>
    <w:rsid w:val="00CC5F02"/>
    <w:rsid w:val="00CC7816"/>
    <w:rsid w:val="00CD03FA"/>
    <w:rsid w:val="00CD14D1"/>
    <w:rsid w:val="00CD17D9"/>
    <w:rsid w:val="00CD1DC1"/>
    <w:rsid w:val="00CD2743"/>
    <w:rsid w:val="00CD28C1"/>
    <w:rsid w:val="00CD36F9"/>
    <w:rsid w:val="00CD3B42"/>
    <w:rsid w:val="00CD3C85"/>
    <w:rsid w:val="00CD50D8"/>
    <w:rsid w:val="00CD5185"/>
    <w:rsid w:val="00CD5464"/>
    <w:rsid w:val="00CD5510"/>
    <w:rsid w:val="00CD5B35"/>
    <w:rsid w:val="00CD6B02"/>
    <w:rsid w:val="00CD6EC2"/>
    <w:rsid w:val="00CD7433"/>
    <w:rsid w:val="00CD75E7"/>
    <w:rsid w:val="00CD75FB"/>
    <w:rsid w:val="00CD7F2C"/>
    <w:rsid w:val="00CE0114"/>
    <w:rsid w:val="00CE12F2"/>
    <w:rsid w:val="00CE13A2"/>
    <w:rsid w:val="00CE1A84"/>
    <w:rsid w:val="00CE21F2"/>
    <w:rsid w:val="00CE2206"/>
    <w:rsid w:val="00CE29BB"/>
    <w:rsid w:val="00CE32E4"/>
    <w:rsid w:val="00CE33E8"/>
    <w:rsid w:val="00CE46D3"/>
    <w:rsid w:val="00CE5505"/>
    <w:rsid w:val="00CE5D80"/>
    <w:rsid w:val="00CE62A2"/>
    <w:rsid w:val="00CE62F7"/>
    <w:rsid w:val="00CE66A1"/>
    <w:rsid w:val="00CE77DB"/>
    <w:rsid w:val="00CE7B69"/>
    <w:rsid w:val="00CE7BC1"/>
    <w:rsid w:val="00CE7DAF"/>
    <w:rsid w:val="00CF0125"/>
    <w:rsid w:val="00CF03B8"/>
    <w:rsid w:val="00CF27BF"/>
    <w:rsid w:val="00CF29E3"/>
    <w:rsid w:val="00CF3346"/>
    <w:rsid w:val="00CF3517"/>
    <w:rsid w:val="00CF3629"/>
    <w:rsid w:val="00CF372C"/>
    <w:rsid w:val="00CF386D"/>
    <w:rsid w:val="00CF3A0C"/>
    <w:rsid w:val="00CF3BB8"/>
    <w:rsid w:val="00CF3EFC"/>
    <w:rsid w:val="00CF4439"/>
    <w:rsid w:val="00CF518E"/>
    <w:rsid w:val="00CF61E8"/>
    <w:rsid w:val="00CF6811"/>
    <w:rsid w:val="00CF6B41"/>
    <w:rsid w:val="00CF7078"/>
    <w:rsid w:val="00CF7189"/>
    <w:rsid w:val="00CF746A"/>
    <w:rsid w:val="00CF77F9"/>
    <w:rsid w:val="00CF797F"/>
    <w:rsid w:val="00CF799A"/>
    <w:rsid w:val="00CF7A32"/>
    <w:rsid w:val="00CF7ACE"/>
    <w:rsid w:val="00CF7D69"/>
    <w:rsid w:val="00CF7E69"/>
    <w:rsid w:val="00CF7FF5"/>
    <w:rsid w:val="00D00311"/>
    <w:rsid w:val="00D007B8"/>
    <w:rsid w:val="00D00C5D"/>
    <w:rsid w:val="00D00E36"/>
    <w:rsid w:val="00D016BB"/>
    <w:rsid w:val="00D01793"/>
    <w:rsid w:val="00D01BAF"/>
    <w:rsid w:val="00D01D1D"/>
    <w:rsid w:val="00D0238F"/>
    <w:rsid w:val="00D03473"/>
    <w:rsid w:val="00D03BAB"/>
    <w:rsid w:val="00D03EF0"/>
    <w:rsid w:val="00D03F90"/>
    <w:rsid w:val="00D049E9"/>
    <w:rsid w:val="00D04B06"/>
    <w:rsid w:val="00D04C4D"/>
    <w:rsid w:val="00D05584"/>
    <w:rsid w:val="00D05FF9"/>
    <w:rsid w:val="00D06325"/>
    <w:rsid w:val="00D06428"/>
    <w:rsid w:val="00D068D5"/>
    <w:rsid w:val="00D06B38"/>
    <w:rsid w:val="00D06D44"/>
    <w:rsid w:val="00D106A5"/>
    <w:rsid w:val="00D107A9"/>
    <w:rsid w:val="00D111C5"/>
    <w:rsid w:val="00D116BE"/>
    <w:rsid w:val="00D11B20"/>
    <w:rsid w:val="00D1279C"/>
    <w:rsid w:val="00D1283C"/>
    <w:rsid w:val="00D128D8"/>
    <w:rsid w:val="00D12F0E"/>
    <w:rsid w:val="00D131C0"/>
    <w:rsid w:val="00D1392A"/>
    <w:rsid w:val="00D13C3D"/>
    <w:rsid w:val="00D1403F"/>
    <w:rsid w:val="00D140BE"/>
    <w:rsid w:val="00D14348"/>
    <w:rsid w:val="00D14BD3"/>
    <w:rsid w:val="00D14EF2"/>
    <w:rsid w:val="00D153EA"/>
    <w:rsid w:val="00D1559F"/>
    <w:rsid w:val="00D16464"/>
    <w:rsid w:val="00D164A5"/>
    <w:rsid w:val="00D16658"/>
    <w:rsid w:val="00D17ED7"/>
    <w:rsid w:val="00D20A49"/>
    <w:rsid w:val="00D21206"/>
    <w:rsid w:val="00D214BF"/>
    <w:rsid w:val="00D21CCF"/>
    <w:rsid w:val="00D21F7B"/>
    <w:rsid w:val="00D22324"/>
    <w:rsid w:val="00D22614"/>
    <w:rsid w:val="00D22DA8"/>
    <w:rsid w:val="00D2304B"/>
    <w:rsid w:val="00D23D3A"/>
    <w:rsid w:val="00D23E88"/>
    <w:rsid w:val="00D24DD0"/>
    <w:rsid w:val="00D251B1"/>
    <w:rsid w:val="00D25522"/>
    <w:rsid w:val="00D26D00"/>
    <w:rsid w:val="00D2729C"/>
    <w:rsid w:val="00D27885"/>
    <w:rsid w:val="00D30549"/>
    <w:rsid w:val="00D307AC"/>
    <w:rsid w:val="00D30CCB"/>
    <w:rsid w:val="00D30E39"/>
    <w:rsid w:val="00D319AA"/>
    <w:rsid w:val="00D3294D"/>
    <w:rsid w:val="00D32CAF"/>
    <w:rsid w:val="00D3346D"/>
    <w:rsid w:val="00D3356E"/>
    <w:rsid w:val="00D336B9"/>
    <w:rsid w:val="00D33BF9"/>
    <w:rsid w:val="00D33D47"/>
    <w:rsid w:val="00D33EC8"/>
    <w:rsid w:val="00D345D3"/>
    <w:rsid w:val="00D3491C"/>
    <w:rsid w:val="00D34969"/>
    <w:rsid w:val="00D35273"/>
    <w:rsid w:val="00D35992"/>
    <w:rsid w:val="00D35C37"/>
    <w:rsid w:val="00D3617C"/>
    <w:rsid w:val="00D36363"/>
    <w:rsid w:val="00D36A79"/>
    <w:rsid w:val="00D37029"/>
    <w:rsid w:val="00D40268"/>
    <w:rsid w:val="00D40296"/>
    <w:rsid w:val="00D40335"/>
    <w:rsid w:val="00D4076B"/>
    <w:rsid w:val="00D40B7C"/>
    <w:rsid w:val="00D415A3"/>
    <w:rsid w:val="00D41880"/>
    <w:rsid w:val="00D41CD4"/>
    <w:rsid w:val="00D41D34"/>
    <w:rsid w:val="00D42595"/>
    <w:rsid w:val="00D427D4"/>
    <w:rsid w:val="00D43A62"/>
    <w:rsid w:val="00D4408D"/>
    <w:rsid w:val="00D4468E"/>
    <w:rsid w:val="00D44C82"/>
    <w:rsid w:val="00D44D5B"/>
    <w:rsid w:val="00D451E8"/>
    <w:rsid w:val="00D453E8"/>
    <w:rsid w:val="00D45FDE"/>
    <w:rsid w:val="00D4700A"/>
    <w:rsid w:val="00D47473"/>
    <w:rsid w:val="00D474DE"/>
    <w:rsid w:val="00D47EB8"/>
    <w:rsid w:val="00D51022"/>
    <w:rsid w:val="00D5203A"/>
    <w:rsid w:val="00D52224"/>
    <w:rsid w:val="00D526AD"/>
    <w:rsid w:val="00D52AA7"/>
    <w:rsid w:val="00D5344B"/>
    <w:rsid w:val="00D53CF2"/>
    <w:rsid w:val="00D55388"/>
    <w:rsid w:val="00D5558D"/>
    <w:rsid w:val="00D56B4E"/>
    <w:rsid w:val="00D56DE3"/>
    <w:rsid w:val="00D574A2"/>
    <w:rsid w:val="00D57740"/>
    <w:rsid w:val="00D57943"/>
    <w:rsid w:val="00D57950"/>
    <w:rsid w:val="00D579F5"/>
    <w:rsid w:val="00D57BAC"/>
    <w:rsid w:val="00D57C89"/>
    <w:rsid w:val="00D57DA4"/>
    <w:rsid w:val="00D6157F"/>
    <w:rsid w:val="00D6186C"/>
    <w:rsid w:val="00D61A28"/>
    <w:rsid w:val="00D62559"/>
    <w:rsid w:val="00D62583"/>
    <w:rsid w:val="00D6271A"/>
    <w:rsid w:val="00D62799"/>
    <w:rsid w:val="00D62F8E"/>
    <w:rsid w:val="00D63153"/>
    <w:rsid w:val="00D63C60"/>
    <w:rsid w:val="00D64234"/>
    <w:rsid w:val="00D64AFD"/>
    <w:rsid w:val="00D6734C"/>
    <w:rsid w:val="00D67372"/>
    <w:rsid w:val="00D70164"/>
    <w:rsid w:val="00D701D5"/>
    <w:rsid w:val="00D70454"/>
    <w:rsid w:val="00D70BCE"/>
    <w:rsid w:val="00D70D15"/>
    <w:rsid w:val="00D71164"/>
    <w:rsid w:val="00D717C2"/>
    <w:rsid w:val="00D7200A"/>
    <w:rsid w:val="00D72013"/>
    <w:rsid w:val="00D73497"/>
    <w:rsid w:val="00D74179"/>
    <w:rsid w:val="00D74F1A"/>
    <w:rsid w:val="00D75272"/>
    <w:rsid w:val="00D753C2"/>
    <w:rsid w:val="00D75711"/>
    <w:rsid w:val="00D75D17"/>
    <w:rsid w:val="00D7637C"/>
    <w:rsid w:val="00D76EEF"/>
    <w:rsid w:val="00D774AA"/>
    <w:rsid w:val="00D777F3"/>
    <w:rsid w:val="00D77A97"/>
    <w:rsid w:val="00D77D90"/>
    <w:rsid w:val="00D8035D"/>
    <w:rsid w:val="00D80ABD"/>
    <w:rsid w:val="00D80E13"/>
    <w:rsid w:val="00D81217"/>
    <w:rsid w:val="00D8158C"/>
    <w:rsid w:val="00D81DA4"/>
    <w:rsid w:val="00D824A5"/>
    <w:rsid w:val="00D84C14"/>
    <w:rsid w:val="00D84DC9"/>
    <w:rsid w:val="00D85E66"/>
    <w:rsid w:val="00D872F1"/>
    <w:rsid w:val="00D87450"/>
    <w:rsid w:val="00D87663"/>
    <w:rsid w:val="00D87BBC"/>
    <w:rsid w:val="00D87D24"/>
    <w:rsid w:val="00D910D3"/>
    <w:rsid w:val="00D91998"/>
    <w:rsid w:val="00D921F5"/>
    <w:rsid w:val="00D92362"/>
    <w:rsid w:val="00D932A0"/>
    <w:rsid w:val="00D93379"/>
    <w:rsid w:val="00D94BB8"/>
    <w:rsid w:val="00D95419"/>
    <w:rsid w:val="00D95BCE"/>
    <w:rsid w:val="00D95DCC"/>
    <w:rsid w:val="00D95F60"/>
    <w:rsid w:val="00D96373"/>
    <w:rsid w:val="00D965D8"/>
    <w:rsid w:val="00D96B5A"/>
    <w:rsid w:val="00D96DED"/>
    <w:rsid w:val="00D971DA"/>
    <w:rsid w:val="00DA0430"/>
    <w:rsid w:val="00DA077C"/>
    <w:rsid w:val="00DA0B42"/>
    <w:rsid w:val="00DA0FE6"/>
    <w:rsid w:val="00DA12FF"/>
    <w:rsid w:val="00DA1761"/>
    <w:rsid w:val="00DA1C46"/>
    <w:rsid w:val="00DA1F37"/>
    <w:rsid w:val="00DA2551"/>
    <w:rsid w:val="00DA2618"/>
    <w:rsid w:val="00DA2664"/>
    <w:rsid w:val="00DA2AD8"/>
    <w:rsid w:val="00DA328F"/>
    <w:rsid w:val="00DA33CA"/>
    <w:rsid w:val="00DA350D"/>
    <w:rsid w:val="00DA4447"/>
    <w:rsid w:val="00DA4A47"/>
    <w:rsid w:val="00DA52F5"/>
    <w:rsid w:val="00DA55F0"/>
    <w:rsid w:val="00DA586B"/>
    <w:rsid w:val="00DA5AAA"/>
    <w:rsid w:val="00DA5E92"/>
    <w:rsid w:val="00DA5F47"/>
    <w:rsid w:val="00DA6D02"/>
    <w:rsid w:val="00DA7355"/>
    <w:rsid w:val="00DA75BA"/>
    <w:rsid w:val="00DA7BFD"/>
    <w:rsid w:val="00DA7F15"/>
    <w:rsid w:val="00DB03E1"/>
    <w:rsid w:val="00DB13DA"/>
    <w:rsid w:val="00DB13EB"/>
    <w:rsid w:val="00DB1A6F"/>
    <w:rsid w:val="00DB1AAE"/>
    <w:rsid w:val="00DB21C0"/>
    <w:rsid w:val="00DB2444"/>
    <w:rsid w:val="00DB265D"/>
    <w:rsid w:val="00DB2E9E"/>
    <w:rsid w:val="00DB3C6A"/>
    <w:rsid w:val="00DB410A"/>
    <w:rsid w:val="00DB48A3"/>
    <w:rsid w:val="00DB4F07"/>
    <w:rsid w:val="00DB5384"/>
    <w:rsid w:val="00DB54EF"/>
    <w:rsid w:val="00DB5591"/>
    <w:rsid w:val="00DB55A3"/>
    <w:rsid w:val="00DB55A8"/>
    <w:rsid w:val="00DB5FFE"/>
    <w:rsid w:val="00DB677C"/>
    <w:rsid w:val="00DB7053"/>
    <w:rsid w:val="00DB7243"/>
    <w:rsid w:val="00DB746A"/>
    <w:rsid w:val="00DB74C4"/>
    <w:rsid w:val="00DB7539"/>
    <w:rsid w:val="00DB7B87"/>
    <w:rsid w:val="00DB7BCA"/>
    <w:rsid w:val="00DB7C5C"/>
    <w:rsid w:val="00DB7D54"/>
    <w:rsid w:val="00DB7E23"/>
    <w:rsid w:val="00DC006A"/>
    <w:rsid w:val="00DC0B9E"/>
    <w:rsid w:val="00DC150B"/>
    <w:rsid w:val="00DC2E0B"/>
    <w:rsid w:val="00DC2E71"/>
    <w:rsid w:val="00DC30A7"/>
    <w:rsid w:val="00DC329D"/>
    <w:rsid w:val="00DC3FAC"/>
    <w:rsid w:val="00DC419F"/>
    <w:rsid w:val="00DC46B8"/>
    <w:rsid w:val="00DC5810"/>
    <w:rsid w:val="00DC59C5"/>
    <w:rsid w:val="00DC7828"/>
    <w:rsid w:val="00DC7E73"/>
    <w:rsid w:val="00DD0592"/>
    <w:rsid w:val="00DD0BE2"/>
    <w:rsid w:val="00DD0D04"/>
    <w:rsid w:val="00DD10C5"/>
    <w:rsid w:val="00DD11A0"/>
    <w:rsid w:val="00DD184C"/>
    <w:rsid w:val="00DD2391"/>
    <w:rsid w:val="00DD31C7"/>
    <w:rsid w:val="00DD4D2F"/>
    <w:rsid w:val="00DD4F3A"/>
    <w:rsid w:val="00DD5241"/>
    <w:rsid w:val="00DD577F"/>
    <w:rsid w:val="00DD610A"/>
    <w:rsid w:val="00DD6890"/>
    <w:rsid w:val="00DD6E5E"/>
    <w:rsid w:val="00DD73E3"/>
    <w:rsid w:val="00DD7790"/>
    <w:rsid w:val="00DD7B1F"/>
    <w:rsid w:val="00DD7B26"/>
    <w:rsid w:val="00DD7D4A"/>
    <w:rsid w:val="00DD7DC8"/>
    <w:rsid w:val="00DE0258"/>
    <w:rsid w:val="00DE0738"/>
    <w:rsid w:val="00DE0901"/>
    <w:rsid w:val="00DE183F"/>
    <w:rsid w:val="00DE1DBD"/>
    <w:rsid w:val="00DE1F30"/>
    <w:rsid w:val="00DE2A5D"/>
    <w:rsid w:val="00DE2D0A"/>
    <w:rsid w:val="00DE3318"/>
    <w:rsid w:val="00DE3ADF"/>
    <w:rsid w:val="00DE3E24"/>
    <w:rsid w:val="00DE3EB2"/>
    <w:rsid w:val="00DE3F2B"/>
    <w:rsid w:val="00DE419D"/>
    <w:rsid w:val="00DE47E5"/>
    <w:rsid w:val="00DE4801"/>
    <w:rsid w:val="00DE673F"/>
    <w:rsid w:val="00DE679D"/>
    <w:rsid w:val="00DE6C95"/>
    <w:rsid w:val="00DE72AB"/>
    <w:rsid w:val="00DE74E9"/>
    <w:rsid w:val="00DE76CA"/>
    <w:rsid w:val="00DE7AF0"/>
    <w:rsid w:val="00DE7CF8"/>
    <w:rsid w:val="00DF068D"/>
    <w:rsid w:val="00DF1AE9"/>
    <w:rsid w:val="00DF1CA7"/>
    <w:rsid w:val="00DF1FB3"/>
    <w:rsid w:val="00DF273E"/>
    <w:rsid w:val="00DF27BB"/>
    <w:rsid w:val="00DF27BD"/>
    <w:rsid w:val="00DF38CC"/>
    <w:rsid w:val="00DF39C4"/>
    <w:rsid w:val="00DF3A82"/>
    <w:rsid w:val="00DF4EA6"/>
    <w:rsid w:val="00DF50B9"/>
    <w:rsid w:val="00DF53C7"/>
    <w:rsid w:val="00DF559A"/>
    <w:rsid w:val="00DF5809"/>
    <w:rsid w:val="00DF5A57"/>
    <w:rsid w:val="00DF5F40"/>
    <w:rsid w:val="00DF6655"/>
    <w:rsid w:val="00DF6667"/>
    <w:rsid w:val="00DF67D7"/>
    <w:rsid w:val="00DF6AE3"/>
    <w:rsid w:val="00DF73B8"/>
    <w:rsid w:val="00DF7C04"/>
    <w:rsid w:val="00DF7D25"/>
    <w:rsid w:val="00E0099C"/>
    <w:rsid w:val="00E01167"/>
    <w:rsid w:val="00E01A29"/>
    <w:rsid w:val="00E01C3B"/>
    <w:rsid w:val="00E01E28"/>
    <w:rsid w:val="00E01E45"/>
    <w:rsid w:val="00E021E8"/>
    <w:rsid w:val="00E02448"/>
    <w:rsid w:val="00E03B63"/>
    <w:rsid w:val="00E0415B"/>
    <w:rsid w:val="00E04D39"/>
    <w:rsid w:val="00E07036"/>
    <w:rsid w:val="00E0730B"/>
    <w:rsid w:val="00E0734A"/>
    <w:rsid w:val="00E0763C"/>
    <w:rsid w:val="00E076A6"/>
    <w:rsid w:val="00E0791D"/>
    <w:rsid w:val="00E10E31"/>
    <w:rsid w:val="00E1124E"/>
    <w:rsid w:val="00E1143C"/>
    <w:rsid w:val="00E11707"/>
    <w:rsid w:val="00E11D0B"/>
    <w:rsid w:val="00E12934"/>
    <w:rsid w:val="00E12A63"/>
    <w:rsid w:val="00E13295"/>
    <w:rsid w:val="00E1394B"/>
    <w:rsid w:val="00E14277"/>
    <w:rsid w:val="00E14B16"/>
    <w:rsid w:val="00E159C0"/>
    <w:rsid w:val="00E15E69"/>
    <w:rsid w:val="00E17CC4"/>
    <w:rsid w:val="00E17E7C"/>
    <w:rsid w:val="00E2056A"/>
    <w:rsid w:val="00E20997"/>
    <w:rsid w:val="00E21184"/>
    <w:rsid w:val="00E2134B"/>
    <w:rsid w:val="00E2152F"/>
    <w:rsid w:val="00E21644"/>
    <w:rsid w:val="00E21C14"/>
    <w:rsid w:val="00E233B8"/>
    <w:rsid w:val="00E23705"/>
    <w:rsid w:val="00E2395E"/>
    <w:rsid w:val="00E24717"/>
    <w:rsid w:val="00E24761"/>
    <w:rsid w:val="00E248B7"/>
    <w:rsid w:val="00E24C2E"/>
    <w:rsid w:val="00E24CBB"/>
    <w:rsid w:val="00E24E89"/>
    <w:rsid w:val="00E25229"/>
    <w:rsid w:val="00E2535B"/>
    <w:rsid w:val="00E258DA"/>
    <w:rsid w:val="00E2594A"/>
    <w:rsid w:val="00E260BE"/>
    <w:rsid w:val="00E27A5B"/>
    <w:rsid w:val="00E27D47"/>
    <w:rsid w:val="00E304F6"/>
    <w:rsid w:val="00E30A3A"/>
    <w:rsid w:val="00E30E09"/>
    <w:rsid w:val="00E3140B"/>
    <w:rsid w:val="00E31488"/>
    <w:rsid w:val="00E3162A"/>
    <w:rsid w:val="00E316AA"/>
    <w:rsid w:val="00E3180C"/>
    <w:rsid w:val="00E31926"/>
    <w:rsid w:val="00E31AD2"/>
    <w:rsid w:val="00E32387"/>
    <w:rsid w:val="00E3258A"/>
    <w:rsid w:val="00E326F9"/>
    <w:rsid w:val="00E327F5"/>
    <w:rsid w:val="00E32822"/>
    <w:rsid w:val="00E32BD3"/>
    <w:rsid w:val="00E33FC3"/>
    <w:rsid w:val="00E3412F"/>
    <w:rsid w:val="00E34216"/>
    <w:rsid w:val="00E3446B"/>
    <w:rsid w:val="00E34ADE"/>
    <w:rsid w:val="00E357EA"/>
    <w:rsid w:val="00E358A1"/>
    <w:rsid w:val="00E35939"/>
    <w:rsid w:val="00E35ECC"/>
    <w:rsid w:val="00E36281"/>
    <w:rsid w:val="00E3722B"/>
    <w:rsid w:val="00E37D46"/>
    <w:rsid w:val="00E37ED1"/>
    <w:rsid w:val="00E402B9"/>
    <w:rsid w:val="00E40A25"/>
    <w:rsid w:val="00E41254"/>
    <w:rsid w:val="00E413D9"/>
    <w:rsid w:val="00E421BE"/>
    <w:rsid w:val="00E425CA"/>
    <w:rsid w:val="00E42914"/>
    <w:rsid w:val="00E42C06"/>
    <w:rsid w:val="00E43794"/>
    <w:rsid w:val="00E43C4F"/>
    <w:rsid w:val="00E43D2F"/>
    <w:rsid w:val="00E43D98"/>
    <w:rsid w:val="00E4478C"/>
    <w:rsid w:val="00E4556B"/>
    <w:rsid w:val="00E45713"/>
    <w:rsid w:val="00E459C0"/>
    <w:rsid w:val="00E45AB9"/>
    <w:rsid w:val="00E46A38"/>
    <w:rsid w:val="00E46AD7"/>
    <w:rsid w:val="00E4777A"/>
    <w:rsid w:val="00E47959"/>
    <w:rsid w:val="00E5211F"/>
    <w:rsid w:val="00E523EE"/>
    <w:rsid w:val="00E52538"/>
    <w:rsid w:val="00E5265A"/>
    <w:rsid w:val="00E52766"/>
    <w:rsid w:val="00E52B6C"/>
    <w:rsid w:val="00E5355C"/>
    <w:rsid w:val="00E55B29"/>
    <w:rsid w:val="00E55C0D"/>
    <w:rsid w:val="00E560DA"/>
    <w:rsid w:val="00E571F2"/>
    <w:rsid w:val="00E576BD"/>
    <w:rsid w:val="00E5788B"/>
    <w:rsid w:val="00E57FE5"/>
    <w:rsid w:val="00E613A8"/>
    <w:rsid w:val="00E61A77"/>
    <w:rsid w:val="00E61C36"/>
    <w:rsid w:val="00E62AF3"/>
    <w:rsid w:val="00E636B7"/>
    <w:rsid w:val="00E63914"/>
    <w:rsid w:val="00E63A5C"/>
    <w:rsid w:val="00E64F6E"/>
    <w:rsid w:val="00E65369"/>
    <w:rsid w:val="00E653B8"/>
    <w:rsid w:val="00E6578E"/>
    <w:rsid w:val="00E659A6"/>
    <w:rsid w:val="00E66252"/>
    <w:rsid w:val="00E66703"/>
    <w:rsid w:val="00E6689A"/>
    <w:rsid w:val="00E66D13"/>
    <w:rsid w:val="00E6741C"/>
    <w:rsid w:val="00E70598"/>
    <w:rsid w:val="00E7065C"/>
    <w:rsid w:val="00E70BBE"/>
    <w:rsid w:val="00E70C55"/>
    <w:rsid w:val="00E71205"/>
    <w:rsid w:val="00E71267"/>
    <w:rsid w:val="00E716A6"/>
    <w:rsid w:val="00E7172B"/>
    <w:rsid w:val="00E71C81"/>
    <w:rsid w:val="00E71E6D"/>
    <w:rsid w:val="00E72722"/>
    <w:rsid w:val="00E727AF"/>
    <w:rsid w:val="00E732F6"/>
    <w:rsid w:val="00E7399A"/>
    <w:rsid w:val="00E73B7B"/>
    <w:rsid w:val="00E74042"/>
    <w:rsid w:val="00E742E4"/>
    <w:rsid w:val="00E745F5"/>
    <w:rsid w:val="00E7462B"/>
    <w:rsid w:val="00E74899"/>
    <w:rsid w:val="00E74E63"/>
    <w:rsid w:val="00E75B4E"/>
    <w:rsid w:val="00E75BAE"/>
    <w:rsid w:val="00E76000"/>
    <w:rsid w:val="00E764D0"/>
    <w:rsid w:val="00E7682D"/>
    <w:rsid w:val="00E76935"/>
    <w:rsid w:val="00E77585"/>
    <w:rsid w:val="00E77623"/>
    <w:rsid w:val="00E8042A"/>
    <w:rsid w:val="00E80789"/>
    <w:rsid w:val="00E81499"/>
    <w:rsid w:val="00E81A91"/>
    <w:rsid w:val="00E81E1C"/>
    <w:rsid w:val="00E8214D"/>
    <w:rsid w:val="00E82295"/>
    <w:rsid w:val="00E82CB2"/>
    <w:rsid w:val="00E82E42"/>
    <w:rsid w:val="00E83102"/>
    <w:rsid w:val="00E83789"/>
    <w:rsid w:val="00E83A6B"/>
    <w:rsid w:val="00E83EDF"/>
    <w:rsid w:val="00E84F22"/>
    <w:rsid w:val="00E85102"/>
    <w:rsid w:val="00E854B1"/>
    <w:rsid w:val="00E85E8B"/>
    <w:rsid w:val="00E867B1"/>
    <w:rsid w:val="00E874B5"/>
    <w:rsid w:val="00E878CE"/>
    <w:rsid w:val="00E87932"/>
    <w:rsid w:val="00E9073A"/>
    <w:rsid w:val="00E9116E"/>
    <w:rsid w:val="00E91420"/>
    <w:rsid w:val="00E91527"/>
    <w:rsid w:val="00E91595"/>
    <w:rsid w:val="00E91783"/>
    <w:rsid w:val="00E91C0F"/>
    <w:rsid w:val="00E91F9F"/>
    <w:rsid w:val="00E9230A"/>
    <w:rsid w:val="00E9251E"/>
    <w:rsid w:val="00E9256F"/>
    <w:rsid w:val="00E929A1"/>
    <w:rsid w:val="00E92AB3"/>
    <w:rsid w:val="00E93D1C"/>
    <w:rsid w:val="00E94925"/>
    <w:rsid w:val="00E950A1"/>
    <w:rsid w:val="00E9511F"/>
    <w:rsid w:val="00E95229"/>
    <w:rsid w:val="00E957A3"/>
    <w:rsid w:val="00E95DD9"/>
    <w:rsid w:val="00E96B80"/>
    <w:rsid w:val="00E96C01"/>
    <w:rsid w:val="00E97097"/>
    <w:rsid w:val="00E97EB1"/>
    <w:rsid w:val="00EA04AB"/>
    <w:rsid w:val="00EA0A32"/>
    <w:rsid w:val="00EA11D5"/>
    <w:rsid w:val="00EA21F6"/>
    <w:rsid w:val="00EA2868"/>
    <w:rsid w:val="00EA2961"/>
    <w:rsid w:val="00EA2D8A"/>
    <w:rsid w:val="00EA3A08"/>
    <w:rsid w:val="00EA4687"/>
    <w:rsid w:val="00EA5068"/>
    <w:rsid w:val="00EA5199"/>
    <w:rsid w:val="00EA6368"/>
    <w:rsid w:val="00EA6C60"/>
    <w:rsid w:val="00EB009F"/>
    <w:rsid w:val="00EB07D6"/>
    <w:rsid w:val="00EB09C4"/>
    <w:rsid w:val="00EB116A"/>
    <w:rsid w:val="00EB1449"/>
    <w:rsid w:val="00EB15BB"/>
    <w:rsid w:val="00EB1F8F"/>
    <w:rsid w:val="00EB2047"/>
    <w:rsid w:val="00EB37A3"/>
    <w:rsid w:val="00EB3ACE"/>
    <w:rsid w:val="00EB3DC3"/>
    <w:rsid w:val="00EB4A09"/>
    <w:rsid w:val="00EB4F8F"/>
    <w:rsid w:val="00EB52DD"/>
    <w:rsid w:val="00EB5388"/>
    <w:rsid w:val="00EB552C"/>
    <w:rsid w:val="00EB6B74"/>
    <w:rsid w:val="00EB6EA7"/>
    <w:rsid w:val="00EB737D"/>
    <w:rsid w:val="00EB7625"/>
    <w:rsid w:val="00EB7FCA"/>
    <w:rsid w:val="00EC033F"/>
    <w:rsid w:val="00EC0DB7"/>
    <w:rsid w:val="00EC0ECB"/>
    <w:rsid w:val="00EC24DE"/>
    <w:rsid w:val="00EC29B1"/>
    <w:rsid w:val="00EC3468"/>
    <w:rsid w:val="00EC35EF"/>
    <w:rsid w:val="00EC381A"/>
    <w:rsid w:val="00EC4E83"/>
    <w:rsid w:val="00EC555E"/>
    <w:rsid w:val="00EC5BBB"/>
    <w:rsid w:val="00EC5E25"/>
    <w:rsid w:val="00EC5E36"/>
    <w:rsid w:val="00EC6998"/>
    <w:rsid w:val="00EC6B20"/>
    <w:rsid w:val="00EC6C69"/>
    <w:rsid w:val="00EC72D4"/>
    <w:rsid w:val="00EC7458"/>
    <w:rsid w:val="00EC7E0D"/>
    <w:rsid w:val="00EC7E1E"/>
    <w:rsid w:val="00ED033F"/>
    <w:rsid w:val="00ED0E8A"/>
    <w:rsid w:val="00ED0ECA"/>
    <w:rsid w:val="00ED1660"/>
    <w:rsid w:val="00ED1B03"/>
    <w:rsid w:val="00ED1DEF"/>
    <w:rsid w:val="00ED219D"/>
    <w:rsid w:val="00ED241D"/>
    <w:rsid w:val="00ED2E4F"/>
    <w:rsid w:val="00ED2F33"/>
    <w:rsid w:val="00ED2F52"/>
    <w:rsid w:val="00ED30B6"/>
    <w:rsid w:val="00ED319E"/>
    <w:rsid w:val="00ED3248"/>
    <w:rsid w:val="00ED325B"/>
    <w:rsid w:val="00ED34BF"/>
    <w:rsid w:val="00ED4216"/>
    <w:rsid w:val="00ED4601"/>
    <w:rsid w:val="00ED4BFA"/>
    <w:rsid w:val="00ED6253"/>
    <w:rsid w:val="00ED65CB"/>
    <w:rsid w:val="00ED6788"/>
    <w:rsid w:val="00ED678D"/>
    <w:rsid w:val="00ED6940"/>
    <w:rsid w:val="00ED728C"/>
    <w:rsid w:val="00ED7373"/>
    <w:rsid w:val="00EE291D"/>
    <w:rsid w:val="00EE3DDA"/>
    <w:rsid w:val="00EE3E54"/>
    <w:rsid w:val="00EE4266"/>
    <w:rsid w:val="00EE4E9B"/>
    <w:rsid w:val="00EE52C7"/>
    <w:rsid w:val="00EE5428"/>
    <w:rsid w:val="00EE5D8D"/>
    <w:rsid w:val="00EE671E"/>
    <w:rsid w:val="00EE77AB"/>
    <w:rsid w:val="00EE7D35"/>
    <w:rsid w:val="00EF0261"/>
    <w:rsid w:val="00EF0945"/>
    <w:rsid w:val="00EF0AB4"/>
    <w:rsid w:val="00EF0D4D"/>
    <w:rsid w:val="00EF0F6C"/>
    <w:rsid w:val="00EF1726"/>
    <w:rsid w:val="00EF195A"/>
    <w:rsid w:val="00EF2008"/>
    <w:rsid w:val="00EF25E9"/>
    <w:rsid w:val="00EF27F8"/>
    <w:rsid w:val="00EF2F14"/>
    <w:rsid w:val="00EF35C7"/>
    <w:rsid w:val="00EF386D"/>
    <w:rsid w:val="00EF398C"/>
    <w:rsid w:val="00EF3E9D"/>
    <w:rsid w:val="00EF3FB3"/>
    <w:rsid w:val="00EF4958"/>
    <w:rsid w:val="00EF52FA"/>
    <w:rsid w:val="00EF5CDD"/>
    <w:rsid w:val="00EF6073"/>
    <w:rsid w:val="00EF655A"/>
    <w:rsid w:val="00EF6676"/>
    <w:rsid w:val="00EF668D"/>
    <w:rsid w:val="00EF69CC"/>
    <w:rsid w:val="00EF707D"/>
    <w:rsid w:val="00EF724F"/>
    <w:rsid w:val="00F0002C"/>
    <w:rsid w:val="00F00B73"/>
    <w:rsid w:val="00F01361"/>
    <w:rsid w:val="00F01AA8"/>
    <w:rsid w:val="00F030CC"/>
    <w:rsid w:val="00F03542"/>
    <w:rsid w:val="00F03BAD"/>
    <w:rsid w:val="00F03DBE"/>
    <w:rsid w:val="00F043E5"/>
    <w:rsid w:val="00F044D4"/>
    <w:rsid w:val="00F04775"/>
    <w:rsid w:val="00F04BAE"/>
    <w:rsid w:val="00F0552C"/>
    <w:rsid w:val="00F0569D"/>
    <w:rsid w:val="00F059AF"/>
    <w:rsid w:val="00F05B5B"/>
    <w:rsid w:val="00F06F05"/>
    <w:rsid w:val="00F07645"/>
    <w:rsid w:val="00F0787E"/>
    <w:rsid w:val="00F1029F"/>
    <w:rsid w:val="00F10584"/>
    <w:rsid w:val="00F108E4"/>
    <w:rsid w:val="00F10A5E"/>
    <w:rsid w:val="00F11C0D"/>
    <w:rsid w:val="00F1201D"/>
    <w:rsid w:val="00F123EC"/>
    <w:rsid w:val="00F127B9"/>
    <w:rsid w:val="00F12867"/>
    <w:rsid w:val="00F12E69"/>
    <w:rsid w:val="00F13622"/>
    <w:rsid w:val="00F13AA6"/>
    <w:rsid w:val="00F142CB"/>
    <w:rsid w:val="00F142F4"/>
    <w:rsid w:val="00F1445E"/>
    <w:rsid w:val="00F16068"/>
    <w:rsid w:val="00F163AE"/>
    <w:rsid w:val="00F16F08"/>
    <w:rsid w:val="00F16FBF"/>
    <w:rsid w:val="00F1737F"/>
    <w:rsid w:val="00F17CDE"/>
    <w:rsid w:val="00F17D65"/>
    <w:rsid w:val="00F17E39"/>
    <w:rsid w:val="00F203B1"/>
    <w:rsid w:val="00F216CF"/>
    <w:rsid w:val="00F2219D"/>
    <w:rsid w:val="00F222D3"/>
    <w:rsid w:val="00F23D0C"/>
    <w:rsid w:val="00F24067"/>
    <w:rsid w:val="00F24121"/>
    <w:rsid w:val="00F2413D"/>
    <w:rsid w:val="00F24178"/>
    <w:rsid w:val="00F24301"/>
    <w:rsid w:val="00F246C9"/>
    <w:rsid w:val="00F24994"/>
    <w:rsid w:val="00F25D75"/>
    <w:rsid w:val="00F26391"/>
    <w:rsid w:val="00F275E5"/>
    <w:rsid w:val="00F30009"/>
    <w:rsid w:val="00F30DCF"/>
    <w:rsid w:val="00F30F14"/>
    <w:rsid w:val="00F31730"/>
    <w:rsid w:val="00F321C9"/>
    <w:rsid w:val="00F32316"/>
    <w:rsid w:val="00F3321E"/>
    <w:rsid w:val="00F3325D"/>
    <w:rsid w:val="00F337C4"/>
    <w:rsid w:val="00F3452A"/>
    <w:rsid w:val="00F34BBD"/>
    <w:rsid w:val="00F3502B"/>
    <w:rsid w:val="00F35366"/>
    <w:rsid w:val="00F358A7"/>
    <w:rsid w:val="00F36389"/>
    <w:rsid w:val="00F366CE"/>
    <w:rsid w:val="00F36C6B"/>
    <w:rsid w:val="00F371F5"/>
    <w:rsid w:val="00F37A6C"/>
    <w:rsid w:val="00F40085"/>
    <w:rsid w:val="00F4047B"/>
    <w:rsid w:val="00F408F0"/>
    <w:rsid w:val="00F40B0B"/>
    <w:rsid w:val="00F40D6F"/>
    <w:rsid w:val="00F40EB6"/>
    <w:rsid w:val="00F41759"/>
    <w:rsid w:val="00F418FE"/>
    <w:rsid w:val="00F41E7D"/>
    <w:rsid w:val="00F42078"/>
    <w:rsid w:val="00F42DF6"/>
    <w:rsid w:val="00F430F4"/>
    <w:rsid w:val="00F43E6D"/>
    <w:rsid w:val="00F4502C"/>
    <w:rsid w:val="00F450F5"/>
    <w:rsid w:val="00F452CA"/>
    <w:rsid w:val="00F45E82"/>
    <w:rsid w:val="00F46D96"/>
    <w:rsid w:val="00F47BF8"/>
    <w:rsid w:val="00F500E3"/>
    <w:rsid w:val="00F50936"/>
    <w:rsid w:val="00F50D80"/>
    <w:rsid w:val="00F51280"/>
    <w:rsid w:val="00F52189"/>
    <w:rsid w:val="00F52704"/>
    <w:rsid w:val="00F5380F"/>
    <w:rsid w:val="00F5387E"/>
    <w:rsid w:val="00F53CB1"/>
    <w:rsid w:val="00F53F1A"/>
    <w:rsid w:val="00F54594"/>
    <w:rsid w:val="00F54670"/>
    <w:rsid w:val="00F548F1"/>
    <w:rsid w:val="00F5510B"/>
    <w:rsid w:val="00F55F4F"/>
    <w:rsid w:val="00F55FFA"/>
    <w:rsid w:val="00F5628A"/>
    <w:rsid w:val="00F5638B"/>
    <w:rsid w:val="00F56408"/>
    <w:rsid w:val="00F566AF"/>
    <w:rsid w:val="00F569CE"/>
    <w:rsid w:val="00F57135"/>
    <w:rsid w:val="00F57191"/>
    <w:rsid w:val="00F60542"/>
    <w:rsid w:val="00F607C9"/>
    <w:rsid w:val="00F60B44"/>
    <w:rsid w:val="00F61319"/>
    <w:rsid w:val="00F61BA5"/>
    <w:rsid w:val="00F61CF5"/>
    <w:rsid w:val="00F61F7E"/>
    <w:rsid w:val="00F62984"/>
    <w:rsid w:val="00F62DDE"/>
    <w:rsid w:val="00F6384D"/>
    <w:rsid w:val="00F6394D"/>
    <w:rsid w:val="00F640A2"/>
    <w:rsid w:val="00F64678"/>
    <w:rsid w:val="00F649F0"/>
    <w:rsid w:val="00F64DDE"/>
    <w:rsid w:val="00F65040"/>
    <w:rsid w:val="00F65522"/>
    <w:rsid w:val="00F65B6D"/>
    <w:rsid w:val="00F65F32"/>
    <w:rsid w:val="00F66B87"/>
    <w:rsid w:val="00F67079"/>
    <w:rsid w:val="00F6799C"/>
    <w:rsid w:val="00F67E74"/>
    <w:rsid w:val="00F67F7E"/>
    <w:rsid w:val="00F700E4"/>
    <w:rsid w:val="00F70761"/>
    <w:rsid w:val="00F70C9A"/>
    <w:rsid w:val="00F70E16"/>
    <w:rsid w:val="00F71882"/>
    <w:rsid w:val="00F72413"/>
    <w:rsid w:val="00F72487"/>
    <w:rsid w:val="00F72690"/>
    <w:rsid w:val="00F72881"/>
    <w:rsid w:val="00F73430"/>
    <w:rsid w:val="00F74340"/>
    <w:rsid w:val="00F746C7"/>
    <w:rsid w:val="00F748EC"/>
    <w:rsid w:val="00F7536C"/>
    <w:rsid w:val="00F764BA"/>
    <w:rsid w:val="00F76F40"/>
    <w:rsid w:val="00F772A6"/>
    <w:rsid w:val="00F8020A"/>
    <w:rsid w:val="00F808F5"/>
    <w:rsid w:val="00F818AB"/>
    <w:rsid w:val="00F81CDD"/>
    <w:rsid w:val="00F825E0"/>
    <w:rsid w:val="00F831FD"/>
    <w:rsid w:val="00F83D89"/>
    <w:rsid w:val="00F843D0"/>
    <w:rsid w:val="00F8459B"/>
    <w:rsid w:val="00F84D15"/>
    <w:rsid w:val="00F8561D"/>
    <w:rsid w:val="00F85E34"/>
    <w:rsid w:val="00F861A1"/>
    <w:rsid w:val="00F8630A"/>
    <w:rsid w:val="00F86981"/>
    <w:rsid w:val="00F86A32"/>
    <w:rsid w:val="00F873B5"/>
    <w:rsid w:val="00F875CB"/>
    <w:rsid w:val="00F87E93"/>
    <w:rsid w:val="00F9192F"/>
    <w:rsid w:val="00F91C52"/>
    <w:rsid w:val="00F92007"/>
    <w:rsid w:val="00F93B9F"/>
    <w:rsid w:val="00F9404D"/>
    <w:rsid w:val="00F9456E"/>
    <w:rsid w:val="00F946B4"/>
    <w:rsid w:val="00F948A3"/>
    <w:rsid w:val="00F948A9"/>
    <w:rsid w:val="00F95E39"/>
    <w:rsid w:val="00F96819"/>
    <w:rsid w:val="00F96AE2"/>
    <w:rsid w:val="00F9763C"/>
    <w:rsid w:val="00FA0201"/>
    <w:rsid w:val="00FA02A2"/>
    <w:rsid w:val="00FA0379"/>
    <w:rsid w:val="00FA057B"/>
    <w:rsid w:val="00FA12D4"/>
    <w:rsid w:val="00FA12E5"/>
    <w:rsid w:val="00FA1851"/>
    <w:rsid w:val="00FA1EDB"/>
    <w:rsid w:val="00FA25DE"/>
    <w:rsid w:val="00FA2939"/>
    <w:rsid w:val="00FA4406"/>
    <w:rsid w:val="00FA455C"/>
    <w:rsid w:val="00FA45ED"/>
    <w:rsid w:val="00FA4C11"/>
    <w:rsid w:val="00FA508D"/>
    <w:rsid w:val="00FA51F1"/>
    <w:rsid w:val="00FA5883"/>
    <w:rsid w:val="00FA678B"/>
    <w:rsid w:val="00FA68A4"/>
    <w:rsid w:val="00FA73FA"/>
    <w:rsid w:val="00FA7509"/>
    <w:rsid w:val="00FA7766"/>
    <w:rsid w:val="00FA7EB6"/>
    <w:rsid w:val="00FB01F1"/>
    <w:rsid w:val="00FB03C5"/>
    <w:rsid w:val="00FB094D"/>
    <w:rsid w:val="00FB0C99"/>
    <w:rsid w:val="00FB0F97"/>
    <w:rsid w:val="00FB1683"/>
    <w:rsid w:val="00FB17B6"/>
    <w:rsid w:val="00FB183E"/>
    <w:rsid w:val="00FB2875"/>
    <w:rsid w:val="00FB3012"/>
    <w:rsid w:val="00FB383D"/>
    <w:rsid w:val="00FB3D02"/>
    <w:rsid w:val="00FB41A2"/>
    <w:rsid w:val="00FB4C9A"/>
    <w:rsid w:val="00FB53BE"/>
    <w:rsid w:val="00FB584E"/>
    <w:rsid w:val="00FB5EED"/>
    <w:rsid w:val="00FB626D"/>
    <w:rsid w:val="00FB6595"/>
    <w:rsid w:val="00FB65F9"/>
    <w:rsid w:val="00FB71C8"/>
    <w:rsid w:val="00FC03E7"/>
    <w:rsid w:val="00FC09C4"/>
    <w:rsid w:val="00FC09E2"/>
    <w:rsid w:val="00FC0D35"/>
    <w:rsid w:val="00FC0FE8"/>
    <w:rsid w:val="00FC1885"/>
    <w:rsid w:val="00FC1B44"/>
    <w:rsid w:val="00FC25D5"/>
    <w:rsid w:val="00FC2812"/>
    <w:rsid w:val="00FC2EEE"/>
    <w:rsid w:val="00FC31FD"/>
    <w:rsid w:val="00FC3CF4"/>
    <w:rsid w:val="00FC3E34"/>
    <w:rsid w:val="00FC45F1"/>
    <w:rsid w:val="00FC4A1A"/>
    <w:rsid w:val="00FC4B18"/>
    <w:rsid w:val="00FC51B3"/>
    <w:rsid w:val="00FC53B4"/>
    <w:rsid w:val="00FC575A"/>
    <w:rsid w:val="00FC5813"/>
    <w:rsid w:val="00FC6623"/>
    <w:rsid w:val="00FC687F"/>
    <w:rsid w:val="00FC734E"/>
    <w:rsid w:val="00FC738C"/>
    <w:rsid w:val="00FC7559"/>
    <w:rsid w:val="00FC7D7D"/>
    <w:rsid w:val="00FC7F01"/>
    <w:rsid w:val="00FC7F1C"/>
    <w:rsid w:val="00FC7F7B"/>
    <w:rsid w:val="00FD0644"/>
    <w:rsid w:val="00FD0A14"/>
    <w:rsid w:val="00FD1E89"/>
    <w:rsid w:val="00FD2DAB"/>
    <w:rsid w:val="00FD3A1A"/>
    <w:rsid w:val="00FD40AF"/>
    <w:rsid w:val="00FD4507"/>
    <w:rsid w:val="00FD4951"/>
    <w:rsid w:val="00FD4B1F"/>
    <w:rsid w:val="00FD4C6E"/>
    <w:rsid w:val="00FD51B9"/>
    <w:rsid w:val="00FD53D9"/>
    <w:rsid w:val="00FD5529"/>
    <w:rsid w:val="00FD584D"/>
    <w:rsid w:val="00FD6438"/>
    <w:rsid w:val="00FD7412"/>
    <w:rsid w:val="00FD7658"/>
    <w:rsid w:val="00FD7AF5"/>
    <w:rsid w:val="00FE0020"/>
    <w:rsid w:val="00FE015D"/>
    <w:rsid w:val="00FE0384"/>
    <w:rsid w:val="00FE0868"/>
    <w:rsid w:val="00FE0989"/>
    <w:rsid w:val="00FE0CB9"/>
    <w:rsid w:val="00FE0F45"/>
    <w:rsid w:val="00FE19C3"/>
    <w:rsid w:val="00FE1D1B"/>
    <w:rsid w:val="00FE1DC7"/>
    <w:rsid w:val="00FE1DFC"/>
    <w:rsid w:val="00FE2422"/>
    <w:rsid w:val="00FE35FE"/>
    <w:rsid w:val="00FE38C0"/>
    <w:rsid w:val="00FE4343"/>
    <w:rsid w:val="00FE4443"/>
    <w:rsid w:val="00FE502F"/>
    <w:rsid w:val="00FE5672"/>
    <w:rsid w:val="00FE63A2"/>
    <w:rsid w:val="00FE64EB"/>
    <w:rsid w:val="00FE6A7C"/>
    <w:rsid w:val="00FE6E7D"/>
    <w:rsid w:val="00FE7FA8"/>
    <w:rsid w:val="00FF04B6"/>
    <w:rsid w:val="00FF165A"/>
    <w:rsid w:val="00FF1F8F"/>
    <w:rsid w:val="00FF3364"/>
    <w:rsid w:val="00FF4392"/>
    <w:rsid w:val="00FF46CA"/>
    <w:rsid w:val="00FF4C25"/>
    <w:rsid w:val="00FF4EFD"/>
    <w:rsid w:val="00FF54E3"/>
    <w:rsid w:val="00FF5911"/>
    <w:rsid w:val="00FF59FA"/>
    <w:rsid w:val="00FF620A"/>
    <w:rsid w:val="00FF648B"/>
    <w:rsid w:val="00FF662E"/>
    <w:rsid w:val="00FF6700"/>
    <w:rsid w:val="00FF6912"/>
    <w:rsid w:val="00FF6D4C"/>
    <w:rsid w:val="00FF7C1D"/>
    <w:rsid w:val="00FF7E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0A0C5F"/>
    <w:rPr>
      <w:sz w:val="24"/>
      <w:szCs w:val="24"/>
      <w:lang w:val="eu-ES" w:eastAsia="eu-ES"/>
    </w:rPr>
  </w:style>
  <w:style w:type="paragraph" w:styleId="Ttulo1">
    <w:name w:val="heading 1"/>
    <w:basedOn w:val="Normal"/>
    <w:next w:val="Normal"/>
    <w:link w:val="Ttulo1Car"/>
    <w:qFormat/>
    <w:rsid w:val="000A0C5F"/>
    <w:pPr>
      <w:keepNext/>
      <w:outlineLvl w:val="0"/>
    </w:pPr>
    <w:rPr>
      <w:b/>
      <w:bCs/>
      <w:sz w:val="16"/>
    </w:rPr>
  </w:style>
  <w:style w:type="paragraph" w:styleId="Ttulo2">
    <w:name w:val="heading 2"/>
    <w:basedOn w:val="Normal"/>
    <w:next w:val="Normal"/>
    <w:link w:val="Ttulo2Car"/>
    <w:uiPriority w:val="9"/>
    <w:unhideWhenUsed/>
    <w:qFormat/>
    <w:rsid w:val="0089323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CB21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AE403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CB21FB"/>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B174FB"/>
    <w:pPr>
      <w:spacing w:before="240" w:after="60"/>
      <w:outlineLvl w:val="5"/>
    </w:pPr>
    <w:rPr>
      <w:rFonts w:ascii="Calibri" w:hAnsi="Calibri"/>
      <w:b/>
      <w:bCs/>
      <w:sz w:val="22"/>
      <w:szCs w:val="22"/>
      <w:lang w:val="en-US" w:eastAsia="en-US" w:bidi="en-US"/>
    </w:rPr>
  </w:style>
  <w:style w:type="paragraph" w:styleId="Ttulo7">
    <w:name w:val="heading 7"/>
    <w:basedOn w:val="Normal"/>
    <w:next w:val="Normal"/>
    <w:link w:val="Ttulo7Car"/>
    <w:unhideWhenUsed/>
    <w:qFormat/>
    <w:rsid w:val="00B174FB"/>
    <w:pPr>
      <w:spacing w:before="240" w:after="60"/>
      <w:outlineLvl w:val="6"/>
    </w:pPr>
    <w:rPr>
      <w:rFonts w:ascii="Calibri" w:hAnsi="Calibri"/>
      <w:lang w:val="en-US" w:eastAsia="en-US" w:bidi="en-US"/>
    </w:rPr>
  </w:style>
  <w:style w:type="paragraph" w:styleId="Ttulo8">
    <w:name w:val="heading 8"/>
    <w:basedOn w:val="Normal"/>
    <w:next w:val="Normal"/>
    <w:link w:val="Ttulo8Car"/>
    <w:uiPriority w:val="9"/>
    <w:unhideWhenUsed/>
    <w:qFormat/>
    <w:rsid w:val="00B174FB"/>
    <w:pPr>
      <w:spacing w:before="240" w:after="60"/>
      <w:outlineLvl w:val="7"/>
    </w:pPr>
    <w:rPr>
      <w:rFonts w:ascii="Calibri" w:hAnsi="Calibri"/>
      <w:i/>
      <w:iCs/>
      <w:lang w:val="en-US" w:eastAsia="en-US" w:bidi="en-US"/>
    </w:rPr>
  </w:style>
  <w:style w:type="paragraph" w:styleId="Ttulo9">
    <w:name w:val="heading 9"/>
    <w:basedOn w:val="Normal"/>
    <w:next w:val="Normal"/>
    <w:link w:val="Ttulo9Car"/>
    <w:unhideWhenUsed/>
    <w:qFormat/>
    <w:rsid w:val="007B3E9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E4032"/>
    <w:rPr>
      <w:b/>
      <w:bCs/>
      <w:sz w:val="16"/>
      <w:szCs w:val="24"/>
      <w:lang w:eastAsia="eu-ES"/>
    </w:rPr>
  </w:style>
  <w:style w:type="character" w:customStyle="1" w:styleId="Ttulo2Car">
    <w:name w:val="Título 2 Car"/>
    <w:link w:val="Ttulo2"/>
    <w:uiPriority w:val="9"/>
    <w:rsid w:val="00893234"/>
    <w:rPr>
      <w:rFonts w:ascii="Cambria" w:eastAsia="Times New Roman" w:hAnsi="Cambria" w:cs="Times New Roman"/>
      <w:b/>
      <w:bCs/>
      <w:i/>
      <w:iCs/>
      <w:sz w:val="28"/>
      <w:szCs w:val="28"/>
      <w:lang w:val="eu-ES" w:eastAsia="eu-ES"/>
    </w:rPr>
  </w:style>
  <w:style w:type="character" w:customStyle="1" w:styleId="Ttulo3Car">
    <w:name w:val="Título 3 Car"/>
    <w:link w:val="Ttulo3"/>
    <w:uiPriority w:val="9"/>
    <w:rsid w:val="00CB21FB"/>
    <w:rPr>
      <w:rFonts w:ascii="Cambria" w:eastAsia="Times New Roman" w:hAnsi="Cambria" w:cs="Times New Roman"/>
      <w:b/>
      <w:bCs/>
      <w:sz w:val="26"/>
      <w:szCs w:val="26"/>
      <w:lang w:val="eu-ES" w:eastAsia="eu-ES"/>
    </w:rPr>
  </w:style>
  <w:style w:type="character" w:customStyle="1" w:styleId="Ttulo4Car">
    <w:name w:val="Título 4 Car"/>
    <w:link w:val="Ttulo4"/>
    <w:uiPriority w:val="9"/>
    <w:rsid w:val="00AE4032"/>
    <w:rPr>
      <w:rFonts w:ascii="Calibri" w:eastAsia="Times New Roman" w:hAnsi="Calibri" w:cs="Times New Roman"/>
      <w:b/>
      <w:bCs/>
      <w:sz w:val="28"/>
      <w:szCs w:val="28"/>
      <w:lang w:val="eu-ES" w:eastAsia="eu-ES"/>
    </w:rPr>
  </w:style>
  <w:style w:type="character" w:customStyle="1" w:styleId="Ttulo5Car">
    <w:name w:val="Título 5 Car"/>
    <w:link w:val="Ttulo5"/>
    <w:uiPriority w:val="9"/>
    <w:rsid w:val="00CB21FB"/>
    <w:rPr>
      <w:rFonts w:ascii="Calibri" w:eastAsia="Times New Roman" w:hAnsi="Calibri" w:cs="Times New Roman"/>
      <w:b/>
      <w:bCs/>
      <w:i/>
      <w:iCs/>
      <w:sz w:val="26"/>
      <w:szCs w:val="26"/>
      <w:lang w:val="eu-ES" w:eastAsia="eu-ES"/>
    </w:rPr>
  </w:style>
  <w:style w:type="character" w:customStyle="1" w:styleId="Ttulo6Car">
    <w:name w:val="Título 6 Car"/>
    <w:link w:val="Ttulo6"/>
    <w:rsid w:val="00B174FB"/>
    <w:rPr>
      <w:rFonts w:ascii="Calibri" w:hAnsi="Calibri"/>
      <w:b/>
      <w:bCs/>
      <w:sz w:val="22"/>
      <w:szCs w:val="22"/>
      <w:lang w:val="en-US" w:eastAsia="en-US" w:bidi="en-US"/>
    </w:rPr>
  </w:style>
  <w:style w:type="character" w:customStyle="1" w:styleId="Ttulo7Car">
    <w:name w:val="Título 7 Car"/>
    <w:link w:val="Ttulo7"/>
    <w:rsid w:val="00B174FB"/>
    <w:rPr>
      <w:rFonts w:ascii="Calibri" w:hAnsi="Calibri"/>
      <w:sz w:val="24"/>
      <w:szCs w:val="24"/>
      <w:lang w:val="en-US" w:eastAsia="en-US" w:bidi="en-US"/>
    </w:rPr>
  </w:style>
  <w:style w:type="character" w:customStyle="1" w:styleId="Ttulo8Car">
    <w:name w:val="Título 8 Car"/>
    <w:link w:val="Ttulo8"/>
    <w:uiPriority w:val="9"/>
    <w:rsid w:val="00B174FB"/>
    <w:rPr>
      <w:rFonts w:ascii="Calibri" w:hAnsi="Calibri"/>
      <w:i/>
      <w:iCs/>
      <w:sz w:val="24"/>
      <w:szCs w:val="24"/>
      <w:lang w:val="en-US" w:eastAsia="en-US" w:bidi="en-US"/>
    </w:rPr>
  </w:style>
  <w:style w:type="character" w:customStyle="1" w:styleId="Ttulo9Car">
    <w:name w:val="Título 9 Car"/>
    <w:link w:val="Ttulo9"/>
    <w:rsid w:val="007B3E90"/>
    <w:rPr>
      <w:rFonts w:ascii="Cambria" w:eastAsia="Times New Roman" w:hAnsi="Cambria" w:cs="Times New Roman"/>
      <w:sz w:val="22"/>
      <w:szCs w:val="22"/>
      <w:lang w:val="eu-ES" w:eastAsia="eu-ES"/>
    </w:rPr>
  </w:style>
  <w:style w:type="paragraph" w:styleId="Encabezado">
    <w:name w:val="header"/>
    <w:basedOn w:val="Normal"/>
    <w:link w:val="EncabezadoCar"/>
    <w:rsid w:val="000A0C5F"/>
    <w:pPr>
      <w:tabs>
        <w:tab w:val="center" w:pos="4252"/>
        <w:tab w:val="right" w:pos="8504"/>
      </w:tabs>
    </w:pPr>
  </w:style>
  <w:style w:type="character" w:customStyle="1" w:styleId="EncabezadoCar">
    <w:name w:val="Encabezado Car"/>
    <w:link w:val="Encabezado"/>
    <w:rsid w:val="005E5AE7"/>
    <w:rPr>
      <w:sz w:val="24"/>
      <w:szCs w:val="24"/>
      <w:lang w:val="eu-ES" w:eastAsia="eu-ES"/>
    </w:rPr>
  </w:style>
  <w:style w:type="paragraph" w:styleId="Piedepgina">
    <w:name w:val="footer"/>
    <w:basedOn w:val="Normal"/>
    <w:link w:val="PiedepginaCar"/>
    <w:rsid w:val="000A0C5F"/>
    <w:pPr>
      <w:tabs>
        <w:tab w:val="center" w:pos="4252"/>
        <w:tab w:val="right" w:pos="8504"/>
      </w:tabs>
    </w:pPr>
  </w:style>
  <w:style w:type="character" w:customStyle="1" w:styleId="PiedepginaCar">
    <w:name w:val="Pie de página Car"/>
    <w:link w:val="Piedepgina"/>
    <w:rsid w:val="005E5AE7"/>
    <w:rPr>
      <w:sz w:val="24"/>
      <w:szCs w:val="24"/>
      <w:lang w:val="eu-ES" w:eastAsia="eu-ES"/>
    </w:rPr>
  </w:style>
  <w:style w:type="character" w:styleId="Hipervnculo">
    <w:name w:val="Hyperlink"/>
    <w:rsid w:val="000A0C5F"/>
    <w:rPr>
      <w:color w:val="0000FF"/>
      <w:u w:val="single"/>
    </w:rPr>
  </w:style>
  <w:style w:type="paragraph" w:styleId="Textoindependiente2">
    <w:name w:val="Body Text 2"/>
    <w:basedOn w:val="Normal"/>
    <w:link w:val="Textoindependiente2Car"/>
    <w:rsid w:val="000A0C5F"/>
    <w:pPr>
      <w:jc w:val="both"/>
    </w:pPr>
    <w:rPr>
      <w:rFonts w:ascii="Arial" w:hAnsi="Arial"/>
      <w:b/>
      <w:szCs w:val="20"/>
    </w:rPr>
  </w:style>
  <w:style w:type="character" w:customStyle="1" w:styleId="Textoindependiente2Car">
    <w:name w:val="Texto independiente 2 Car"/>
    <w:link w:val="Textoindependiente2"/>
    <w:rsid w:val="00654312"/>
    <w:rPr>
      <w:rFonts w:ascii="Arial" w:hAnsi="Arial"/>
      <w:b/>
      <w:sz w:val="24"/>
      <w:lang w:val="eu-ES" w:eastAsia="eu-ES"/>
    </w:rPr>
  </w:style>
  <w:style w:type="table" w:styleId="Tablaconcuadrcula">
    <w:name w:val="Table Grid"/>
    <w:basedOn w:val="Tablanormal"/>
    <w:uiPriority w:val="59"/>
    <w:rsid w:val="00F2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56F6A"/>
  </w:style>
  <w:style w:type="paragraph" w:styleId="Textoindependiente3">
    <w:name w:val="Body Text 3"/>
    <w:basedOn w:val="Normal"/>
    <w:link w:val="Textoindependiente3Car"/>
    <w:rsid w:val="00893234"/>
    <w:pPr>
      <w:spacing w:after="120"/>
    </w:pPr>
    <w:rPr>
      <w:sz w:val="16"/>
      <w:szCs w:val="16"/>
    </w:rPr>
  </w:style>
  <w:style w:type="character" w:customStyle="1" w:styleId="Textoindependiente3Car">
    <w:name w:val="Texto independiente 3 Car"/>
    <w:link w:val="Textoindependiente3"/>
    <w:rsid w:val="00893234"/>
    <w:rPr>
      <w:sz w:val="16"/>
      <w:szCs w:val="16"/>
      <w:lang w:val="eu-ES" w:eastAsia="eu-ES"/>
    </w:rPr>
  </w:style>
  <w:style w:type="paragraph" w:styleId="Textoindependiente">
    <w:name w:val="Body Text"/>
    <w:basedOn w:val="Normal"/>
    <w:link w:val="TextoindependienteCar"/>
    <w:uiPriority w:val="99"/>
    <w:rsid w:val="00893234"/>
    <w:pPr>
      <w:spacing w:after="120"/>
    </w:pPr>
  </w:style>
  <w:style w:type="character" w:customStyle="1" w:styleId="TextoindependienteCar">
    <w:name w:val="Texto independiente Car"/>
    <w:link w:val="Textoindependiente"/>
    <w:uiPriority w:val="99"/>
    <w:rsid w:val="00893234"/>
    <w:rPr>
      <w:sz w:val="24"/>
      <w:szCs w:val="24"/>
      <w:lang w:val="eu-ES" w:eastAsia="eu-ES"/>
    </w:rPr>
  </w:style>
  <w:style w:type="paragraph" w:styleId="Textodeglobo">
    <w:name w:val="Balloon Text"/>
    <w:basedOn w:val="Normal"/>
    <w:link w:val="TextodegloboCar"/>
    <w:rsid w:val="00FE1DFC"/>
    <w:rPr>
      <w:rFonts w:ascii="Tahoma" w:hAnsi="Tahoma"/>
      <w:sz w:val="16"/>
      <w:szCs w:val="16"/>
    </w:rPr>
  </w:style>
  <w:style w:type="character" w:customStyle="1" w:styleId="TextodegloboCar">
    <w:name w:val="Texto de globo Car"/>
    <w:link w:val="Textodeglobo"/>
    <w:rsid w:val="00FE1DFC"/>
    <w:rPr>
      <w:rFonts w:ascii="Tahoma" w:hAnsi="Tahoma" w:cs="Tahoma"/>
      <w:sz w:val="16"/>
      <w:szCs w:val="16"/>
      <w:lang w:val="eu-ES" w:eastAsia="eu-ES"/>
    </w:rPr>
  </w:style>
  <w:style w:type="paragraph" w:styleId="Prrafodelista">
    <w:name w:val="List Paragraph"/>
    <w:basedOn w:val="Normal"/>
    <w:qFormat/>
    <w:rsid w:val="00CF797F"/>
    <w:pPr>
      <w:ind w:left="708"/>
    </w:pPr>
  </w:style>
  <w:style w:type="paragraph" w:styleId="Sangra2detindependiente">
    <w:name w:val="Body Text Indent 2"/>
    <w:basedOn w:val="Normal"/>
    <w:link w:val="Sangra2detindependienteCar"/>
    <w:rsid w:val="00295D0D"/>
    <w:pPr>
      <w:spacing w:after="120" w:line="480" w:lineRule="auto"/>
      <w:ind w:left="283"/>
    </w:pPr>
  </w:style>
  <w:style w:type="character" w:customStyle="1" w:styleId="Sangra2detindependienteCar">
    <w:name w:val="Sangría 2 de t. independiente Car"/>
    <w:link w:val="Sangra2detindependiente"/>
    <w:rsid w:val="00295D0D"/>
    <w:rPr>
      <w:sz w:val="24"/>
      <w:szCs w:val="24"/>
      <w:lang w:val="eu-ES" w:eastAsia="eu-ES"/>
    </w:rPr>
  </w:style>
  <w:style w:type="paragraph" w:styleId="NormalWeb">
    <w:name w:val="Normal (Web)"/>
    <w:basedOn w:val="Normal"/>
    <w:rsid w:val="0031747A"/>
    <w:pPr>
      <w:jc w:val="both"/>
    </w:pPr>
  </w:style>
  <w:style w:type="paragraph" w:customStyle="1" w:styleId="Textoindependiente31">
    <w:name w:val="Texto independiente 31"/>
    <w:basedOn w:val="Normal"/>
    <w:rsid w:val="0031747A"/>
    <w:pPr>
      <w:widowControl w:val="0"/>
      <w:overflowPunct w:val="0"/>
      <w:autoSpaceDE w:val="0"/>
      <w:autoSpaceDN w:val="0"/>
      <w:adjustRightInd w:val="0"/>
      <w:jc w:val="both"/>
      <w:textAlignment w:val="baseline"/>
    </w:pPr>
    <w:rPr>
      <w:b/>
      <w:szCs w:val="20"/>
    </w:rPr>
  </w:style>
  <w:style w:type="paragraph" w:styleId="Sangradetextonormal">
    <w:name w:val="Body Text Indent"/>
    <w:basedOn w:val="Normal"/>
    <w:link w:val="SangradetextonormalCar"/>
    <w:uiPriority w:val="99"/>
    <w:rsid w:val="0031038B"/>
    <w:pPr>
      <w:spacing w:after="120"/>
      <w:ind w:left="283"/>
    </w:pPr>
  </w:style>
  <w:style w:type="character" w:customStyle="1" w:styleId="SangradetextonormalCar">
    <w:name w:val="Sangría de texto normal Car"/>
    <w:link w:val="Sangradetextonormal"/>
    <w:uiPriority w:val="99"/>
    <w:rsid w:val="0031038B"/>
    <w:rPr>
      <w:sz w:val="24"/>
      <w:szCs w:val="24"/>
      <w:lang w:val="eu-ES" w:eastAsia="eu-ES"/>
    </w:rPr>
  </w:style>
  <w:style w:type="paragraph" w:customStyle="1" w:styleId="xl24">
    <w:name w:val="xl24"/>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lang w:val="en-US" w:bidi="en-US"/>
    </w:rPr>
  </w:style>
  <w:style w:type="paragraph" w:customStyle="1" w:styleId="xl25">
    <w:name w:val="xl25"/>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lang w:val="en-US" w:bidi="en-US"/>
    </w:rPr>
  </w:style>
  <w:style w:type="paragraph" w:customStyle="1" w:styleId="xl26">
    <w:name w:val="xl2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lang w:val="en-US" w:bidi="en-US"/>
    </w:rPr>
  </w:style>
  <w:style w:type="character" w:styleId="nfasis">
    <w:name w:val="Emphasis"/>
    <w:qFormat/>
    <w:rsid w:val="00B174FB"/>
    <w:rPr>
      <w:rFonts w:ascii="Calibri" w:hAnsi="Calibri"/>
      <w:b/>
      <w:i/>
      <w:iCs/>
    </w:rPr>
  </w:style>
  <w:style w:type="paragraph" w:customStyle="1" w:styleId="xl27">
    <w:name w:val="xl27"/>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Arial Unicode MS" w:hAnsi="Calibri"/>
      <w:b/>
      <w:bCs/>
      <w:lang w:val="en-US" w:bidi="en-US"/>
    </w:rPr>
  </w:style>
  <w:style w:type="paragraph" w:customStyle="1" w:styleId="xl28">
    <w:name w:val="xl28"/>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29">
    <w:name w:val="xl29"/>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30">
    <w:name w:val="xl30"/>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character" w:customStyle="1" w:styleId="Sangra3detindependienteCar">
    <w:name w:val="Sangría 3 de t. independiente Car"/>
    <w:link w:val="Sangra3detindependiente"/>
    <w:rsid w:val="00B174FB"/>
    <w:rPr>
      <w:sz w:val="28"/>
      <w:szCs w:val="24"/>
      <w:lang w:val="eu-ES" w:eastAsia="eu-ES"/>
    </w:rPr>
  </w:style>
  <w:style w:type="paragraph" w:styleId="Sangra3detindependiente">
    <w:name w:val="Body Text Indent 3"/>
    <w:basedOn w:val="Normal"/>
    <w:link w:val="Sangra3detindependienteCar"/>
    <w:rsid w:val="00B174FB"/>
    <w:pPr>
      <w:ind w:firstLine="360"/>
      <w:jc w:val="both"/>
    </w:pPr>
    <w:rPr>
      <w:sz w:val="28"/>
    </w:rPr>
  </w:style>
  <w:style w:type="character" w:customStyle="1" w:styleId="Gorputz-testuarenkoska3Kar1">
    <w:name w:val="Gorputz-testuaren koska 3 Kar1"/>
    <w:rsid w:val="00B174FB"/>
    <w:rPr>
      <w:sz w:val="16"/>
      <w:szCs w:val="16"/>
      <w:lang w:val="eu-ES" w:eastAsia="eu-ES"/>
    </w:rPr>
  </w:style>
  <w:style w:type="paragraph" w:styleId="Ttulo">
    <w:name w:val="Title"/>
    <w:basedOn w:val="Normal"/>
    <w:next w:val="Normal"/>
    <w:link w:val="TtuloCar"/>
    <w:qFormat/>
    <w:rsid w:val="00B174FB"/>
    <w:pPr>
      <w:spacing w:before="240" w:after="60"/>
      <w:jc w:val="center"/>
      <w:outlineLvl w:val="0"/>
    </w:pPr>
    <w:rPr>
      <w:rFonts w:ascii="Cambria" w:hAnsi="Cambria"/>
      <w:b/>
      <w:bCs/>
      <w:kern w:val="28"/>
      <w:sz w:val="32"/>
      <w:szCs w:val="32"/>
      <w:lang w:val="en-US" w:eastAsia="en-US" w:bidi="en-US"/>
    </w:rPr>
  </w:style>
  <w:style w:type="character" w:customStyle="1" w:styleId="TtuloCar">
    <w:name w:val="Título Car"/>
    <w:link w:val="Ttulo"/>
    <w:rsid w:val="00B174FB"/>
    <w:rPr>
      <w:rFonts w:ascii="Cambria" w:hAnsi="Cambria"/>
      <w:b/>
      <w:bCs/>
      <w:kern w:val="28"/>
      <w:sz w:val="32"/>
      <w:szCs w:val="32"/>
      <w:lang w:val="en-US" w:eastAsia="en-US" w:bidi="en-US"/>
    </w:rPr>
  </w:style>
  <w:style w:type="paragraph" w:styleId="Epgrafe">
    <w:name w:val="caption"/>
    <w:basedOn w:val="Normal"/>
    <w:next w:val="Normal"/>
    <w:qFormat/>
    <w:rsid w:val="00B174FB"/>
    <w:pPr>
      <w:jc w:val="center"/>
    </w:pPr>
    <w:rPr>
      <w:rFonts w:ascii="Arial" w:hAnsi="Arial" w:cs="Arial"/>
      <w:b/>
      <w:bCs/>
      <w:lang w:val="en-US" w:eastAsia="en-US" w:bidi="en-US"/>
    </w:rPr>
  </w:style>
  <w:style w:type="character" w:customStyle="1" w:styleId="legis-nombre-art2">
    <w:name w:val="legis-nombre-art2"/>
    <w:rsid w:val="00B174FB"/>
    <w:rPr>
      <w:rFonts w:ascii="Arial" w:hAnsi="Arial" w:cs="Arial" w:hint="default"/>
      <w:b/>
      <w:bCs/>
      <w:color w:val="4682B4"/>
      <w:sz w:val="20"/>
      <w:szCs w:val="20"/>
    </w:rPr>
  </w:style>
  <w:style w:type="character" w:customStyle="1" w:styleId="cuerpo-dispos">
    <w:name w:val="cuerpo-dispos"/>
    <w:basedOn w:val="Fuentedeprrafopredeter"/>
    <w:rsid w:val="00B174FB"/>
  </w:style>
  <w:style w:type="character" w:customStyle="1" w:styleId="texto-iddiv12">
    <w:name w:val="texto-iddiv12"/>
    <w:rsid w:val="00B174FB"/>
    <w:rPr>
      <w:b/>
      <w:bCs/>
      <w:color w:val="4682B4"/>
    </w:rPr>
  </w:style>
  <w:style w:type="paragraph" w:customStyle="1" w:styleId="xl22">
    <w:name w:val="xl22"/>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b/>
      <w:bCs/>
      <w:lang w:val="en-US" w:bidi="en-US"/>
    </w:rPr>
  </w:style>
  <w:style w:type="paragraph" w:customStyle="1" w:styleId="xl23">
    <w:name w:val="xl23"/>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lang w:val="en-US" w:bidi="en-US"/>
    </w:rPr>
  </w:style>
  <w:style w:type="paragraph" w:customStyle="1" w:styleId="font5">
    <w:name w:val="font5"/>
    <w:basedOn w:val="Normal"/>
    <w:rsid w:val="00B174FB"/>
    <w:pPr>
      <w:spacing w:before="100" w:beforeAutospacing="1" w:after="100" w:afterAutospacing="1"/>
    </w:pPr>
    <w:rPr>
      <w:rFonts w:ascii="Arial" w:eastAsia="Arial Unicode MS" w:hAnsi="Arial" w:cs="Arial"/>
      <w:b/>
      <w:bCs/>
      <w:sz w:val="20"/>
      <w:szCs w:val="20"/>
      <w:lang w:val="en-US" w:bidi="en-US"/>
    </w:rPr>
  </w:style>
  <w:style w:type="paragraph" w:customStyle="1" w:styleId="xl31">
    <w:name w:val="xl31"/>
    <w:basedOn w:val="Normal"/>
    <w:rsid w:val="00B174FB"/>
    <w:pPr>
      <w:pBdr>
        <w:left w:val="single" w:sz="4" w:space="0" w:color="auto"/>
        <w:right w:val="single" w:sz="4" w:space="0" w:color="auto"/>
      </w:pBdr>
      <w:spacing w:before="100" w:beforeAutospacing="1" w:after="100" w:afterAutospacing="1"/>
      <w:jc w:val="both"/>
    </w:pPr>
    <w:rPr>
      <w:rFonts w:ascii="Arial" w:eastAsia="Arial Unicode MS" w:hAnsi="Arial" w:cs="Arial"/>
      <w:lang w:val="en-US" w:bidi="en-US"/>
    </w:rPr>
  </w:style>
  <w:style w:type="paragraph" w:customStyle="1" w:styleId="xl32">
    <w:name w:val="xl32"/>
    <w:basedOn w:val="Normal"/>
    <w:rsid w:val="00B174FB"/>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lang w:val="en-US" w:bidi="en-US"/>
    </w:rPr>
  </w:style>
  <w:style w:type="paragraph" w:customStyle="1" w:styleId="xl33">
    <w:name w:val="xl33"/>
    <w:basedOn w:val="Normal"/>
    <w:rsid w:val="00B174FB"/>
    <w:pPr>
      <w:spacing w:before="100" w:beforeAutospacing="1" w:after="100" w:afterAutospacing="1"/>
    </w:pPr>
    <w:rPr>
      <w:rFonts w:ascii="Arial" w:eastAsia="Arial Unicode MS" w:hAnsi="Arial" w:cs="Arial"/>
      <w:b/>
      <w:bCs/>
      <w:lang w:val="en-US" w:bidi="en-US"/>
    </w:rPr>
  </w:style>
  <w:style w:type="paragraph" w:customStyle="1" w:styleId="xl34">
    <w:name w:val="xl34"/>
    <w:basedOn w:val="Normal"/>
    <w:rsid w:val="00B174FB"/>
    <w:pPr>
      <w:spacing w:before="100" w:beforeAutospacing="1" w:after="100" w:afterAutospacing="1"/>
      <w:jc w:val="both"/>
    </w:pPr>
    <w:rPr>
      <w:rFonts w:ascii="Arial" w:eastAsia="Arial Unicode MS" w:hAnsi="Arial" w:cs="Arial"/>
      <w:b/>
      <w:bCs/>
      <w:u w:val="single"/>
      <w:lang w:val="en-US" w:bidi="en-US"/>
    </w:rPr>
  </w:style>
  <w:style w:type="paragraph" w:customStyle="1" w:styleId="xl35">
    <w:name w:val="xl35"/>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US" w:bidi="en-US"/>
    </w:rPr>
  </w:style>
  <w:style w:type="paragraph" w:customStyle="1" w:styleId="xl36">
    <w:name w:val="xl36"/>
    <w:basedOn w:val="Normal"/>
    <w:rsid w:val="00B174FB"/>
    <w:pPr>
      <w:spacing w:before="100" w:beforeAutospacing="1" w:after="100" w:afterAutospacing="1"/>
    </w:pPr>
    <w:rPr>
      <w:rFonts w:ascii="Arial" w:eastAsia="Arial Unicode MS" w:hAnsi="Arial" w:cs="Arial"/>
      <w:lang w:val="en-US" w:bidi="en-US"/>
    </w:rPr>
  </w:style>
  <w:style w:type="paragraph" w:customStyle="1" w:styleId="xl37">
    <w:name w:val="xl37"/>
    <w:basedOn w:val="Normal"/>
    <w:rsid w:val="00B174FB"/>
    <w:pPr>
      <w:spacing w:before="100" w:beforeAutospacing="1" w:after="100" w:afterAutospacing="1"/>
      <w:jc w:val="both"/>
    </w:pPr>
    <w:rPr>
      <w:rFonts w:ascii="Arial" w:eastAsia="Arial Unicode MS" w:hAnsi="Arial" w:cs="Arial"/>
      <w:b/>
      <w:bCs/>
      <w:lang w:val="en-US" w:bidi="en-US"/>
    </w:rPr>
  </w:style>
  <w:style w:type="paragraph" w:customStyle="1" w:styleId="xl38">
    <w:name w:val="xl38"/>
    <w:basedOn w:val="Normal"/>
    <w:rsid w:val="00B174FB"/>
    <w:pPr>
      <w:pBdr>
        <w:top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lang w:val="en-US" w:bidi="en-US"/>
    </w:rPr>
  </w:style>
  <w:style w:type="paragraph" w:customStyle="1" w:styleId="xl39">
    <w:name w:val="xl39"/>
    <w:basedOn w:val="Normal"/>
    <w:rsid w:val="00B174FB"/>
    <w:pPr>
      <w:pBdr>
        <w:top w:val="single" w:sz="4" w:space="0" w:color="auto"/>
        <w:right w:val="single" w:sz="4" w:space="0" w:color="auto"/>
      </w:pBdr>
      <w:spacing w:before="100" w:beforeAutospacing="1" w:after="100" w:afterAutospacing="1"/>
      <w:jc w:val="both"/>
    </w:pPr>
    <w:rPr>
      <w:rFonts w:ascii="Arial" w:eastAsia="Arial Unicode MS" w:hAnsi="Arial" w:cs="Arial"/>
      <w:lang w:val="en-US" w:bidi="en-US"/>
    </w:rPr>
  </w:style>
  <w:style w:type="paragraph" w:customStyle="1" w:styleId="xl40">
    <w:name w:val="xl40"/>
    <w:basedOn w:val="Normal"/>
    <w:rsid w:val="00B174FB"/>
    <w:pPr>
      <w:pBdr>
        <w:bottom w:val="single" w:sz="4" w:space="0" w:color="auto"/>
        <w:right w:val="single" w:sz="4" w:space="0" w:color="auto"/>
      </w:pBdr>
      <w:spacing w:before="100" w:beforeAutospacing="1" w:after="100" w:afterAutospacing="1"/>
    </w:pPr>
    <w:rPr>
      <w:rFonts w:ascii="Arial" w:eastAsia="Arial Unicode MS" w:hAnsi="Arial" w:cs="Arial"/>
      <w:lang w:val="en-US" w:bidi="en-US"/>
    </w:rPr>
  </w:style>
  <w:style w:type="paragraph" w:customStyle="1" w:styleId="xl41">
    <w:name w:val="xl41"/>
    <w:basedOn w:val="Normal"/>
    <w:rsid w:val="00B174FB"/>
    <w:pPr>
      <w:pBdr>
        <w:top w:val="single" w:sz="4" w:space="0" w:color="auto"/>
        <w:right w:val="single" w:sz="4" w:space="0" w:color="auto"/>
      </w:pBdr>
      <w:spacing w:before="100" w:beforeAutospacing="1" w:after="100" w:afterAutospacing="1"/>
    </w:pPr>
    <w:rPr>
      <w:rFonts w:ascii="Arial" w:eastAsia="Arial Unicode MS" w:hAnsi="Arial" w:cs="Arial"/>
      <w:lang w:val="en-US" w:bidi="en-US"/>
    </w:rPr>
  </w:style>
  <w:style w:type="paragraph" w:customStyle="1" w:styleId="xl42">
    <w:name w:val="xl42"/>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3">
    <w:name w:val="xl43"/>
    <w:basedOn w:val="Normal"/>
    <w:rsid w:val="00B174F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4">
    <w:name w:val="xl44"/>
    <w:basedOn w:val="Normal"/>
    <w:rsid w:val="00B17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6">
    <w:name w:val="xl4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7">
    <w:name w:val="xl47"/>
    <w:basedOn w:val="Normal"/>
    <w:rsid w:val="00B174F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8">
    <w:name w:val="xl48"/>
    <w:basedOn w:val="Normal"/>
    <w:rsid w:val="00B174F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49">
    <w:name w:val="xl49"/>
    <w:basedOn w:val="Normal"/>
    <w:rsid w:val="00B17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1">
    <w:name w:val="xl51"/>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2">
    <w:name w:val="xl52"/>
    <w:basedOn w:val="Normal"/>
    <w:rsid w:val="00B174F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3">
    <w:name w:val="xl53"/>
    <w:basedOn w:val="Normal"/>
    <w:rsid w:val="00B17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4">
    <w:name w:val="xl54"/>
    <w:basedOn w:val="Normal"/>
    <w:rsid w:val="00B174F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5">
    <w:name w:val="xl55"/>
    <w:basedOn w:val="Normal"/>
    <w:rsid w:val="00B174F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6">
    <w:name w:val="xl5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bidi="en-US"/>
    </w:rPr>
  </w:style>
  <w:style w:type="paragraph" w:customStyle="1" w:styleId="xl58">
    <w:name w:val="xl58"/>
    <w:basedOn w:val="Normal"/>
    <w:rsid w:val="00B174FB"/>
    <w:pPr>
      <w:spacing w:before="100" w:beforeAutospacing="1" w:after="100" w:afterAutospacing="1"/>
    </w:pPr>
    <w:rPr>
      <w:rFonts w:ascii="Arial" w:eastAsia="Arial Unicode MS" w:hAnsi="Arial" w:cs="Arial"/>
      <w:b/>
      <w:bCs/>
      <w:color w:val="000000"/>
      <w:lang w:val="en-US" w:bidi="en-US"/>
    </w:rPr>
  </w:style>
  <w:style w:type="paragraph" w:customStyle="1" w:styleId="xl59">
    <w:name w:val="xl59"/>
    <w:basedOn w:val="Normal"/>
    <w:rsid w:val="00B174FB"/>
    <w:pPr>
      <w:spacing w:before="100" w:beforeAutospacing="1" w:after="100" w:afterAutospacing="1"/>
      <w:jc w:val="both"/>
    </w:pPr>
    <w:rPr>
      <w:rFonts w:ascii="Arial" w:eastAsia="Arial Unicode MS" w:hAnsi="Arial" w:cs="Arial"/>
      <w:color w:val="000000"/>
      <w:lang w:val="en-US" w:bidi="en-US"/>
    </w:rPr>
  </w:style>
  <w:style w:type="paragraph" w:customStyle="1" w:styleId="xl60">
    <w:name w:val="xl60"/>
    <w:basedOn w:val="Normal"/>
    <w:rsid w:val="00B174FB"/>
    <w:pPr>
      <w:spacing w:before="100" w:beforeAutospacing="1" w:after="100" w:afterAutospacing="1"/>
      <w:jc w:val="both"/>
    </w:pPr>
    <w:rPr>
      <w:rFonts w:ascii="Arial" w:eastAsia="Arial Unicode MS" w:hAnsi="Arial" w:cs="Arial"/>
      <w:color w:val="000000"/>
      <w:lang w:val="en-US" w:bidi="en-US"/>
    </w:rPr>
  </w:style>
  <w:style w:type="paragraph" w:customStyle="1" w:styleId="xl61">
    <w:name w:val="xl61"/>
    <w:basedOn w:val="Normal"/>
    <w:rsid w:val="00B174FB"/>
    <w:pPr>
      <w:spacing w:before="100" w:beforeAutospacing="1" w:after="100" w:afterAutospacing="1"/>
      <w:jc w:val="both"/>
    </w:pPr>
    <w:rPr>
      <w:rFonts w:ascii="Arial" w:eastAsia="Arial Unicode MS" w:hAnsi="Arial" w:cs="Arial"/>
      <w:color w:val="FF0000"/>
      <w:lang w:val="en-US" w:bidi="en-US"/>
    </w:rPr>
  </w:style>
  <w:style w:type="paragraph" w:customStyle="1" w:styleId="xl45">
    <w:name w:val="xl45"/>
    <w:basedOn w:val="Normal"/>
    <w:rsid w:val="00B174FB"/>
    <w:pPr>
      <w:pBdr>
        <w:top w:val="single" w:sz="4" w:space="0" w:color="auto"/>
        <w:right w:val="single" w:sz="4" w:space="0" w:color="auto"/>
      </w:pBdr>
      <w:spacing w:before="100" w:beforeAutospacing="1" w:after="100" w:afterAutospacing="1"/>
    </w:pPr>
    <w:rPr>
      <w:rFonts w:ascii="Calibri" w:eastAsia="Arial Unicode MS" w:hAnsi="Calibri"/>
      <w:lang w:val="en-US" w:bidi="en-US"/>
    </w:rPr>
  </w:style>
  <w:style w:type="paragraph" w:customStyle="1" w:styleId="xl50">
    <w:name w:val="xl50"/>
    <w:basedOn w:val="Normal"/>
    <w:rsid w:val="00B174FB"/>
    <w:pPr>
      <w:spacing w:before="100" w:beforeAutospacing="1" w:after="100" w:afterAutospacing="1"/>
    </w:pPr>
    <w:rPr>
      <w:rFonts w:ascii="Calibri" w:eastAsia="Arial Unicode MS" w:hAnsi="Calibri"/>
      <w:color w:val="000000"/>
      <w:lang w:val="en-US" w:bidi="en-US"/>
    </w:rPr>
  </w:style>
  <w:style w:type="paragraph" w:customStyle="1" w:styleId="xl104">
    <w:name w:val="xl104"/>
    <w:basedOn w:val="Normal"/>
    <w:rsid w:val="00B174FB"/>
    <w:pPr>
      <w:spacing w:before="100" w:beforeAutospacing="1" w:after="100" w:afterAutospacing="1"/>
      <w:jc w:val="center"/>
    </w:pPr>
    <w:rPr>
      <w:rFonts w:ascii="Arial" w:eastAsia="Arial Unicode MS" w:hAnsi="Arial" w:cs="Arial"/>
      <w:b/>
      <w:bCs/>
      <w:sz w:val="22"/>
      <w:szCs w:val="22"/>
      <w:lang w:val="en-US" w:bidi="en-US"/>
    </w:rPr>
  </w:style>
  <w:style w:type="character" w:customStyle="1" w:styleId="TextonotapieCar">
    <w:name w:val="Texto nota pie Car"/>
    <w:link w:val="Textonotapie"/>
    <w:rsid w:val="00B174FB"/>
    <w:rPr>
      <w:rFonts w:ascii="Arial" w:hAnsi="Arial"/>
      <w:lang w:val="eu-ES" w:eastAsia="eu-ES"/>
    </w:rPr>
  </w:style>
  <w:style w:type="paragraph" w:styleId="Textonotapie">
    <w:name w:val="footnote text"/>
    <w:basedOn w:val="Normal"/>
    <w:link w:val="TextonotapieCar"/>
    <w:rsid w:val="00B174FB"/>
    <w:rPr>
      <w:rFonts w:ascii="Arial" w:hAnsi="Arial"/>
      <w:sz w:val="20"/>
      <w:szCs w:val="20"/>
    </w:rPr>
  </w:style>
  <w:style w:type="character" w:customStyle="1" w:styleId="Oin-oharrarentestuaKar1">
    <w:name w:val="Oin-oharraren testua Kar1"/>
    <w:rsid w:val="00B174FB"/>
    <w:rPr>
      <w:lang w:val="eu-ES" w:eastAsia="eu-ES"/>
    </w:rPr>
  </w:style>
  <w:style w:type="paragraph" w:customStyle="1" w:styleId="Textoindependiente21">
    <w:name w:val="Texto independiente 21"/>
    <w:basedOn w:val="Normal"/>
    <w:rsid w:val="00B174FB"/>
    <w:pPr>
      <w:widowControl w:val="0"/>
      <w:tabs>
        <w:tab w:val="left" w:pos="0"/>
        <w:tab w:val="left" w:pos="66"/>
        <w:tab w:val="left" w:pos="1482"/>
        <w:tab w:val="left" w:pos="2190"/>
        <w:tab w:val="left" w:pos="2898"/>
        <w:tab w:val="left" w:pos="3606"/>
        <w:tab w:val="left" w:pos="4314"/>
        <w:tab w:val="left" w:pos="5040"/>
      </w:tabs>
      <w:suppressAutoHyphens/>
      <w:ind w:right="-1578"/>
      <w:jc w:val="both"/>
    </w:pPr>
    <w:rPr>
      <w:rFonts w:ascii="Courier New" w:hAnsi="Courier New"/>
      <w:spacing w:val="-3"/>
      <w:sz w:val="20"/>
      <w:szCs w:val="20"/>
      <w:lang w:val="es-ES_tradnl" w:bidi="en-US"/>
    </w:rPr>
  </w:style>
  <w:style w:type="paragraph" w:customStyle="1" w:styleId="TxBrt1">
    <w:name w:val="TxBr_t1"/>
    <w:basedOn w:val="Normal"/>
    <w:rsid w:val="00B174FB"/>
    <w:pPr>
      <w:widowControl w:val="0"/>
      <w:autoSpaceDE w:val="0"/>
      <w:autoSpaceDN w:val="0"/>
      <w:adjustRightInd w:val="0"/>
      <w:spacing w:line="277" w:lineRule="atLeast"/>
    </w:pPr>
    <w:rPr>
      <w:rFonts w:ascii="Calibri" w:hAnsi="Calibri"/>
      <w:sz w:val="20"/>
      <w:lang w:val="en-US" w:bidi="en-US"/>
    </w:rPr>
  </w:style>
  <w:style w:type="paragraph" w:styleId="Listaconvietas">
    <w:name w:val="List Bullet"/>
    <w:basedOn w:val="Normal"/>
    <w:autoRedefine/>
    <w:rsid w:val="00B174FB"/>
    <w:pPr>
      <w:numPr>
        <w:numId w:val="2"/>
      </w:numPr>
    </w:pPr>
    <w:rPr>
      <w:rFonts w:ascii="Calibri" w:hAnsi="Calibri"/>
      <w:lang w:val="en-US" w:eastAsia="en-US" w:bidi="en-US"/>
    </w:rPr>
  </w:style>
  <w:style w:type="character" w:customStyle="1" w:styleId="divtexto1">
    <w:name w:val="divtexto1"/>
    <w:basedOn w:val="Fuentedeprrafopredeter"/>
    <w:rsid w:val="00B174FB"/>
  </w:style>
  <w:style w:type="paragraph" w:customStyle="1" w:styleId="NormalWeb1">
    <w:name w:val="Normal (Web)1"/>
    <w:basedOn w:val="Normal"/>
    <w:rsid w:val="00B174FB"/>
    <w:pPr>
      <w:spacing w:before="100" w:beforeAutospacing="1" w:after="100" w:afterAutospacing="1"/>
    </w:pPr>
    <w:rPr>
      <w:rFonts w:ascii="Verdana" w:eastAsia="Arial Unicode MS" w:hAnsi="Verdana" w:cs="Arial Unicode MS"/>
      <w:color w:val="000000"/>
      <w:sz w:val="13"/>
      <w:szCs w:val="13"/>
      <w:lang w:val="es-ES" w:eastAsia="en-US" w:bidi="en-US"/>
    </w:rPr>
  </w:style>
  <w:style w:type="paragraph" w:customStyle="1" w:styleId="Sangra2detindependiente1">
    <w:name w:val="Sangría 2 de t. independiente1"/>
    <w:basedOn w:val="Normal"/>
    <w:rsid w:val="00B174FB"/>
    <w:pPr>
      <w:widowControl w:val="0"/>
      <w:tabs>
        <w:tab w:val="left" w:pos="-720"/>
        <w:tab w:val="left" w:pos="0"/>
        <w:tab w:val="left" w:pos="720"/>
      </w:tabs>
      <w:suppressAutoHyphens/>
      <w:overflowPunct w:val="0"/>
      <w:autoSpaceDE w:val="0"/>
      <w:autoSpaceDN w:val="0"/>
      <w:adjustRightInd w:val="0"/>
      <w:spacing w:line="360" w:lineRule="auto"/>
      <w:ind w:left="720" w:hanging="22"/>
      <w:jc w:val="both"/>
    </w:pPr>
    <w:rPr>
      <w:rFonts w:ascii="Calibri" w:hAnsi="Calibri"/>
      <w:spacing w:val="-3"/>
      <w:szCs w:val="20"/>
      <w:lang w:val="es-ES_tradnl" w:eastAsia="en-US" w:bidi="en-US"/>
    </w:rPr>
  </w:style>
  <w:style w:type="paragraph" w:customStyle="1" w:styleId="xl65">
    <w:name w:val="xl65"/>
    <w:basedOn w:val="Normal"/>
    <w:rsid w:val="00B17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n-US" w:bidi="en-US"/>
    </w:rPr>
  </w:style>
  <w:style w:type="paragraph" w:customStyle="1" w:styleId="xl66">
    <w:name w:val="xl66"/>
    <w:basedOn w:val="Normal"/>
    <w:rsid w:val="00B17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n-US" w:bidi="en-US"/>
    </w:rPr>
  </w:style>
  <w:style w:type="paragraph" w:customStyle="1" w:styleId="xl67">
    <w:name w:val="xl67"/>
    <w:basedOn w:val="Normal"/>
    <w:rsid w:val="00B17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n-US" w:bidi="en-US"/>
    </w:rPr>
  </w:style>
  <w:style w:type="paragraph" w:customStyle="1" w:styleId="xl68">
    <w:name w:val="xl68"/>
    <w:basedOn w:val="Normal"/>
    <w:rsid w:val="00B174FB"/>
    <w:pPr>
      <w:shd w:val="clear" w:color="000000" w:fill="FFFFFF"/>
      <w:spacing w:before="100" w:beforeAutospacing="1" w:after="100" w:afterAutospacing="1"/>
      <w:jc w:val="center"/>
      <w:textAlignment w:val="center"/>
    </w:pPr>
    <w:rPr>
      <w:rFonts w:ascii="Arial" w:hAnsi="Arial" w:cs="Arial"/>
      <w:b/>
      <w:bCs/>
      <w:sz w:val="16"/>
      <w:szCs w:val="16"/>
      <w:lang w:val="en-US" w:bidi="en-US"/>
    </w:rPr>
  </w:style>
  <w:style w:type="paragraph" w:customStyle="1" w:styleId="xl69">
    <w:name w:val="xl69"/>
    <w:basedOn w:val="Normal"/>
    <w:rsid w:val="00B174FB"/>
    <w:pPr>
      <w:shd w:val="clear" w:color="000000" w:fill="FFFFFF"/>
      <w:spacing w:before="100" w:beforeAutospacing="1" w:after="100" w:afterAutospacing="1"/>
      <w:jc w:val="center"/>
      <w:textAlignment w:val="center"/>
    </w:pPr>
    <w:rPr>
      <w:rFonts w:ascii="Arial" w:hAnsi="Arial" w:cs="Arial"/>
      <w:sz w:val="16"/>
      <w:szCs w:val="16"/>
      <w:lang w:val="en-US" w:bidi="en-US"/>
    </w:rPr>
  </w:style>
  <w:style w:type="paragraph" w:customStyle="1" w:styleId="xl70">
    <w:name w:val="xl70"/>
    <w:basedOn w:val="Normal"/>
    <w:rsid w:val="00B174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16"/>
      <w:szCs w:val="16"/>
      <w:lang w:val="en-US" w:bidi="en-US"/>
    </w:rPr>
  </w:style>
  <w:style w:type="paragraph" w:customStyle="1" w:styleId="xl71">
    <w:name w:val="xl71"/>
    <w:basedOn w:val="Normal"/>
    <w:rsid w:val="00B174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16"/>
      <w:szCs w:val="16"/>
      <w:lang w:val="en-US" w:bidi="en-US"/>
    </w:rPr>
  </w:style>
  <w:style w:type="paragraph" w:customStyle="1" w:styleId="xl72">
    <w:name w:val="xl72"/>
    <w:basedOn w:val="Normal"/>
    <w:rsid w:val="00B174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n-US" w:bidi="en-US"/>
    </w:rPr>
  </w:style>
  <w:style w:type="paragraph" w:customStyle="1" w:styleId="Default">
    <w:name w:val="Default"/>
    <w:rsid w:val="00B174FB"/>
    <w:pPr>
      <w:autoSpaceDE w:val="0"/>
      <w:autoSpaceDN w:val="0"/>
      <w:adjustRightInd w:val="0"/>
      <w:spacing w:after="200" w:line="276" w:lineRule="auto"/>
    </w:pPr>
    <w:rPr>
      <w:rFonts w:ascii="Arial" w:hAnsi="Arial" w:cs="Arial"/>
      <w:color w:val="000000"/>
      <w:sz w:val="24"/>
      <w:szCs w:val="24"/>
      <w:lang w:val="es-ES_tradnl" w:eastAsia="es-ES_tradnl"/>
    </w:rPr>
  </w:style>
  <w:style w:type="paragraph" w:customStyle="1" w:styleId="Articulo">
    <w:name w:val="Articulo"/>
    <w:basedOn w:val="Default"/>
    <w:next w:val="Default"/>
    <w:rsid w:val="00B174FB"/>
    <w:pPr>
      <w:spacing w:before="240" w:after="60"/>
    </w:pPr>
    <w:rPr>
      <w:rFonts w:cs="Times New Roman"/>
      <w:color w:val="auto"/>
      <w:sz w:val="20"/>
    </w:rPr>
  </w:style>
  <w:style w:type="paragraph" w:customStyle="1" w:styleId="Capitulo">
    <w:name w:val="Capitulo"/>
    <w:basedOn w:val="Default"/>
    <w:next w:val="Default"/>
    <w:rsid w:val="00B174FB"/>
    <w:pPr>
      <w:spacing w:before="240" w:after="60"/>
    </w:pPr>
    <w:rPr>
      <w:rFonts w:cs="Times New Roman"/>
      <w:color w:val="auto"/>
      <w:sz w:val="20"/>
    </w:rPr>
  </w:style>
  <w:style w:type="paragraph" w:styleId="Subttulo">
    <w:name w:val="Subtitle"/>
    <w:basedOn w:val="Normal"/>
    <w:next w:val="Normal"/>
    <w:link w:val="SubttuloCar"/>
    <w:qFormat/>
    <w:rsid w:val="00B174FB"/>
    <w:pPr>
      <w:spacing w:after="60"/>
      <w:jc w:val="center"/>
      <w:outlineLvl w:val="1"/>
    </w:pPr>
    <w:rPr>
      <w:rFonts w:ascii="Cambria" w:hAnsi="Cambria"/>
      <w:lang w:val="en-US" w:eastAsia="en-US" w:bidi="en-US"/>
    </w:rPr>
  </w:style>
  <w:style w:type="character" w:customStyle="1" w:styleId="SubttuloCar">
    <w:name w:val="Subtítulo Car"/>
    <w:link w:val="Subttulo"/>
    <w:rsid w:val="00B174FB"/>
    <w:rPr>
      <w:rFonts w:ascii="Cambria" w:hAnsi="Cambria"/>
      <w:sz w:val="24"/>
      <w:szCs w:val="24"/>
      <w:lang w:val="en-US" w:eastAsia="en-US" w:bidi="en-US"/>
    </w:rPr>
  </w:style>
  <w:style w:type="character" w:styleId="Textoennegrita">
    <w:name w:val="Strong"/>
    <w:uiPriority w:val="22"/>
    <w:qFormat/>
    <w:rsid w:val="00B174FB"/>
    <w:rPr>
      <w:b/>
      <w:bCs/>
    </w:rPr>
  </w:style>
  <w:style w:type="paragraph" w:styleId="Sinespaciado">
    <w:name w:val="No Spacing"/>
    <w:basedOn w:val="Normal"/>
    <w:qFormat/>
    <w:rsid w:val="00B174FB"/>
    <w:rPr>
      <w:rFonts w:ascii="Calibri" w:hAnsi="Calibri"/>
      <w:szCs w:val="32"/>
      <w:lang w:val="en-US" w:eastAsia="en-US" w:bidi="en-US"/>
    </w:rPr>
  </w:style>
  <w:style w:type="paragraph" w:styleId="Cita">
    <w:name w:val="Quote"/>
    <w:basedOn w:val="Normal"/>
    <w:next w:val="Normal"/>
    <w:link w:val="CitaCar"/>
    <w:qFormat/>
    <w:rsid w:val="00B174FB"/>
    <w:rPr>
      <w:rFonts w:ascii="Calibri" w:hAnsi="Calibri"/>
      <w:i/>
      <w:lang w:val="en-US" w:eastAsia="en-US" w:bidi="en-US"/>
    </w:rPr>
  </w:style>
  <w:style w:type="character" w:customStyle="1" w:styleId="CitaCar">
    <w:name w:val="Cita Car"/>
    <w:link w:val="Cita"/>
    <w:rsid w:val="00B174FB"/>
    <w:rPr>
      <w:rFonts w:ascii="Calibri" w:hAnsi="Calibri"/>
      <w:i/>
      <w:sz w:val="24"/>
      <w:szCs w:val="24"/>
      <w:lang w:val="en-US" w:eastAsia="en-US" w:bidi="en-US"/>
    </w:rPr>
  </w:style>
  <w:style w:type="paragraph" w:styleId="Citadestacada">
    <w:name w:val="Intense Quote"/>
    <w:basedOn w:val="Normal"/>
    <w:next w:val="Normal"/>
    <w:link w:val="CitadestacadaCar"/>
    <w:qFormat/>
    <w:rsid w:val="00B174FB"/>
    <w:pPr>
      <w:ind w:left="720" w:right="720"/>
    </w:pPr>
    <w:rPr>
      <w:rFonts w:ascii="Calibri" w:hAnsi="Calibri"/>
      <w:b/>
      <w:i/>
      <w:szCs w:val="22"/>
      <w:lang w:val="en-US" w:eastAsia="en-US" w:bidi="en-US"/>
    </w:rPr>
  </w:style>
  <w:style w:type="character" w:customStyle="1" w:styleId="CitadestacadaCar">
    <w:name w:val="Cita destacada Car"/>
    <w:link w:val="Citadestacada"/>
    <w:rsid w:val="00B174FB"/>
    <w:rPr>
      <w:rFonts w:ascii="Calibri" w:hAnsi="Calibri"/>
      <w:b/>
      <w:i/>
      <w:sz w:val="24"/>
      <w:szCs w:val="22"/>
      <w:lang w:val="en-US" w:eastAsia="en-US" w:bidi="en-US"/>
    </w:rPr>
  </w:style>
  <w:style w:type="character" w:styleId="nfasissutil">
    <w:name w:val="Subtle Emphasis"/>
    <w:qFormat/>
    <w:rsid w:val="00B174FB"/>
    <w:rPr>
      <w:i/>
      <w:color w:val="5A5A5A"/>
    </w:rPr>
  </w:style>
  <w:style w:type="character" w:styleId="nfasisintenso">
    <w:name w:val="Intense Emphasis"/>
    <w:qFormat/>
    <w:rsid w:val="00B174FB"/>
    <w:rPr>
      <w:b/>
      <w:i/>
      <w:sz w:val="24"/>
      <w:szCs w:val="24"/>
      <w:u w:val="single"/>
    </w:rPr>
  </w:style>
  <w:style w:type="character" w:styleId="Referenciasutil">
    <w:name w:val="Subtle Reference"/>
    <w:qFormat/>
    <w:rsid w:val="00B174FB"/>
    <w:rPr>
      <w:sz w:val="24"/>
      <w:szCs w:val="24"/>
      <w:u w:val="single"/>
    </w:rPr>
  </w:style>
  <w:style w:type="character" w:styleId="Referenciaintensa">
    <w:name w:val="Intense Reference"/>
    <w:qFormat/>
    <w:rsid w:val="00B174FB"/>
    <w:rPr>
      <w:b/>
      <w:sz w:val="24"/>
      <w:u w:val="single"/>
    </w:rPr>
  </w:style>
  <w:style w:type="character" w:styleId="Ttulodellibro">
    <w:name w:val="Book Title"/>
    <w:qFormat/>
    <w:rsid w:val="00B174FB"/>
    <w:rPr>
      <w:rFonts w:ascii="Cambria" w:eastAsia="Times New Roman" w:hAnsi="Cambria"/>
      <w:b/>
      <w:i/>
      <w:sz w:val="24"/>
      <w:szCs w:val="24"/>
    </w:rPr>
  </w:style>
  <w:style w:type="paragraph" w:styleId="TtulodeTDC">
    <w:name w:val="TOC Heading"/>
    <w:basedOn w:val="Ttulo1"/>
    <w:next w:val="Normal"/>
    <w:unhideWhenUsed/>
    <w:qFormat/>
    <w:rsid w:val="00B174FB"/>
    <w:pPr>
      <w:spacing w:before="240" w:after="60"/>
      <w:outlineLvl w:val="9"/>
    </w:pPr>
    <w:rPr>
      <w:rFonts w:ascii="Cambria" w:hAnsi="Cambria"/>
      <w:kern w:val="32"/>
      <w:sz w:val="32"/>
      <w:szCs w:val="32"/>
      <w:lang w:val="en-US" w:eastAsia="en-US" w:bidi="en-US"/>
    </w:rPr>
  </w:style>
  <w:style w:type="paragraph" w:styleId="Listaconvietas3">
    <w:name w:val="List Bullet 3"/>
    <w:basedOn w:val="Normal"/>
    <w:unhideWhenUsed/>
    <w:rsid w:val="00B174FB"/>
    <w:pPr>
      <w:numPr>
        <w:numId w:val="3"/>
      </w:numPr>
      <w:contextualSpacing/>
    </w:pPr>
    <w:rPr>
      <w:rFonts w:ascii="Calibri" w:hAnsi="Calibri"/>
      <w:lang w:val="en-US" w:eastAsia="en-US" w:bidi="en-US"/>
    </w:rPr>
  </w:style>
  <w:style w:type="paragraph" w:customStyle="1" w:styleId="TituloNorma">
    <w:name w:val="Titulo Norma"/>
    <w:basedOn w:val="Default"/>
    <w:next w:val="Default"/>
    <w:rsid w:val="00B174FB"/>
    <w:pPr>
      <w:spacing w:before="240" w:after="60" w:line="240" w:lineRule="auto"/>
    </w:pPr>
    <w:rPr>
      <w:rFonts w:cs="Times New Roman"/>
      <w:color w:val="auto"/>
      <w:sz w:val="20"/>
      <w:lang w:val="es-ES" w:eastAsia="es-ES"/>
    </w:rPr>
  </w:style>
  <w:style w:type="paragraph" w:customStyle="1" w:styleId="Seccion">
    <w:name w:val="Seccion"/>
    <w:basedOn w:val="Default"/>
    <w:next w:val="Default"/>
    <w:rsid w:val="00B174FB"/>
    <w:pPr>
      <w:spacing w:before="240" w:after="240" w:line="240" w:lineRule="auto"/>
    </w:pPr>
    <w:rPr>
      <w:rFonts w:cs="Times New Roman"/>
      <w:color w:val="auto"/>
      <w:sz w:val="20"/>
      <w:lang w:val="es-ES" w:eastAsia="es-ES"/>
    </w:rPr>
  </w:style>
  <w:style w:type="paragraph" w:customStyle="1" w:styleId="TxBrt8">
    <w:name w:val="TxBr_t8"/>
    <w:basedOn w:val="Normal"/>
    <w:rsid w:val="00B174FB"/>
    <w:pPr>
      <w:widowControl w:val="0"/>
      <w:autoSpaceDE w:val="0"/>
      <w:autoSpaceDN w:val="0"/>
      <w:adjustRightInd w:val="0"/>
      <w:spacing w:line="240" w:lineRule="atLeast"/>
    </w:pPr>
    <w:rPr>
      <w:lang w:val="en-US" w:eastAsia="es-ES"/>
    </w:rPr>
  </w:style>
  <w:style w:type="paragraph" w:customStyle="1" w:styleId="TxBrp11">
    <w:name w:val="TxBr_p11"/>
    <w:basedOn w:val="Normal"/>
    <w:rsid w:val="00B174FB"/>
    <w:pPr>
      <w:widowControl w:val="0"/>
      <w:tabs>
        <w:tab w:val="left" w:pos="238"/>
      </w:tabs>
      <w:autoSpaceDE w:val="0"/>
      <w:autoSpaceDN w:val="0"/>
      <w:adjustRightInd w:val="0"/>
      <w:spacing w:line="266" w:lineRule="atLeast"/>
      <w:ind w:left="708"/>
    </w:pPr>
    <w:rPr>
      <w:lang w:val="en-US" w:eastAsia="es-ES"/>
    </w:rPr>
  </w:style>
  <w:style w:type="paragraph" w:customStyle="1" w:styleId="TxBrp15">
    <w:name w:val="TxBr_p15"/>
    <w:basedOn w:val="Normal"/>
    <w:rsid w:val="00B174FB"/>
    <w:pPr>
      <w:widowControl w:val="0"/>
      <w:tabs>
        <w:tab w:val="left" w:pos="238"/>
        <w:tab w:val="left" w:pos="1349"/>
      </w:tabs>
      <w:autoSpaceDE w:val="0"/>
      <w:autoSpaceDN w:val="0"/>
      <w:adjustRightInd w:val="0"/>
      <w:spacing w:line="240" w:lineRule="atLeast"/>
      <w:ind w:left="1350" w:hanging="1112"/>
    </w:pPr>
    <w:rPr>
      <w:lang w:val="en-US" w:eastAsia="es-ES"/>
    </w:rPr>
  </w:style>
  <w:style w:type="paragraph" w:customStyle="1" w:styleId="TxBrp16">
    <w:name w:val="TxBr_p16"/>
    <w:basedOn w:val="Normal"/>
    <w:rsid w:val="00B174FB"/>
    <w:pPr>
      <w:widowControl w:val="0"/>
      <w:tabs>
        <w:tab w:val="left" w:pos="238"/>
      </w:tabs>
      <w:autoSpaceDE w:val="0"/>
      <w:autoSpaceDN w:val="0"/>
      <w:adjustRightInd w:val="0"/>
      <w:spacing w:line="240" w:lineRule="atLeast"/>
      <w:ind w:left="708"/>
    </w:pPr>
    <w:rPr>
      <w:lang w:val="en-US" w:eastAsia="es-ES"/>
    </w:rPr>
  </w:style>
  <w:style w:type="paragraph" w:customStyle="1" w:styleId="TxBrp17">
    <w:name w:val="TxBr_p17"/>
    <w:basedOn w:val="Normal"/>
    <w:rsid w:val="00B174FB"/>
    <w:pPr>
      <w:widowControl w:val="0"/>
      <w:tabs>
        <w:tab w:val="left" w:pos="215"/>
      </w:tabs>
      <w:autoSpaceDE w:val="0"/>
      <w:autoSpaceDN w:val="0"/>
      <w:adjustRightInd w:val="0"/>
      <w:spacing w:line="240" w:lineRule="atLeast"/>
      <w:ind w:left="730"/>
    </w:pPr>
    <w:rPr>
      <w:lang w:val="en-US" w:eastAsia="es-ES"/>
    </w:rPr>
  </w:style>
  <w:style w:type="paragraph" w:customStyle="1" w:styleId="TxBrp1">
    <w:name w:val="TxBr_p1"/>
    <w:basedOn w:val="Normal"/>
    <w:rsid w:val="00B174FB"/>
    <w:pPr>
      <w:widowControl w:val="0"/>
      <w:tabs>
        <w:tab w:val="left" w:pos="464"/>
      </w:tabs>
      <w:autoSpaceDE w:val="0"/>
      <w:autoSpaceDN w:val="0"/>
      <w:adjustRightInd w:val="0"/>
      <w:spacing w:line="240" w:lineRule="atLeast"/>
      <w:ind w:left="481"/>
    </w:pPr>
    <w:rPr>
      <w:lang w:val="en-US" w:eastAsia="es-ES"/>
    </w:rPr>
  </w:style>
  <w:style w:type="paragraph" w:customStyle="1" w:styleId="TxBrp2">
    <w:name w:val="TxBr_p2"/>
    <w:basedOn w:val="Normal"/>
    <w:uiPriority w:val="99"/>
    <w:rsid w:val="00B174FB"/>
    <w:pPr>
      <w:widowControl w:val="0"/>
      <w:tabs>
        <w:tab w:val="left" w:pos="447"/>
      </w:tabs>
      <w:autoSpaceDE w:val="0"/>
      <w:autoSpaceDN w:val="0"/>
      <w:adjustRightInd w:val="0"/>
      <w:spacing w:line="240" w:lineRule="atLeast"/>
      <w:ind w:left="498"/>
    </w:pPr>
    <w:rPr>
      <w:lang w:val="en-US" w:eastAsia="es-ES"/>
    </w:rPr>
  </w:style>
  <w:style w:type="paragraph" w:customStyle="1" w:styleId="TxBrp3">
    <w:name w:val="TxBr_p3"/>
    <w:basedOn w:val="Normal"/>
    <w:rsid w:val="00B174FB"/>
    <w:pPr>
      <w:widowControl w:val="0"/>
      <w:tabs>
        <w:tab w:val="left" w:pos="447"/>
        <w:tab w:val="left" w:pos="1349"/>
      </w:tabs>
      <w:autoSpaceDE w:val="0"/>
      <w:autoSpaceDN w:val="0"/>
      <w:adjustRightInd w:val="0"/>
      <w:spacing w:line="266" w:lineRule="atLeast"/>
      <w:ind w:left="498"/>
    </w:pPr>
    <w:rPr>
      <w:lang w:val="en-US" w:eastAsia="es-ES"/>
    </w:rPr>
  </w:style>
  <w:style w:type="paragraph" w:customStyle="1" w:styleId="TxBrp4">
    <w:name w:val="TxBr_p4"/>
    <w:basedOn w:val="Normal"/>
    <w:rsid w:val="00B174FB"/>
    <w:pPr>
      <w:widowControl w:val="0"/>
      <w:tabs>
        <w:tab w:val="left" w:pos="447"/>
        <w:tab w:val="left" w:pos="1644"/>
      </w:tabs>
      <w:autoSpaceDE w:val="0"/>
      <w:autoSpaceDN w:val="0"/>
      <w:adjustRightInd w:val="0"/>
      <w:spacing w:line="240" w:lineRule="atLeast"/>
      <w:ind w:left="1644" w:hanging="1196"/>
    </w:pPr>
    <w:rPr>
      <w:lang w:val="en-US" w:eastAsia="es-ES"/>
    </w:rPr>
  </w:style>
  <w:style w:type="paragraph" w:customStyle="1" w:styleId="TxBrp23">
    <w:name w:val="TxBr_p23"/>
    <w:basedOn w:val="Normal"/>
    <w:rsid w:val="00B174FB"/>
    <w:pPr>
      <w:widowControl w:val="0"/>
      <w:tabs>
        <w:tab w:val="left" w:pos="1644"/>
      </w:tabs>
      <w:autoSpaceDE w:val="0"/>
      <w:autoSpaceDN w:val="0"/>
      <w:adjustRightInd w:val="0"/>
      <w:spacing w:line="532" w:lineRule="atLeast"/>
    </w:pPr>
    <w:rPr>
      <w:lang w:val="en-US" w:eastAsia="es-ES"/>
    </w:rPr>
  </w:style>
  <w:style w:type="paragraph" w:customStyle="1" w:styleId="font6">
    <w:name w:val="font6"/>
    <w:basedOn w:val="Normal"/>
    <w:rsid w:val="00B174FB"/>
    <w:pPr>
      <w:spacing w:before="100" w:beforeAutospacing="1" w:after="100" w:afterAutospacing="1"/>
    </w:pPr>
    <w:rPr>
      <w:rFonts w:ascii="Arial" w:hAnsi="Arial" w:cs="Arial"/>
      <w:sz w:val="20"/>
      <w:szCs w:val="20"/>
      <w:lang w:val="es-ES" w:eastAsia="es-ES"/>
    </w:rPr>
  </w:style>
  <w:style w:type="paragraph" w:customStyle="1" w:styleId="xl73">
    <w:name w:val="xl73"/>
    <w:basedOn w:val="Normal"/>
    <w:rsid w:val="00B174F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ES" w:eastAsia="es-ES"/>
    </w:rPr>
  </w:style>
  <w:style w:type="paragraph" w:customStyle="1" w:styleId="xl74">
    <w:name w:val="xl74"/>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S" w:eastAsia="es-ES"/>
    </w:rPr>
  </w:style>
  <w:style w:type="paragraph" w:customStyle="1" w:styleId="xl75">
    <w:name w:val="xl75"/>
    <w:basedOn w:val="Normal"/>
    <w:rsid w:val="00B174FB"/>
    <w:pPr>
      <w:spacing w:before="100" w:beforeAutospacing="1" w:after="100" w:afterAutospacing="1"/>
      <w:jc w:val="right"/>
    </w:pPr>
    <w:rPr>
      <w:lang w:val="es-ES" w:eastAsia="es-ES"/>
    </w:rPr>
  </w:style>
  <w:style w:type="paragraph" w:customStyle="1" w:styleId="xl76">
    <w:name w:val="xl7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S" w:eastAsia="es-ES"/>
    </w:rPr>
  </w:style>
  <w:style w:type="paragraph" w:customStyle="1" w:styleId="xl77">
    <w:name w:val="xl77"/>
    <w:basedOn w:val="Normal"/>
    <w:rsid w:val="00B174FB"/>
    <w:pPr>
      <w:pBdr>
        <w:top w:val="single" w:sz="4" w:space="0" w:color="auto"/>
        <w:left w:val="single" w:sz="4" w:space="0" w:color="auto"/>
        <w:right w:val="single" w:sz="4" w:space="0" w:color="auto"/>
      </w:pBdr>
      <w:spacing w:before="100" w:beforeAutospacing="1" w:after="100" w:afterAutospacing="1"/>
      <w:jc w:val="right"/>
    </w:pPr>
    <w:rPr>
      <w:lang w:val="es-ES" w:eastAsia="es-ES"/>
    </w:rPr>
  </w:style>
  <w:style w:type="paragraph" w:customStyle="1" w:styleId="xl78">
    <w:name w:val="xl78"/>
    <w:basedOn w:val="Normal"/>
    <w:rsid w:val="00B174FB"/>
    <w:pPr>
      <w:pBdr>
        <w:left w:val="single" w:sz="4" w:space="0" w:color="auto"/>
        <w:bottom w:val="single" w:sz="4" w:space="0" w:color="auto"/>
        <w:right w:val="single" w:sz="4" w:space="0" w:color="auto"/>
      </w:pBdr>
      <w:spacing w:before="100" w:beforeAutospacing="1" w:after="100" w:afterAutospacing="1"/>
      <w:jc w:val="right"/>
    </w:pPr>
    <w:rPr>
      <w:lang w:val="es-ES" w:eastAsia="es-ES"/>
    </w:rPr>
  </w:style>
  <w:style w:type="paragraph" w:customStyle="1" w:styleId="xl79">
    <w:name w:val="xl79"/>
    <w:basedOn w:val="Normal"/>
    <w:rsid w:val="00B174FB"/>
    <w:pPr>
      <w:pBdr>
        <w:left w:val="single" w:sz="4" w:space="0" w:color="auto"/>
        <w:right w:val="single" w:sz="4" w:space="0" w:color="auto"/>
      </w:pBdr>
      <w:spacing w:before="100" w:beforeAutospacing="1" w:after="100" w:afterAutospacing="1"/>
      <w:jc w:val="right"/>
    </w:pPr>
    <w:rPr>
      <w:lang w:val="es-ES" w:eastAsia="es-ES"/>
    </w:rPr>
  </w:style>
  <w:style w:type="paragraph" w:customStyle="1" w:styleId="xl80">
    <w:name w:val="xl80"/>
    <w:basedOn w:val="Normal"/>
    <w:rsid w:val="00B174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color w:val="FF0000"/>
      <w:lang w:val="es-ES" w:eastAsia="es-ES"/>
    </w:rPr>
  </w:style>
  <w:style w:type="paragraph" w:customStyle="1" w:styleId="xl81">
    <w:name w:val="xl81"/>
    <w:basedOn w:val="Normal"/>
    <w:rsid w:val="00B174FB"/>
    <w:pPr>
      <w:pBdr>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lang w:val="es-ES" w:eastAsia="es-ES"/>
    </w:rPr>
  </w:style>
  <w:style w:type="paragraph" w:customStyle="1" w:styleId="xl82">
    <w:name w:val="xl82"/>
    <w:basedOn w:val="Normal"/>
    <w:rsid w:val="00B174FB"/>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val="es-ES" w:eastAsia="es-ES"/>
    </w:rPr>
  </w:style>
  <w:style w:type="paragraph" w:customStyle="1" w:styleId="xl83">
    <w:name w:val="xl83"/>
    <w:basedOn w:val="Normal"/>
    <w:rsid w:val="00B174FB"/>
    <w:pPr>
      <w:pBdr>
        <w:top w:val="single" w:sz="8" w:space="0" w:color="auto"/>
        <w:left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84">
    <w:name w:val="xl84"/>
    <w:basedOn w:val="Normal"/>
    <w:rsid w:val="00B174F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ES" w:eastAsia="es-ES"/>
    </w:rPr>
  </w:style>
  <w:style w:type="paragraph" w:customStyle="1" w:styleId="xl85">
    <w:name w:val="xl85"/>
    <w:basedOn w:val="Normal"/>
    <w:rsid w:val="00B174FB"/>
    <w:pPr>
      <w:spacing w:before="100" w:beforeAutospacing="1" w:after="100" w:afterAutospacing="1"/>
      <w:jc w:val="both"/>
    </w:pPr>
    <w:rPr>
      <w:lang w:val="es-ES" w:eastAsia="es-ES"/>
    </w:rPr>
  </w:style>
  <w:style w:type="paragraph" w:customStyle="1" w:styleId="xl86">
    <w:name w:val="xl86"/>
    <w:basedOn w:val="Normal"/>
    <w:rsid w:val="00B174FB"/>
    <w:pPr>
      <w:spacing w:before="100" w:beforeAutospacing="1" w:after="100" w:afterAutospacing="1"/>
    </w:pPr>
    <w:rPr>
      <w:rFonts w:ascii="Arial" w:hAnsi="Arial" w:cs="Arial"/>
      <w:lang w:val="es-ES" w:eastAsia="es-ES"/>
    </w:rPr>
  </w:style>
  <w:style w:type="paragraph" w:customStyle="1" w:styleId="xl87">
    <w:name w:val="xl87"/>
    <w:basedOn w:val="Normal"/>
    <w:rsid w:val="00B174FB"/>
    <w:pPr>
      <w:pBdr>
        <w:bottom w:val="single" w:sz="4" w:space="0" w:color="auto"/>
        <w:right w:val="single" w:sz="4" w:space="0" w:color="auto"/>
      </w:pBdr>
      <w:spacing w:before="100" w:beforeAutospacing="1" w:after="100" w:afterAutospacing="1"/>
      <w:jc w:val="right"/>
    </w:pPr>
    <w:rPr>
      <w:rFonts w:ascii="Arial" w:hAnsi="Arial" w:cs="Arial"/>
      <w:lang w:val="es-ES" w:eastAsia="es-ES"/>
    </w:rPr>
  </w:style>
  <w:style w:type="paragraph" w:customStyle="1" w:styleId="xl88">
    <w:name w:val="xl88"/>
    <w:basedOn w:val="Normal"/>
    <w:rsid w:val="00B174FB"/>
    <w:pPr>
      <w:pBdr>
        <w:bottom w:val="single" w:sz="4" w:space="0" w:color="auto"/>
      </w:pBdr>
      <w:spacing w:before="100" w:beforeAutospacing="1" w:after="100" w:afterAutospacing="1"/>
      <w:jc w:val="right"/>
    </w:pPr>
    <w:rPr>
      <w:lang w:val="es-ES" w:eastAsia="es-ES"/>
    </w:rPr>
  </w:style>
  <w:style w:type="paragraph" w:customStyle="1" w:styleId="xl89">
    <w:name w:val="xl89"/>
    <w:basedOn w:val="Normal"/>
    <w:rsid w:val="00B174FB"/>
    <w:pPr>
      <w:spacing w:before="100" w:beforeAutospacing="1" w:after="100" w:afterAutospacing="1"/>
    </w:pPr>
    <w:rPr>
      <w:rFonts w:ascii="Arial" w:hAnsi="Arial" w:cs="Arial"/>
      <w:lang w:val="es-ES" w:eastAsia="es-ES"/>
    </w:rPr>
  </w:style>
  <w:style w:type="paragraph" w:customStyle="1" w:styleId="xl90">
    <w:name w:val="xl90"/>
    <w:basedOn w:val="Normal"/>
    <w:rsid w:val="00B174FB"/>
    <w:pPr>
      <w:spacing w:before="100" w:beforeAutospacing="1" w:after="100" w:afterAutospacing="1"/>
    </w:pPr>
    <w:rPr>
      <w:rFonts w:ascii="Arial" w:hAnsi="Arial" w:cs="Arial"/>
      <w:lang w:val="es-ES" w:eastAsia="es-ES"/>
    </w:rPr>
  </w:style>
  <w:style w:type="paragraph" w:customStyle="1" w:styleId="xl91">
    <w:name w:val="xl91"/>
    <w:basedOn w:val="Normal"/>
    <w:rsid w:val="00B174FB"/>
    <w:pPr>
      <w:spacing w:before="100" w:beforeAutospacing="1" w:after="100" w:afterAutospacing="1"/>
    </w:pPr>
    <w:rPr>
      <w:lang w:val="es-ES" w:eastAsia="es-ES"/>
    </w:rPr>
  </w:style>
  <w:style w:type="paragraph" w:customStyle="1" w:styleId="xl92">
    <w:name w:val="xl92"/>
    <w:basedOn w:val="Normal"/>
    <w:rsid w:val="00B174FB"/>
    <w:pPr>
      <w:pBdr>
        <w:left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93">
    <w:name w:val="xl93"/>
    <w:basedOn w:val="Normal"/>
    <w:rsid w:val="00B174FB"/>
    <w:pPr>
      <w:pBdr>
        <w:top w:val="single" w:sz="4" w:space="0" w:color="auto"/>
        <w:right w:val="single" w:sz="4" w:space="0" w:color="auto"/>
      </w:pBdr>
      <w:spacing w:before="100" w:beforeAutospacing="1" w:after="100" w:afterAutospacing="1"/>
      <w:jc w:val="right"/>
    </w:pPr>
    <w:rPr>
      <w:rFonts w:ascii="Arial" w:hAnsi="Arial" w:cs="Arial"/>
      <w:lang w:val="es-ES" w:eastAsia="es-ES"/>
    </w:rPr>
  </w:style>
  <w:style w:type="paragraph" w:customStyle="1" w:styleId="xl94">
    <w:name w:val="xl94"/>
    <w:basedOn w:val="Normal"/>
    <w:rsid w:val="00B174FB"/>
    <w:pPr>
      <w:pBdr>
        <w:top w:val="single" w:sz="4" w:space="0" w:color="auto"/>
        <w:left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95">
    <w:name w:val="xl95"/>
    <w:basedOn w:val="Normal"/>
    <w:rsid w:val="00B174FB"/>
    <w:pPr>
      <w:pBdr>
        <w:left w:val="single" w:sz="4" w:space="0" w:color="auto"/>
        <w:right w:val="single" w:sz="4" w:space="0" w:color="auto"/>
      </w:pBdr>
      <w:spacing w:before="100" w:beforeAutospacing="1" w:after="100" w:afterAutospacing="1"/>
      <w:jc w:val="right"/>
    </w:pPr>
    <w:rPr>
      <w:rFonts w:ascii="Arial" w:hAnsi="Arial" w:cs="Arial"/>
      <w:lang w:val="es-ES" w:eastAsia="es-ES"/>
    </w:rPr>
  </w:style>
  <w:style w:type="paragraph" w:customStyle="1" w:styleId="xl97">
    <w:name w:val="xl97"/>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 w:eastAsia="es-ES"/>
    </w:rPr>
  </w:style>
  <w:style w:type="paragraph" w:customStyle="1" w:styleId="xl98">
    <w:name w:val="xl98"/>
    <w:basedOn w:val="Normal"/>
    <w:rsid w:val="00B174FB"/>
    <w:pPr>
      <w:pBdr>
        <w:left w:val="single" w:sz="4" w:space="0" w:color="auto"/>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99">
    <w:name w:val="xl99"/>
    <w:basedOn w:val="Normal"/>
    <w:rsid w:val="00B174FB"/>
    <w:pPr>
      <w:pBdr>
        <w:top w:val="single" w:sz="4" w:space="0" w:color="auto"/>
        <w:bottom w:val="single" w:sz="4" w:space="0" w:color="auto"/>
      </w:pBdr>
      <w:spacing w:before="100" w:beforeAutospacing="1" w:after="100" w:afterAutospacing="1"/>
      <w:jc w:val="right"/>
    </w:pPr>
    <w:rPr>
      <w:rFonts w:ascii="Arial" w:hAnsi="Arial" w:cs="Arial"/>
      <w:lang w:val="es-ES" w:eastAsia="es-ES"/>
    </w:rPr>
  </w:style>
  <w:style w:type="paragraph" w:customStyle="1" w:styleId="xl100">
    <w:name w:val="xl100"/>
    <w:basedOn w:val="Normal"/>
    <w:rsid w:val="00B174FB"/>
    <w:pPr>
      <w:pBdr>
        <w:bottom w:val="single" w:sz="4" w:space="0" w:color="auto"/>
      </w:pBdr>
      <w:spacing w:before="100" w:beforeAutospacing="1" w:after="100" w:afterAutospacing="1"/>
      <w:jc w:val="right"/>
    </w:pPr>
    <w:rPr>
      <w:rFonts w:ascii="Arial" w:hAnsi="Arial" w:cs="Arial"/>
      <w:lang w:val="es-ES" w:eastAsia="es-ES"/>
    </w:rPr>
  </w:style>
  <w:style w:type="paragraph" w:customStyle="1" w:styleId="xl101">
    <w:name w:val="xl101"/>
    <w:basedOn w:val="Normal"/>
    <w:rsid w:val="00B174FB"/>
    <w:pPr>
      <w:pBdr>
        <w:top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02">
    <w:name w:val="xl102"/>
    <w:basedOn w:val="Normal"/>
    <w:rsid w:val="00B174FB"/>
    <w:pPr>
      <w:pBdr>
        <w:top w:val="single" w:sz="4" w:space="0" w:color="auto"/>
      </w:pBdr>
      <w:spacing w:before="100" w:beforeAutospacing="1" w:after="100" w:afterAutospacing="1"/>
    </w:pPr>
    <w:rPr>
      <w:rFonts w:ascii="Arial" w:hAnsi="Arial" w:cs="Arial"/>
      <w:lang w:val="es-ES" w:eastAsia="es-ES"/>
    </w:rPr>
  </w:style>
  <w:style w:type="paragraph" w:customStyle="1" w:styleId="xl103">
    <w:name w:val="xl103"/>
    <w:basedOn w:val="Normal"/>
    <w:rsid w:val="00B174FB"/>
    <w:pPr>
      <w:pBdr>
        <w:right w:val="single" w:sz="4" w:space="0" w:color="auto"/>
      </w:pBdr>
      <w:spacing w:before="100" w:beforeAutospacing="1" w:after="100" w:afterAutospacing="1"/>
    </w:pPr>
    <w:rPr>
      <w:rFonts w:ascii="Arial" w:hAnsi="Arial" w:cs="Arial"/>
      <w:lang w:val="es-ES" w:eastAsia="es-ES"/>
    </w:rPr>
  </w:style>
  <w:style w:type="paragraph" w:customStyle="1" w:styleId="xl105">
    <w:name w:val="xl105"/>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06">
    <w:name w:val="xl10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07">
    <w:name w:val="xl107"/>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ES" w:eastAsia="es-ES"/>
    </w:rPr>
  </w:style>
  <w:style w:type="paragraph" w:customStyle="1" w:styleId="xl108">
    <w:name w:val="xl108"/>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ES" w:eastAsia="es-ES"/>
    </w:rPr>
  </w:style>
  <w:style w:type="paragraph" w:customStyle="1" w:styleId="xl109">
    <w:name w:val="xl109"/>
    <w:basedOn w:val="Normal"/>
    <w:rsid w:val="00B174FB"/>
    <w:pPr>
      <w:spacing w:before="100" w:beforeAutospacing="1" w:after="100" w:afterAutospacing="1"/>
      <w:jc w:val="center"/>
    </w:pPr>
    <w:rPr>
      <w:rFonts w:ascii="Arial" w:hAnsi="Arial" w:cs="Arial"/>
      <w:b/>
      <w:bCs/>
      <w:u w:val="single"/>
      <w:lang w:val="es-ES" w:eastAsia="es-ES"/>
    </w:rPr>
  </w:style>
  <w:style w:type="paragraph" w:customStyle="1" w:styleId="xl110">
    <w:name w:val="xl110"/>
    <w:basedOn w:val="Normal"/>
    <w:rsid w:val="00B174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color w:val="FF0000"/>
      <w:lang w:val="es-ES" w:eastAsia="es-ES"/>
    </w:rPr>
  </w:style>
  <w:style w:type="paragraph" w:customStyle="1" w:styleId="xl111">
    <w:name w:val="xl111"/>
    <w:basedOn w:val="Normal"/>
    <w:rsid w:val="00B174FB"/>
    <w:pPr>
      <w:spacing w:before="100" w:beforeAutospacing="1" w:after="100" w:afterAutospacing="1"/>
    </w:pPr>
    <w:rPr>
      <w:rFonts w:ascii="Arial" w:hAnsi="Arial" w:cs="Arial"/>
      <w:b/>
      <w:bCs/>
      <w:lang w:val="es-ES" w:eastAsia="es-ES"/>
    </w:rPr>
  </w:style>
  <w:style w:type="paragraph" w:customStyle="1" w:styleId="xl112">
    <w:name w:val="xl112"/>
    <w:basedOn w:val="Normal"/>
    <w:rsid w:val="00B174FB"/>
    <w:pPr>
      <w:pBdr>
        <w:top w:val="single" w:sz="8" w:space="0" w:color="auto"/>
        <w:left w:val="single" w:sz="8" w:space="0" w:color="auto"/>
        <w:bottom w:val="single" w:sz="8" w:space="0" w:color="auto"/>
      </w:pBdr>
      <w:spacing w:before="100" w:beforeAutospacing="1" w:after="100" w:afterAutospacing="1"/>
    </w:pPr>
    <w:rPr>
      <w:rFonts w:ascii="Arial" w:hAnsi="Arial" w:cs="Arial"/>
      <w:lang w:val="es-ES" w:eastAsia="es-ES"/>
    </w:rPr>
  </w:style>
  <w:style w:type="paragraph" w:customStyle="1" w:styleId="xl113">
    <w:name w:val="xl113"/>
    <w:basedOn w:val="Normal"/>
    <w:rsid w:val="00B174F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lang w:val="es-ES" w:eastAsia="es-ES"/>
    </w:rPr>
  </w:style>
  <w:style w:type="paragraph" w:customStyle="1" w:styleId="xl114">
    <w:name w:val="xl114"/>
    <w:basedOn w:val="Normal"/>
    <w:rsid w:val="00B174FB"/>
    <w:pPr>
      <w:pBdr>
        <w:top w:val="single" w:sz="4" w:space="0" w:color="auto"/>
        <w:left w:val="single" w:sz="4" w:space="0" w:color="auto"/>
        <w:bottom w:val="single" w:sz="4" w:space="0" w:color="auto"/>
      </w:pBdr>
      <w:spacing w:before="100" w:beforeAutospacing="1" w:after="100" w:afterAutospacing="1"/>
      <w:jc w:val="right"/>
    </w:pPr>
    <w:rPr>
      <w:lang w:val="es-ES" w:eastAsia="es-ES"/>
    </w:rPr>
  </w:style>
  <w:style w:type="paragraph" w:customStyle="1" w:styleId="xl115">
    <w:name w:val="xl115"/>
    <w:basedOn w:val="Normal"/>
    <w:rsid w:val="00B174FB"/>
    <w:pPr>
      <w:pBdr>
        <w:top w:val="single" w:sz="8" w:space="0" w:color="auto"/>
        <w:left w:val="single" w:sz="8" w:space="0" w:color="auto"/>
        <w:bottom w:val="single" w:sz="8" w:space="0" w:color="auto"/>
      </w:pBdr>
      <w:spacing w:before="100" w:beforeAutospacing="1" w:after="100" w:afterAutospacing="1"/>
      <w:jc w:val="right"/>
    </w:pPr>
    <w:rPr>
      <w:rFonts w:ascii="Arial" w:hAnsi="Arial" w:cs="Arial"/>
      <w:lang w:val="es-ES" w:eastAsia="es-ES"/>
    </w:rPr>
  </w:style>
  <w:style w:type="paragraph" w:customStyle="1" w:styleId="xl116">
    <w:name w:val="xl116"/>
    <w:basedOn w:val="Normal"/>
    <w:rsid w:val="00B174FB"/>
    <w:pPr>
      <w:spacing w:before="100" w:beforeAutospacing="1" w:after="100" w:afterAutospacing="1"/>
      <w:jc w:val="right"/>
    </w:pPr>
    <w:rPr>
      <w:rFonts w:ascii="Arial" w:hAnsi="Arial" w:cs="Arial"/>
      <w:lang w:val="es-ES" w:eastAsia="es-ES"/>
    </w:rPr>
  </w:style>
  <w:style w:type="paragraph" w:customStyle="1" w:styleId="xl117">
    <w:name w:val="xl117"/>
    <w:basedOn w:val="Normal"/>
    <w:rsid w:val="00B174FB"/>
    <w:pPr>
      <w:spacing w:before="100" w:beforeAutospacing="1" w:after="100" w:afterAutospacing="1"/>
      <w:jc w:val="right"/>
    </w:pPr>
    <w:rPr>
      <w:rFonts w:ascii="Arial" w:hAnsi="Arial" w:cs="Arial"/>
      <w:lang w:val="es-ES" w:eastAsia="es-ES"/>
    </w:rPr>
  </w:style>
  <w:style w:type="paragraph" w:customStyle="1" w:styleId="xl118">
    <w:name w:val="xl118"/>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19">
    <w:name w:val="xl119"/>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20">
    <w:name w:val="xl120"/>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eastAsia="es-ES"/>
    </w:rPr>
  </w:style>
  <w:style w:type="paragraph" w:customStyle="1" w:styleId="xl121">
    <w:name w:val="xl121"/>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eastAsia="es-ES"/>
    </w:rPr>
  </w:style>
  <w:style w:type="paragraph" w:customStyle="1" w:styleId="xl122">
    <w:name w:val="xl122"/>
    <w:basedOn w:val="Normal"/>
    <w:rsid w:val="00B174FB"/>
    <w:pPr>
      <w:spacing w:before="100" w:beforeAutospacing="1" w:after="100" w:afterAutospacing="1"/>
      <w:jc w:val="both"/>
    </w:pPr>
    <w:rPr>
      <w:rFonts w:ascii="Arial" w:hAnsi="Arial" w:cs="Arial"/>
      <w:lang w:val="es-ES" w:eastAsia="es-ES"/>
    </w:rPr>
  </w:style>
  <w:style w:type="paragraph" w:customStyle="1" w:styleId="xl123">
    <w:name w:val="xl123"/>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es-ES" w:eastAsia="es-ES"/>
    </w:rPr>
  </w:style>
  <w:style w:type="paragraph" w:customStyle="1" w:styleId="xl124">
    <w:name w:val="xl124"/>
    <w:basedOn w:val="Normal"/>
    <w:rsid w:val="00B174FB"/>
    <w:pPr>
      <w:pBdr>
        <w:left w:val="single" w:sz="4" w:space="0" w:color="auto"/>
      </w:pBdr>
      <w:spacing w:before="100" w:beforeAutospacing="1" w:after="100" w:afterAutospacing="1"/>
    </w:pPr>
    <w:rPr>
      <w:rFonts w:ascii="Arial" w:hAnsi="Arial" w:cs="Arial"/>
      <w:lang w:val="es-ES" w:eastAsia="es-ES"/>
    </w:rPr>
  </w:style>
  <w:style w:type="paragraph" w:customStyle="1" w:styleId="xl125">
    <w:name w:val="xl125"/>
    <w:basedOn w:val="Normal"/>
    <w:rsid w:val="00B174FB"/>
    <w:pPr>
      <w:pBdr>
        <w:right w:val="single" w:sz="4" w:space="0" w:color="auto"/>
      </w:pBdr>
      <w:spacing w:before="100" w:beforeAutospacing="1" w:after="100" w:afterAutospacing="1"/>
    </w:pPr>
    <w:rPr>
      <w:rFonts w:ascii="Arial" w:hAnsi="Arial" w:cs="Arial"/>
      <w:lang w:val="es-ES" w:eastAsia="es-ES"/>
    </w:rPr>
  </w:style>
  <w:style w:type="paragraph" w:customStyle="1" w:styleId="xl126">
    <w:name w:val="xl126"/>
    <w:basedOn w:val="Normal"/>
    <w:rsid w:val="00B174FB"/>
    <w:pPr>
      <w:pBdr>
        <w:top w:val="single" w:sz="4" w:space="0" w:color="auto"/>
        <w:left w:val="single" w:sz="4" w:space="0" w:color="auto"/>
        <w:right w:val="single" w:sz="4" w:space="0" w:color="auto"/>
      </w:pBdr>
      <w:spacing w:before="100" w:beforeAutospacing="1" w:after="100" w:afterAutospacing="1"/>
      <w:jc w:val="center"/>
    </w:pPr>
    <w:rPr>
      <w:lang w:val="es-ES" w:eastAsia="es-ES"/>
    </w:rPr>
  </w:style>
  <w:style w:type="paragraph" w:customStyle="1" w:styleId="xl127">
    <w:name w:val="xl127"/>
    <w:basedOn w:val="Normal"/>
    <w:rsid w:val="00B174FB"/>
    <w:pPr>
      <w:spacing w:before="100" w:beforeAutospacing="1" w:after="100" w:afterAutospacing="1"/>
      <w:jc w:val="right"/>
    </w:pPr>
    <w:rPr>
      <w:rFonts w:ascii="Arial" w:hAnsi="Arial" w:cs="Arial"/>
      <w:b/>
      <w:bCs/>
      <w:lang w:val="es-ES" w:eastAsia="es-ES"/>
    </w:rPr>
  </w:style>
  <w:style w:type="paragraph" w:customStyle="1" w:styleId="xl128">
    <w:name w:val="xl128"/>
    <w:basedOn w:val="Normal"/>
    <w:rsid w:val="00B174FB"/>
    <w:pPr>
      <w:spacing w:before="100" w:beforeAutospacing="1" w:after="100" w:afterAutospacing="1"/>
    </w:pPr>
    <w:rPr>
      <w:rFonts w:ascii="Arial" w:hAnsi="Arial" w:cs="Arial"/>
      <w:color w:val="FF0000"/>
      <w:lang w:val="es-ES" w:eastAsia="es-ES"/>
    </w:rPr>
  </w:style>
  <w:style w:type="paragraph" w:customStyle="1" w:styleId="xl129">
    <w:name w:val="xl129"/>
    <w:basedOn w:val="Normal"/>
    <w:rsid w:val="00B174FB"/>
    <w:pPr>
      <w:spacing w:before="100" w:beforeAutospacing="1" w:after="100" w:afterAutospacing="1"/>
    </w:pPr>
    <w:rPr>
      <w:rFonts w:ascii="Arial" w:hAnsi="Arial" w:cs="Arial"/>
      <w:b/>
      <w:bCs/>
      <w:u w:val="single"/>
      <w:lang w:val="es-ES" w:eastAsia="es-ES"/>
    </w:rPr>
  </w:style>
  <w:style w:type="paragraph" w:customStyle="1" w:styleId="xl130">
    <w:name w:val="xl130"/>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31">
    <w:name w:val="xl131"/>
    <w:basedOn w:val="Normal"/>
    <w:rsid w:val="00B174FB"/>
    <w:pPr>
      <w:pBdr>
        <w:left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32">
    <w:name w:val="xl132"/>
    <w:basedOn w:val="Normal"/>
    <w:rsid w:val="00B174FB"/>
    <w:pPr>
      <w:pBdr>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33">
    <w:name w:val="xl133"/>
    <w:basedOn w:val="Normal"/>
    <w:rsid w:val="00B174FB"/>
    <w:pPr>
      <w:pBdr>
        <w:top w:val="single" w:sz="4" w:space="0" w:color="auto"/>
      </w:pBdr>
      <w:spacing w:before="100" w:beforeAutospacing="1" w:after="100" w:afterAutospacing="1"/>
    </w:pPr>
    <w:rPr>
      <w:lang w:val="es-ES" w:eastAsia="es-ES"/>
    </w:rPr>
  </w:style>
  <w:style w:type="paragraph" w:customStyle="1" w:styleId="xl134">
    <w:name w:val="xl134"/>
    <w:basedOn w:val="Normal"/>
    <w:rsid w:val="00B174FB"/>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lang w:val="es-ES" w:eastAsia="es-ES"/>
    </w:rPr>
  </w:style>
  <w:style w:type="paragraph" w:customStyle="1" w:styleId="xl135">
    <w:name w:val="xl135"/>
    <w:basedOn w:val="Normal"/>
    <w:rsid w:val="00B174FB"/>
    <w:pPr>
      <w:pBdr>
        <w:left w:val="single" w:sz="4" w:space="0" w:color="auto"/>
        <w:right w:val="single" w:sz="4" w:space="0" w:color="auto"/>
      </w:pBdr>
      <w:spacing w:before="100" w:beforeAutospacing="1" w:after="100" w:afterAutospacing="1"/>
      <w:jc w:val="right"/>
    </w:pPr>
    <w:rPr>
      <w:rFonts w:ascii="Arial" w:hAnsi="Arial" w:cs="Arial"/>
      <w:b/>
      <w:bCs/>
      <w:lang w:val="es-ES" w:eastAsia="es-ES"/>
    </w:rPr>
  </w:style>
  <w:style w:type="paragraph" w:customStyle="1" w:styleId="xl136">
    <w:name w:val="xl136"/>
    <w:basedOn w:val="Normal"/>
    <w:rsid w:val="00B174FB"/>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S" w:eastAsia="es-ES"/>
    </w:rPr>
  </w:style>
  <w:style w:type="paragraph" w:customStyle="1" w:styleId="xl137">
    <w:name w:val="xl137"/>
    <w:basedOn w:val="Normal"/>
    <w:rsid w:val="00B174FB"/>
    <w:pPr>
      <w:pBdr>
        <w:top w:val="single" w:sz="4" w:space="0" w:color="auto"/>
        <w:left w:val="single" w:sz="4" w:space="0" w:color="auto"/>
        <w:right w:val="single" w:sz="4" w:space="0" w:color="auto"/>
      </w:pBdr>
      <w:spacing w:before="100" w:beforeAutospacing="1" w:after="100" w:afterAutospacing="1"/>
      <w:jc w:val="right"/>
    </w:pPr>
    <w:rPr>
      <w:rFonts w:ascii="Arial" w:hAnsi="Arial" w:cs="Arial"/>
      <w:lang w:val="es-ES" w:eastAsia="es-ES"/>
    </w:rPr>
  </w:style>
  <w:style w:type="paragraph" w:customStyle="1" w:styleId="xl138">
    <w:name w:val="xl138"/>
    <w:basedOn w:val="Normal"/>
    <w:rsid w:val="00B174F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s-ES" w:eastAsia="es-ES"/>
    </w:rPr>
  </w:style>
  <w:style w:type="paragraph" w:customStyle="1" w:styleId="xl139">
    <w:name w:val="xl139"/>
    <w:basedOn w:val="Normal"/>
    <w:rsid w:val="00B174F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ES" w:eastAsia="es-ES"/>
    </w:rPr>
  </w:style>
  <w:style w:type="paragraph" w:customStyle="1" w:styleId="xl140">
    <w:name w:val="xl140"/>
    <w:basedOn w:val="Normal"/>
    <w:rsid w:val="00B174FB"/>
    <w:pPr>
      <w:pBdr>
        <w:top w:val="single" w:sz="4" w:space="0" w:color="auto"/>
        <w:left w:val="single" w:sz="4" w:space="0" w:color="auto"/>
      </w:pBdr>
      <w:spacing w:before="100" w:beforeAutospacing="1" w:after="100" w:afterAutospacing="1"/>
      <w:jc w:val="right"/>
    </w:pPr>
    <w:rPr>
      <w:lang w:val="es-ES" w:eastAsia="es-ES"/>
    </w:rPr>
  </w:style>
  <w:style w:type="paragraph" w:customStyle="1" w:styleId="xl141">
    <w:name w:val="xl141"/>
    <w:basedOn w:val="Normal"/>
    <w:rsid w:val="00B174FB"/>
    <w:pPr>
      <w:pBdr>
        <w:left w:val="single" w:sz="4" w:space="0" w:color="auto"/>
      </w:pBdr>
      <w:spacing w:before="100" w:beforeAutospacing="1" w:after="100" w:afterAutospacing="1"/>
      <w:jc w:val="right"/>
    </w:pPr>
    <w:rPr>
      <w:lang w:val="es-ES" w:eastAsia="es-ES"/>
    </w:rPr>
  </w:style>
  <w:style w:type="paragraph" w:customStyle="1" w:styleId="xl142">
    <w:name w:val="xl142"/>
    <w:basedOn w:val="Normal"/>
    <w:rsid w:val="00B174FB"/>
    <w:pPr>
      <w:pBdr>
        <w:left w:val="single" w:sz="4" w:space="0" w:color="auto"/>
        <w:bottom w:val="single" w:sz="4" w:space="0" w:color="auto"/>
      </w:pBdr>
      <w:spacing w:before="100" w:beforeAutospacing="1" w:after="100" w:afterAutospacing="1"/>
      <w:jc w:val="right"/>
    </w:pPr>
    <w:rPr>
      <w:lang w:val="es-ES" w:eastAsia="es-ES"/>
    </w:rPr>
  </w:style>
  <w:style w:type="paragraph" w:customStyle="1" w:styleId="xl143">
    <w:name w:val="xl143"/>
    <w:basedOn w:val="Normal"/>
    <w:rsid w:val="00B174FB"/>
    <w:pPr>
      <w:pBdr>
        <w:top w:val="single" w:sz="4" w:space="0" w:color="auto"/>
        <w:left w:val="single" w:sz="4" w:space="0" w:color="auto"/>
        <w:right w:val="single" w:sz="4" w:space="0" w:color="auto"/>
      </w:pBdr>
      <w:spacing w:before="100" w:beforeAutospacing="1" w:after="100" w:afterAutospacing="1"/>
      <w:jc w:val="right"/>
      <w:textAlignment w:val="center"/>
    </w:pPr>
    <w:rPr>
      <w:lang w:val="es-ES" w:eastAsia="es-ES"/>
    </w:rPr>
  </w:style>
  <w:style w:type="paragraph" w:customStyle="1" w:styleId="xl144">
    <w:name w:val="xl144"/>
    <w:basedOn w:val="Normal"/>
    <w:rsid w:val="00B174FB"/>
    <w:pPr>
      <w:pBdr>
        <w:left w:val="single" w:sz="4" w:space="0" w:color="auto"/>
        <w:bottom w:val="single" w:sz="4" w:space="0" w:color="auto"/>
        <w:right w:val="single" w:sz="4" w:space="0" w:color="auto"/>
      </w:pBdr>
      <w:spacing w:before="100" w:beforeAutospacing="1" w:after="100" w:afterAutospacing="1"/>
      <w:jc w:val="right"/>
      <w:textAlignment w:val="center"/>
    </w:pPr>
    <w:rPr>
      <w:lang w:val="es-ES" w:eastAsia="es-ES"/>
    </w:rPr>
  </w:style>
  <w:style w:type="paragraph" w:customStyle="1" w:styleId="xl145">
    <w:name w:val="xl145"/>
    <w:basedOn w:val="Normal"/>
    <w:rsid w:val="00B174FB"/>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lang w:val="es-ES" w:eastAsia="es-ES"/>
    </w:rPr>
  </w:style>
  <w:style w:type="paragraph" w:customStyle="1" w:styleId="xl146">
    <w:name w:val="xl146"/>
    <w:basedOn w:val="Normal"/>
    <w:rsid w:val="00B174F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ES" w:eastAsia="es-ES"/>
    </w:rPr>
  </w:style>
  <w:style w:type="paragraph" w:customStyle="1" w:styleId="xl147">
    <w:name w:val="xl147"/>
    <w:basedOn w:val="Normal"/>
    <w:rsid w:val="00B174FB"/>
    <w:pPr>
      <w:pBdr>
        <w:top w:val="single" w:sz="4" w:space="0" w:color="auto"/>
        <w:left w:val="single" w:sz="4" w:space="0" w:color="auto"/>
      </w:pBdr>
      <w:spacing w:before="100" w:beforeAutospacing="1" w:after="100" w:afterAutospacing="1"/>
    </w:pPr>
    <w:rPr>
      <w:rFonts w:ascii="Arial" w:hAnsi="Arial" w:cs="Arial"/>
      <w:lang w:val="es-ES" w:eastAsia="es-ES"/>
    </w:rPr>
  </w:style>
  <w:style w:type="paragraph" w:customStyle="1" w:styleId="xl148">
    <w:name w:val="xl148"/>
    <w:basedOn w:val="Normal"/>
    <w:rsid w:val="00B174FB"/>
    <w:pPr>
      <w:pBdr>
        <w:top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49">
    <w:name w:val="xl149"/>
    <w:basedOn w:val="Normal"/>
    <w:rsid w:val="00B174FB"/>
    <w:pPr>
      <w:pBdr>
        <w:left w:val="single" w:sz="4" w:space="0" w:color="auto"/>
      </w:pBdr>
      <w:spacing w:before="100" w:beforeAutospacing="1" w:after="100" w:afterAutospacing="1"/>
    </w:pPr>
    <w:rPr>
      <w:rFonts w:ascii="Arial" w:hAnsi="Arial" w:cs="Arial"/>
      <w:lang w:val="es-ES" w:eastAsia="es-ES"/>
    </w:rPr>
  </w:style>
  <w:style w:type="paragraph" w:customStyle="1" w:styleId="xl150">
    <w:name w:val="xl150"/>
    <w:basedOn w:val="Normal"/>
    <w:rsid w:val="00B174FB"/>
    <w:pPr>
      <w:pBdr>
        <w:right w:val="single" w:sz="4" w:space="0" w:color="auto"/>
      </w:pBdr>
      <w:spacing w:before="100" w:beforeAutospacing="1" w:after="100" w:afterAutospacing="1"/>
    </w:pPr>
    <w:rPr>
      <w:rFonts w:ascii="Arial" w:hAnsi="Arial" w:cs="Arial"/>
      <w:lang w:val="es-ES" w:eastAsia="es-ES"/>
    </w:rPr>
  </w:style>
  <w:style w:type="paragraph" w:customStyle="1" w:styleId="xl151">
    <w:name w:val="xl151"/>
    <w:basedOn w:val="Normal"/>
    <w:rsid w:val="00B174FB"/>
    <w:pPr>
      <w:pBdr>
        <w:top w:val="single" w:sz="4" w:space="0" w:color="auto"/>
      </w:pBdr>
      <w:spacing w:before="100" w:beforeAutospacing="1" w:after="100" w:afterAutospacing="1"/>
    </w:pPr>
    <w:rPr>
      <w:rFonts w:ascii="Arial" w:hAnsi="Arial" w:cs="Arial"/>
      <w:lang w:val="es-ES" w:eastAsia="es-ES"/>
    </w:rPr>
  </w:style>
  <w:style w:type="paragraph" w:customStyle="1" w:styleId="xl152">
    <w:name w:val="xl152"/>
    <w:basedOn w:val="Normal"/>
    <w:rsid w:val="00B174FB"/>
    <w:pPr>
      <w:pBdr>
        <w:bottom w:val="single" w:sz="4" w:space="0" w:color="auto"/>
      </w:pBdr>
      <w:spacing w:before="100" w:beforeAutospacing="1" w:after="100" w:afterAutospacing="1"/>
    </w:pPr>
    <w:rPr>
      <w:rFonts w:ascii="Arial" w:hAnsi="Arial" w:cs="Arial"/>
      <w:lang w:val="es-ES" w:eastAsia="es-ES"/>
    </w:rPr>
  </w:style>
  <w:style w:type="paragraph" w:customStyle="1" w:styleId="xl153">
    <w:name w:val="xl153"/>
    <w:basedOn w:val="Normal"/>
    <w:rsid w:val="00B174FB"/>
    <w:pPr>
      <w:pBdr>
        <w:top w:val="single" w:sz="4" w:space="0" w:color="auto"/>
        <w:left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54">
    <w:name w:val="xl154"/>
    <w:basedOn w:val="Normal"/>
    <w:rsid w:val="00B174FB"/>
    <w:pPr>
      <w:pBdr>
        <w:top w:val="single" w:sz="4" w:space="0" w:color="auto"/>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55">
    <w:name w:val="xl155"/>
    <w:basedOn w:val="Normal"/>
    <w:rsid w:val="00B174FB"/>
    <w:pPr>
      <w:pBdr>
        <w:top w:val="single" w:sz="4" w:space="0" w:color="auto"/>
        <w:left w:val="single" w:sz="4" w:space="0" w:color="auto"/>
        <w:bottom w:val="single" w:sz="4" w:space="0" w:color="auto"/>
      </w:pBdr>
      <w:spacing w:before="100" w:beforeAutospacing="1" w:after="100" w:afterAutospacing="1"/>
      <w:jc w:val="both"/>
    </w:pPr>
    <w:rPr>
      <w:rFonts w:ascii="Arial" w:hAnsi="Arial" w:cs="Arial"/>
      <w:lang w:val="es-ES" w:eastAsia="es-ES"/>
    </w:rPr>
  </w:style>
  <w:style w:type="paragraph" w:customStyle="1" w:styleId="xl156">
    <w:name w:val="xl156"/>
    <w:basedOn w:val="Normal"/>
    <w:rsid w:val="00B174FB"/>
    <w:pPr>
      <w:pBdr>
        <w:top w:val="single" w:sz="4" w:space="0" w:color="auto"/>
        <w:bottom w:val="single" w:sz="4" w:space="0" w:color="auto"/>
        <w:right w:val="single" w:sz="4" w:space="0" w:color="auto"/>
      </w:pBdr>
      <w:spacing w:before="100" w:beforeAutospacing="1" w:after="100" w:afterAutospacing="1"/>
      <w:jc w:val="both"/>
    </w:pPr>
    <w:rPr>
      <w:rFonts w:ascii="Arial" w:hAnsi="Arial" w:cs="Arial"/>
      <w:lang w:val="es-ES" w:eastAsia="es-ES"/>
    </w:rPr>
  </w:style>
  <w:style w:type="paragraph" w:customStyle="1" w:styleId="xl157">
    <w:name w:val="xl157"/>
    <w:basedOn w:val="Normal"/>
    <w:rsid w:val="00B174FB"/>
    <w:pPr>
      <w:pBdr>
        <w:top w:val="single" w:sz="4" w:space="0" w:color="auto"/>
        <w:bottom w:val="single" w:sz="4" w:space="0" w:color="auto"/>
      </w:pBdr>
      <w:spacing w:before="100" w:beforeAutospacing="1" w:after="100" w:afterAutospacing="1"/>
      <w:jc w:val="both"/>
    </w:pPr>
    <w:rPr>
      <w:rFonts w:ascii="Arial" w:hAnsi="Arial" w:cs="Arial"/>
      <w:lang w:val="es-ES" w:eastAsia="es-ES"/>
    </w:rPr>
  </w:style>
  <w:style w:type="paragraph" w:customStyle="1" w:styleId="xl158">
    <w:name w:val="xl158"/>
    <w:basedOn w:val="Normal"/>
    <w:rsid w:val="00B174FB"/>
    <w:pPr>
      <w:pBdr>
        <w:top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59">
    <w:name w:val="xl159"/>
    <w:basedOn w:val="Normal"/>
    <w:rsid w:val="00B174FB"/>
    <w:pPr>
      <w:spacing w:before="100" w:beforeAutospacing="1" w:after="100" w:afterAutospacing="1"/>
    </w:pPr>
    <w:rPr>
      <w:rFonts w:ascii="Arial" w:hAnsi="Arial" w:cs="Arial"/>
      <w:b/>
      <w:bCs/>
      <w:u w:val="single"/>
      <w:lang w:val="es-ES" w:eastAsia="es-ES"/>
    </w:rPr>
  </w:style>
  <w:style w:type="paragraph" w:customStyle="1" w:styleId="xl160">
    <w:name w:val="xl160"/>
    <w:basedOn w:val="Normal"/>
    <w:rsid w:val="00B174FB"/>
    <w:pPr>
      <w:pBdr>
        <w:bottom w:val="single" w:sz="4" w:space="0" w:color="auto"/>
      </w:pBdr>
      <w:spacing w:before="100" w:beforeAutospacing="1" w:after="100" w:afterAutospacing="1"/>
    </w:pPr>
    <w:rPr>
      <w:lang w:val="es-ES" w:eastAsia="es-ES"/>
    </w:rPr>
  </w:style>
  <w:style w:type="paragraph" w:customStyle="1" w:styleId="xl161">
    <w:name w:val="xl161"/>
    <w:basedOn w:val="Normal"/>
    <w:rsid w:val="00B174FB"/>
    <w:pPr>
      <w:pBdr>
        <w:top w:val="single" w:sz="4" w:space="0" w:color="auto"/>
        <w:left w:val="single" w:sz="4" w:space="0" w:color="auto"/>
      </w:pBdr>
      <w:spacing w:before="100" w:beforeAutospacing="1" w:after="100" w:afterAutospacing="1"/>
      <w:jc w:val="both"/>
    </w:pPr>
    <w:rPr>
      <w:rFonts w:ascii="Arial" w:hAnsi="Arial" w:cs="Arial"/>
      <w:lang w:val="es-ES" w:eastAsia="es-ES"/>
    </w:rPr>
  </w:style>
  <w:style w:type="paragraph" w:customStyle="1" w:styleId="xl162">
    <w:name w:val="xl162"/>
    <w:basedOn w:val="Normal"/>
    <w:rsid w:val="00B174FB"/>
    <w:pPr>
      <w:pBdr>
        <w:top w:val="single" w:sz="4" w:space="0" w:color="auto"/>
      </w:pBdr>
      <w:spacing w:before="100" w:beforeAutospacing="1" w:after="100" w:afterAutospacing="1"/>
      <w:jc w:val="both"/>
    </w:pPr>
    <w:rPr>
      <w:rFonts w:ascii="Arial" w:hAnsi="Arial" w:cs="Arial"/>
      <w:lang w:val="es-ES" w:eastAsia="es-ES"/>
    </w:rPr>
  </w:style>
  <w:style w:type="paragraph" w:customStyle="1" w:styleId="xl163">
    <w:name w:val="xl163"/>
    <w:basedOn w:val="Normal"/>
    <w:rsid w:val="00B174FB"/>
    <w:pPr>
      <w:pBdr>
        <w:left w:val="single" w:sz="4" w:space="0" w:color="auto"/>
        <w:bottom w:val="single" w:sz="4" w:space="0" w:color="auto"/>
      </w:pBdr>
      <w:spacing w:before="100" w:beforeAutospacing="1" w:after="100" w:afterAutospacing="1"/>
      <w:jc w:val="both"/>
    </w:pPr>
    <w:rPr>
      <w:rFonts w:ascii="Arial" w:hAnsi="Arial" w:cs="Arial"/>
      <w:lang w:val="es-ES" w:eastAsia="es-ES"/>
    </w:rPr>
  </w:style>
  <w:style w:type="paragraph" w:customStyle="1" w:styleId="xl164">
    <w:name w:val="xl164"/>
    <w:basedOn w:val="Normal"/>
    <w:rsid w:val="00B174FB"/>
    <w:pPr>
      <w:pBdr>
        <w:bottom w:val="single" w:sz="4" w:space="0" w:color="auto"/>
      </w:pBdr>
      <w:spacing w:before="100" w:beforeAutospacing="1" w:after="100" w:afterAutospacing="1"/>
      <w:jc w:val="both"/>
    </w:pPr>
    <w:rPr>
      <w:rFonts w:ascii="Arial" w:hAnsi="Arial" w:cs="Arial"/>
      <w:lang w:val="es-ES" w:eastAsia="es-ES"/>
    </w:rPr>
  </w:style>
  <w:style w:type="paragraph" w:customStyle="1" w:styleId="xl165">
    <w:name w:val="xl165"/>
    <w:basedOn w:val="Normal"/>
    <w:rsid w:val="00B174FB"/>
    <w:pPr>
      <w:pBdr>
        <w:bottom w:val="single" w:sz="4" w:space="0" w:color="auto"/>
      </w:pBdr>
      <w:spacing w:before="100" w:beforeAutospacing="1" w:after="100" w:afterAutospacing="1"/>
      <w:jc w:val="both"/>
    </w:pPr>
    <w:rPr>
      <w:rFonts w:ascii="Arial" w:hAnsi="Arial" w:cs="Arial"/>
      <w:b/>
      <w:bCs/>
      <w:lang w:val="es-ES" w:eastAsia="es-ES"/>
    </w:rPr>
  </w:style>
  <w:style w:type="paragraph" w:customStyle="1" w:styleId="xl166">
    <w:name w:val="xl166"/>
    <w:basedOn w:val="Normal"/>
    <w:rsid w:val="00B174FB"/>
    <w:pPr>
      <w:pBdr>
        <w:top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67">
    <w:name w:val="xl167"/>
    <w:basedOn w:val="Normal"/>
    <w:rsid w:val="00B174FB"/>
    <w:pPr>
      <w:pBdr>
        <w:top w:val="single" w:sz="4" w:space="0" w:color="auto"/>
      </w:pBdr>
      <w:spacing w:before="100" w:beforeAutospacing="1" w:after="100" w:afterAutospacing="1"/>
      <w:jc w:val="both"/>
    </w:pPr>
    <w:rPr>
      <w:lang w:val="es-ES" w:eastAsia="es-ES"/>
    </w:rPr>
  </w:style>
  <w:style w:type="paragraph" w:customStyle="1" w:styleId="xl168">
    <w:name w:val="xl168"/>
    <w:basedOn w:val="Normal"/>
    <w:rsid w:val="00B174FB"/>
    <w:pPr>
      <w:pBdr>
        <w:bottom w:val="single" w:sz="4" w:space="0" w:color="auto"/>
      </w:pBdr>
      <w:spacing w:before="100" w:beforeAutospacing="1" w:after="100" w:afterAutospacing="1"/>
    </w:pPr>
    <w:rPr>
      <w:rFonts w:ascii="Arial" w:hAnsi="Arial" w:cs="Arial"/>
      <w:b/>
      <w:bCs/>
      <w:u w:val="single"/>
      <w:lang w:val="es-ES" w:eastAsia="es-ES"/>
    </w:rPr>
  </w:style>
  <w:style w:type="paragraph" w:customStyle="1" w:styleId="xl169">
    <w:name w:val="xl169"/>
    <w:basedOn w:val="Normal"/>
    <w:rsid w:val="00B174FB"/>
    <w:pPr>
      <w:pBdr>
        <w:top w:val="single" w:sz="4" w:space="0" w:color="auto"/>
        <w:right w:val="single" w:sz="4" w:space="0" w:color="auto"/>
      </w:pBdr>
      <w:spacing w:before="100" w:beforeAutospacing="1" w:after="100" w:afterAutospacing="1"/>
      <w:jc w:val="both"/>
    </w:pPr>
    <w:rPr>
      <w:rFonts w:ascii="Arial" w:hAnsi="Arial" w:cs="Arial"/>
      <w:lang w:val="es-ES" w:eastAsia="es-ES"/>
    </w:rPr>
  </w:style>
  <w:style w:type="paragraph" w:customStyle="1" w:styleId="xl170">
    <w:name w:val="xl170"/>
    <w:basedOn w:val="Normal"/>
    <w:rsid w:val="00B174FB"/>
    <w:pPr>
      <w:pBdr>
        <w:bottom w:val="single" w:sz="4" w:space="0" w:color="auto"/>
        <w:right w:val="single" w:sz="4" w:space="0" w:color="auto"/>
      </w:pBdr>
      <w:spacing w:before="100" w:beforeAutospacing="1" w:after="100" w:afterAutospacing="1"/>
      <w:jc w:val="both"/>
    </w:pPr>
    <w:rPr>
      <w:rFonts w:ascii="Arial" w:hAnsi="Arial" w:cs="Arial"/>
      <w:lang w:val="es-ES" w:eastAsia="es-ES"/>
    </w:rPr>
  </w:style>
  <w:style w:type="paragraph" w:customStyle="1" w:styleId="xl171">
    <w:name w:val="xl171"/>
    <w:basedOn w:val="Normal"/>
    <w:rsid w:val="00B174FB"/>
    <w:pPr>
      <w:pBdr>
        <w:left w:val="single" w:sz="4" w:space="0" w:color="auto"/>
      </w:pBdr>
      <w:spacing w:before="100" w:beforeAutospacing="1" w:after="100" w:afterAutospacing="1"/>
      <w:jc w:val="both"/>
    </w:pPr>
    <w:rPr>
      <w:rFonts w:ascii="Arial" w:hAnsi="Arial" w:cs="Arial"/>
      <w:lang w:val="es-ES" w:eastAsia="es-ES"/>
    </w:rPr>
  </w:style>
  <w:style w:type="paragraph" w:customStyle="1" w:styleId="xl172">
    <w:name w:val="xl172"/>
    <w:basedOn w:val="Normal"/>
    <w:rsid w:val="00B174FB"/>
    <w:pPr>
      <w:pBdr>
        <w:right w:val="single" w:sz="4" w:space="0" w:color="auto"/>
      </w:pBdr>
      <w:spacing w:before="100" w:beforeAutospacing="1" w:after="100" w:afterAutospacing="1"/>
      <w:jc w:val="both"/>
    </w:pPr>
    <w:rPr>
      <w:rFonts w:ascii="Arial" w:hAnsi="Arial" w:cs="Arial"/>
      <w:lang w:val="es-ES" w:eastAsia="es-ES"/>
    </w:rPr>
  </w:style>
  <w:style w:type="paragraph" w:customStyle="1" w:styleId="xl173">
    <w:name w:val="xl173"/>
    <w:basedOn w:val="Normal"/>
    <w:rsid w:val="00B174FB"/>
    <w:pPr>
      <w:pBdr>
        <w:top w:val="single" w:sz="4" w:space="0" w:color="000000"/>
      </w:pBdr>
      <w:spacing w:before="100" w:beforeAutospacing="1" w:after="100" w:afterAutospacing="1"/>
      <w:jc w:val="both"/>
    </w:pPr>
    <w:rPr>
      <w:lang w:val="es-ES" w:eastAsia="es-ES"/>
    </w:rPr>
  </w:style>
  <w:style w:type="paragraph" w:customStyle="1" w:styleId="xl174">
    <w:name w:val="xl174"/>
    <w:basedOn w:val="Normal"/>
    <w:rsid w:val="00B174FB"/>
    <w:pPr>
      <w:spacing w:before="100" w:beforeAutospacing="1" w:after="100" w:afterAutospacing="1"/>
    </w:pPr>
    <w:rPr>
      <w:rFonts w:ascii="Arial" w:hAnsi="Arial" w:cs="Arial"/>
      <w:b/>
      <w:bCs/>
      <w:u w:val="single"/>
      <w:lang w:val="es-ES" w:eastAsia="es-ES"/>
    </w:rPr>
  </w:style>
  <w:style w:type="paragraph" w:customStyle="1" w:styleId="xl175">
    <w:name w:val="xl175"/>
    <w:basedOn w:val="Normal"/>
    <w:rsid w:val="00B174FB"/>
    <w:pPr>
      <w:pBdr>
        <w:bottom w:val="single" w:sz="4" w:space="0" w:color="auto"/>
      </w:pBdr>
      <w:spacing w:before="100" w:beforeAutospacing="1" w:after="100" w:afterAutospacing="1"/>
    </w:pPr>
    <w:rPr>
      <w:rFonts w:ascii="Arial" w:hAnsi="Arial" w:cs="Arial"/>
      <w:lang w:val="es-ES" w:eastAsia="es-ES"/>
    </w:rPr>
  </w:style>
  <w:style w:type="paragraph" w:customStyle="1" w:styleId="xl176">
    <w:name w:val="xl176"/>
    <w:basedOn w:val="Normal"/>
    <w:rsid w:val="00B174FB"/>
    <w:pPr>
      <w:pBdr>
        <w:top w:val="single" w:sz="4" w:space="0" w:color="auto"/>
      </w:pBdr>
      <w:spacing w:before="100" w:beforeAutospacing="1" w:after="100" w:afterAutospacing="1"/>
      <w:jc w:val="both"/>
    </w:pPr>
    <w:rPr>
      <w:rFonts w:ascii="Arial" w:hAnsi="Arial" w:cs="Arial"/>
      <w:b/>
      <w:bCs/>
      <w:lang w:val="es-ES" w:eastAsia="es-ES"/>
    </w:rPr>
  </w:style>
  <w:style w:type="paragraph" w:customStyle="1" w:styleId="xl177">
    <w:name w:val="xl177"/>
    <w:basedOn w:val="Normal"/>
    <w:rsid w:val="00B174FB"/>
    <w:pPr>
      <w:spacing w:before="100" w:beforeAutospacing="1" w:after="100" w:afterAutospacing="1"/>
      <w:jc w:val="both"/>
    </w:pPr>
    <w:rPr>
      <w:rFonts w:ascii="Arial" w:hAnsi="Arial" w:cs="Arial"/>
      <w:b/>
      <w:bCs/>
      <w:u w:val="single"/>
      <w:lang w:val="es-ES" w:eastAsia="es-ES"/>
    </w:rPr>
  </w:style>
  <w:style w:type="paragraph" w:customStyle="1" w:styleId="xl178">
    <w:name w:val="xl178"/>
    <w:basedOn w:val="Normal"/>
    <w:rsid w:val="00B174FB"/>
    <w:pPr>
      <w:pBdr>
        <w:left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79">
    <w:name w:val="xl179"/>
    <w:basedOn w:val="Normal"/>
    <w:rsid w:val="00B174FB"/>
    <w:pPr>
      <w:pBdr>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80">
    <w:name w:val="xl180"/>
    <w:basedOn w:val="Normal"/>
    <w:rsid w:val="00B174FB"/>
    <w:pPr>
      <w:pBdr>
        <w:bottom w:val="single" w:sz="4" w:space="0" w:color="auto"/>
      </w:pBdr>
      <w:spacing w:before="100" w:beforeAutospacing="1" w:after="100" w:afterAutospacing="1"/>
      <w:jc w:val="both"/>
    </w:pPr>
    <w:rPr>
      <w:lang w:val="es-ES" w:eastAsia="es-ES"/>
    </w:rPr>
  </w:style>
  <w:style w:type="paragraph" w:customStyle="1" w:styleId="xl181">
    <w:name w:val="xl181"/>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lang w:val="es-ES" w:eastAsia="es-ES"/>
    </w:rPr>
  </w:style>
  <w:style w:type="paragraph" w:customStyle="1" w:styleId="xl182">
    <w:name w:val="xl182"/>
    <w:basedOn w:val="Normal"/>
    <w:rsid w:val="00B174FB"/>
    <w:pPr>
      <w:pBdr>
        <w:bottom w:val="single" w:sz="4" w:space="0" w:color="auto"/>
      </w:pBdr>
      <w:spacing w:before="100" w:beforeAutospacing="1" w:after="100" w:afterAutospacing="1"/>
      <w:jc w:val="both"/>
    </w:pPr>
    <w:rPr>
      <w:rFonts w:ascii="Arial" w:hAnsi="Arial" w:cs="Arial"/>
      <w:b/>
      <w:bCs/>
      <w:u w:val="single"/>
      <w:lang w:val="es-ES" w:eastAsia="es-ES"/>
    </w:rPr>
  </w:style>
  <w:style w:type="paragraph" w:customStyle="1" w:styleId="xl183">
    <w:name w:val="xl183"/>
    <w:basedOn w:val="Normal"/>
    <w:rsid w:val="00B174FB"/>
    <w:pPr>
      <w:pBdr>
        <w:top w:val="single" w:sz="4" w:space="0" w:color="auto"/>
        <w:left w:val="single" w:sz="4" w:space="0" w:color="auto"/>
        <w:bottom w:val="single" w:sz="4" w:space="0" w:color="auto"/>
      </w:pBdr>
      <w:spacing w:before="100" w:beforeAutospacing="1" w:after="100" w:afterAutospacing="1"/>
      <w:jc w:val="both"/>
    </w:pPr>
    <w:rPr>
      <w:rFonts w:ascii="Arial" w:hAnsi="Arial" w:cs="Arial"/>
      <w:color w:val="FF0000"/>
      <w:lang w:val="es-ES" w:eastAsia="es-ES"/>
    </w:rPr>
  </w:style>
  <w:style w:type="paragraph" w:customStyle="1" w:styleId="xl184">
    <w:name w:val="xl184"/>
    <w:basedOn w:val="Normal"/>
    <w:rsid w:val="00B174FB"/>
    <w:pPr>
      <w:pBdr>
        <w:top w:val="single" w:sz="4" w:space="0" w:color="auto"/>
        <w:bottom w:val="single" w:sz="4" w:space="0" w:color="auto"/>
        <w:right w:val="single" w:sz="4" w:space="0" w:color="auto"/>
      </w:pBdr>
      <w:spacing w:before="100" w:beforeAutospacing="1" w:after="100" w:afterAutospacing="1"/>
      <w:jc w:val="both"/>
    </w:pPr>
    <w:rPr>
      <w:rFonts w:ascii="Arial" w:hAnsi="Arial" w:cs="Arial"/>
      <w:color w:val="FF0000"/>
      <w:lang w:val="es-ES" w:eastAsia="es-ES"/>
    </w:rPr>
  </w:style>
  <w:style w:type="paragraph" w:customStyle="1" w:styleId="xl185">
    <w:name w:val="xl185"/>
    <w:basedOn w:val="Normal"/>
    <w:rsid w:val="00B174FB"/>
    <w:pPr>
      <w:spacing w:before="100" w:beforeAutospacing="1" w:after="100" w:afterAutospacing="1"/>
    </w:pPr>
    <w:rPr>
      <w:lang w:val="es-ES" w:eastAsia="es-ES"/>
    </w:rPr>
  </w:style>
  <w:style w:type="paragraph" w:customStyle="1" w:styleId="xl186">
    <w:name w:val="xl186"/>
    <w:basedOn w:val="Normal"/>
    <w:rsid w:val="00B174FB"/>
    <w:pPr>
      <w:spacing w:before="100" w:beforeAutospacing="1" w:after="100" w:afterAutospacing="1"/>
    </w:pPr>
    <w:rPr>
      <w:rFonts w:ascii="Arial" w:hAnsi="Arial" w:cs="Arial"/>
      <w:b/>
      <w:bCs/>
      <w:lang w:val="es-ES" w:eastAsia="es-ES"/>
    </w:rPr>
  </w:style>
  <w:style w:type="paragraph" w:customStyle="1" w:styleId="xl187">
    <w:name w:val="xl187"/>
    <w:basedOn w:val="Normal"/>
    <w:rsid w:val="00B174FB"/>
    <w:pPr>
      <w:pBdr>
        <w:top w:val="single" w:sz="4" w:space="0" w:color="auto"/>
        <w:left w:val="single" w:sz="4" w:space="0" w:color="auto"/>
      </w:pBdr>
      <w:spacing w:before="100" w:beforeAutospacing="1" w:after="100" w:afterAutospacing="1"/>
    </w:pPr>
    <w:rPr>
      <w:rFonts w:ascii="Arial" w:hAnsi="Arial" w:cs="Arial"/>
      <w:lang w:val="es-ES" w:eastAsia="es-ES"/>
    </w:rPr>
  </w:style>
  <w:style w:type="paragraph" w:customStyle="1" w:styleId="xl188">
    <w:name w:val="xl188"/>
    <w:basedOn w:val="Normal"/>
    <w:rsid w:val="00B174FB"/>
    <w:pPr>
      <w:pBdr>
        <w:top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189">
    <w:name w:val="xl189"/>
    <w:basedOn w:val="Normal"/>
    <w:rsid w:val="00B174FB"/>
    <w:pPr>
      <w:pBdr>
        <w:left w:val="single" w:sz="4" w:space="0" w:color="auto"/>
        <w:bottom w:val="single" w:sz="4" w:space="0" w:color="000000"/>
      </w:pBdr>
      <w:spacing w:before="100" w:beforeAutospacing="1" w:after="100" w:afterAutospacing="1"/>
    </w:pPr>
    <w:rPr>
      <w:rFonts w:ascii="Arial" w:hAnsi="Arial" w:cs="Arial"/>
      <w:lang w:val="es-ES" w:eastAsia="es-ES"/>
    </w:rPr>
  </w:style>
  <w:style w:type="paragraph" w:customStyle="1" w:styleId="xl190">
    <w:name w:val="xl190"/>
    <w:basedOn w:val="Normal"/>
    <w:rsid w:val="00B174FB"/>
    <w:pPr>
      <w:pBdr>
        <w:bottom w:val="single" w:sz="4" w:space="0" w:color="000000"/>
        <w:right w:val="single" w:sz="4" w:space="0" w:color="auto"/>
      </w:pBdr>
      <w:spacing w:before="100" w:beforeAutospacing="1" w:after="100" w:afterAutospacing="1"/>
    </w:pPr>
    <w:rPr>
      <w:rFonts w:ascii="Arial" w:hAnsi="Arial" w:cs="Arial"/>
      <w:lang w:val="es-ES" w:eastAsia="es-ES"/>
    </w:rPr>
  </w:style>
  <w:style w:type="paragraph" w:customStyle="1" w:styleId="xl191">
    <w:name w:val="xl191"/>
    <w:basedOn w:val="Normal"/>
    <w:rsid w:val="00B174FB"/>
    <w:pPr>
      <w:pBdr>
        <w:top w:val="single" w:sz="4" w:space="0" w:color="auto"/>
        <w:bottom w:val="single" w:sz="4" w:space="0" w:color="auto"/>
      </w:pBdr>
      <w:spacing w:before="100" w:beforeAutospacing="1" w:after="100" w:afterAutospacing="1"/>
    </w:pPr>
    <w:rPr>
      <w:lang w:val="es-ES" w:eastAsia="es-ES"/>
    </w:rPr>
  </w:style>
  <w:style w:type="paragraph" w:customStyle="1" w:styleId="xl192">
    <w:name w:val="xl192"/>
    <w:basedOn w:val="Normal"/>
    <w:rsid w:val="00B174FB"/>
    <w:pPr>
      <w:pBdr>
        <w:top w:val="single" w:sz="4" w:space="0" w:color="auto"/>
      </w:pBdr>
      <w:spacing w:before="100" w:beforeAutospacing="1" w:after="100" w:afterAutospacing="1"/>
    </w:pPr>
    <w:rPr>
      <w:lang w:val="es-ES" w:eastAsia="es-ES"/>
    </w:rPr>
  </w:style>
  <w:style w:type="paragraph" w:customStyle="1" w:styleId="xl193">
    <w:name w:val="xl193"/>
    <w:basedOn w:val="Normal"/>
    <w:rsid w:val="00B174FB"/>
    <w:pPr>
      <w:pBdr>
        <w:top w:val="single" w:sz="4" w:space="0" w:color="auto"/>
        <w:left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194">
    <w:name w:val="xl194"/>
    <w:basedOn w:val="Normal"/>
    <w:rsid w:val="00B174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lang w:val="es-ES" w:eastAsia="es-ES"/>
    </w:rPr>
  </w:style>
  <w:style w:type="paragraph" w:customStyle="1" w:styleId="xl195">
    <w:name w:val="xl195"/>
    <w:basedOn w:val="Normal"/>
    <w:rsid w:val="00B174FB"/>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es-ES" w:eastAsia="es-ES"/>
    </w:rPr>
  </w:style>
  <w:style w:type="paragraph" w:customStyle="1" w:styleId="xl196">
    <w:name w:val="xl196"/>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97">
    <w:name w:val="xl197"/>
    <w:basedOn w:val="Normal"/>
    <w:rsid w:val="00B174FB"/>
    <w:pPr>
      <w:pBdr>
        <w:left w:val="single" w:sz="4" w:space="0" w:color="auto"/>
        <w:bottom w:val="single" w:sz="4" w:space="0" w:color="auto"/>
      </w:pBdr>
      <w:spacing w:before="100" w:beforeAutospacing="1" w:after="100" w:afterAutospacing="1"/>
      <w:jc w:val="both"/>
    </w:pPr>
    <w:rPr>
      <w:rFonts w:ascii="Arial" w:hAnsi="Arial" w:cs="Arial"/>
      <w:b/>
      <w:bCs/>
      <w:lang w:val="es-ES" w:eastAsia="es-ES"/>
    </w:rPr>
  </w:style>
  <w:style w:type="paragraph" w:customStyle="1" w:styleId="xl198">
    <w:name w:val="xl198"/>
    <w:basedOn w:val="Normal"/>
    <w:rsid w:val="00B174FB"/>
    <w:pPr>
      <w:pBdr>
        <w:bottom w:val="single" w:sz="4" w:space="0" w:color="auto"/>
        <w:right w:val="single" w:sz="4" w:space="0" w:color="auto"/>
      </w:pBdr>
      <w:spacing w:before="100" w:beforeAutospacing="1" w:after="100" w:afterAutospacing="1"/>
      <w:jc w:val="both"/>
    </w:pPr>
    <w:rPr>
      <w:rFonts w:ascii="Arial" w:hAnsi="Arial" w:cs="Arial"/>
      <w:b/>
      <w:bCs/>
      <w:lang w:val="es-ES" w:eastAsia="es-ES"/>
    </w:rPr>
  </w:style>
  <w:style w:type="paragraph" w:customStyle="1" w:styleId="xl199">
    <w:name w:val="xl199"/>
    <w:basedOn w:val="Normal"/>
    <w:rsid w:val="00B174FB"/>
    <w:pPr>
      <w:pBdr>
        <w:top w:val="single" w:sz="4" w:space="0" w:color="auto"/>
        <w:left w:val="single" w:sz="4" w:space="0" w:color="auto"/>
      </w:pBdr>
      <w:spacing w:before="100" w:beforeAutospacing="1" w:after="100" w:afterAutospacing="1"/>
    </w:pPr>
    <w:rPr>
      <w:rFonts w:ascii="Arial" w:hAnsi="Arial" w:cs="Arial"/>
      <w:lang w:val="es-ES" w:eastAsia="es-ES"/>
    </w:rPr>
  </w:style>
  <w:style w:type="paragraph" w:customStyle="1" w:styleId="xl200">
    <w:name w:val="xl200"/>
    <w:basedOn w:val="Normal"/>
    <w:rsid w:val="00B174FB"/>
    <w:pPr>
      <w:pBdr>
        <w:top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201">
    <w:name w:val="xl201"/>
    <w:basedOn w:val="Normal"/>
    <w:rsid w:val="00B174FB"/>
    <w:pPr>
      <w:pBdr>
        <w:top w:val="single" w:sz="4" w:space="0" w:color="auto"/>
        <w:left w:val="single" w:sz="4" w:space="0" w:color="auto"/>
        <w:bottom w:val="single" w:sz="4" w:space="0" w:color="auto"/>
      </w:pBdr>
      <w:spacing w:before="100" w:beforeAutospacing="1" w:after="100" w:afterAutospacing="1"/>
    </w:pPr>
    <w:rPr>
      <w:rFonts w:ascii="Arial" w:hAnsi="Arial" w:cs="Arial"/>
      <w:lang w:val="es-ES" w:eastAsia="es-ES"/>
    </w:rPr>
  </w:style>
  <w:style w:type="paragraph" w:customStyle="1" w:styleId="xl202">
    <w:name w:val="xl202"/>
    <w:basedOn w:val="Normal"/>
    <w:rsid w:val="00B174FB"/>
    <w:pPr>
      <w:pBdr>
        <w:top w:val="single" w:sz="4" w:space="0" w:color="auto"/>
        <w:bottom w:val="single" w:sz="4" w:space="0" w:color="auto"/>
        <w:right w:val="single" w:sz="4" w:space="0" w:color="auto"/>
      </w:pBdr>
      <w:spacing w:before="100" w:beforeAutospacing="1" w:after="100" w:afterAutospacing="1"/>
    </w:pPr>
    <w:rPr>
      <w:rFonts w:ascii="Arial" w:hAnsi="Arial" w:cs="Arial"/>
      <w:lang w:val="es-ES" w:eastAsia="es-ES"/>
    </w:rPr>
  </w:style>
  <w:style w:type="paragraph" w:customStyle="1" w:styleId="xl203">
    <w:name w:val="xl203"/>
    <w:basedOn w:val="Normal"/>
    <w:rsid w:val="00B174FB"/>
    <w:pPr>
      <w:pBdr>
        <w:left w:val="single" w:sz="4" w:space="0" w:color="auto"/>
        <w:right w:val="single" w:sz="4" w:space="0" w:color="auto"/>
      </w:pBdr>
      <w:spacing w:before="100" w:beforeAutospacing="1" w:after="100" w:afterAutospacing="1"/>
    </w:pPr>
    <w:rPr>
      <w:rFonts w:ascii="Arial" w:hAnsi="Arial" w:cs="Arial"/>
      <w:b/>
      <w:bCs/>
      <w:lang w:val="es-ES" w:eastAsia="es-ES"/>
    </w:rPr>
  </w:style>
  <w:style w:type="paragraph" w:customStyle="1" w:styleId="xl204">
    <w:name w:val="xl204"/>
    <w:basedOn w:val="Normal"/>
    <w:rsid w:val="00B174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es-ES" w:eastAsia="es-ES"/>
    </w:rPr>
  </w:style>
  <w:style w:type="paragraph" w:customStyle="1" w:styleId="xl205">
    <w:name w:val="xl205"/>
    <w:basedOn w:val="Normal"/>
    <w:rsid w:val="00B174FB"/>
    <w:pPr>
      <w:spacing w:before="100" w:beforeAutospacing="1" w:after="100" w:afterAutospacing="1"/>
      <w:jc w:val="both"/>
      <w:textAlignment w:val="top"/>
    </w:pPr>
    <w:rPr>
      <w:rFonts w:ascii="Arial" w:hAnsi="Arial" w:cs="Arial"/>
      <w:lang w:val="es-ES" w:eastAsia="es-ES"/>
    </w:rPr>
  </w:style>
  <w:style w:type="paragraph" w:customStyle="1" w:styleId="xl206">
    <w:name w:val="xl206"/>
    <w:basedOn w:val="Normal"/>
    <w:rsid w:val="00B174FB"/>
    <w:pPr>
      <w:pBdr>
        <w:right w:val="single" w:sz="4" w:space="0" w:color="auto"/>
      </w:pBdr>
      <w:spacing w:before="100" w:beforeAutospacing="1" w:after="100" w:afterAutospacing="1"/>
      <w:jc w:val="both"/>
      <w:textAlignment w:val="top"/>
    </w:pPr>
    <w:rPr>
      <w:rFonts w:ascii="Arial" w:hAnsi="Arial" w:cs="Arial"/>
      <w:lang w:val="es-ES" w:eastAsia="es-ES"/>
    </w:rPr>
  </w:style>
  <w:style w:type="character" w:customStyle="1" w:styleId="idlista1">
    <w:name w:val="idlista1"/>
    <w:rsid w:val="00190D1C"/>
    <w:rPr>
      <w:color w:val="417FAB"/>
    </w:rPr>
  </w:style>
  <w:style w:type="character" w:customStyle="1" w:styleId="cambio-reciente">
    <w:name w:val="cambio-reciente"/>
    <w:basedOn w:val="Fuentedeprrafopredeter"/>
    <w:rsid w:val="00190D1C"/>
  </w:style>
  <w:style w:type="paragraph" w:styleId="Lista">
    <w:name w:val="List"/>
    <w:basedOn w:val="Normal"/>
    <w:rsid w:val="00D164A5"/>
    <w:pPr>
      <w:ind w:left="283" w:hanging="283"/>
      <w:contextualSpacing/>
    </w:pPr>
  </w:style>
  <w:style w:type="paragraph" w:styleId="Lista2">
    <w:name w:val="List 2"/>
    <w:basedOn w:val="Normal"/>
    <w:rsid w:val="00D164A5"/>
    <w:pPr>
      <w:ind w:left="566" w:hanging="283"/>
      <w:contextualSpacing/>
    </w:pPr>
  </w:style>
  <w:style w:type="paragraph" w:styleId="Cierre">
    <w:name w:val="Closing"/>
    <w:basedOn w:val="Normal"/>
    <w:link w:val="CierreCar"/>
    <w:rsid w:val="00D164A5"/>
    <w:pPr>
      <w:ind w:left="4252"/>
    </w:pPr>
  </w:style>
  <w:style w:type="character" w:customStyle="1" w:styleId="CierreCar">
    <w:name w:val="Cierre Car"/>
    <w:link w:val="Cierre"/>
    <w:rsid w:val="00D164A5"/>
    <w:rPr>
      <w:sz w:val="24"/>
      <w:szCs w:val="24"/>
    </w:rPr>
  </w:style>
  <w:style w:type="paragraph" w:styleId="Listaconvietas2">
    <w:name w:val="List Bullet 2"/>
    <w:basedOn w:val="Normal"/>
    <w:rsid w:val="00D164A5"/>
    <w:pPr>
      <w:numPr>
        <w:numId w:val="4"/>
      </w:numPr>
      <w:contextualSpacing/>
    </w:pPr>
  </w:style>
  <w:style w:type="paragraph" w:styleId="Continuarlista">
    <w:name w:val="List Continue"/>
    <w:basedOn w:val="Normal"/>
    <w:rsid w:val="00D164A5"/>
    <w:pPr>
      <w:spacing w:after="120"/>
      <w:ind w:left="283"/>
      <w:contextualSpacing/>
    </w:pPr>
  </w:style>
  <w:style w:type="paragraph" w:styleId="Firma">
    <w:name w:val="Signature"/>
    <w:basedOn w:val="Normal"/>
    <w:link w:val="FirmaCar"/>
    <w:rsid w:val="00D164A5"/>
    <w:pPr>
      <w:ind w:left="4252"/>
    </w:pPr>
  </w:style>
  <w:style w:type="character" w:customStyle="1" w:styleId="FirmaCar">
    <w:name w:val="Firma Car"/>
    <w:link w:val="Firma"/>
    <w:rsid w:val="00D164A5"/>
    <w:rPr>
      <w:sz w:val="24"/>
      <w:szCs w:val="24"/>
    </w:rPr>
  </w:style>
  <w:style w:type="paragraph" w:styleId="Textoindependienteprimerasangra">
    <w:name w:val="Body Text First Indent"/>
    <w:basedOn w:val="Textoindependiente"/>
    <w:link w:val="TextoindependienteprimerasangraCar"/>
    <w:rsid w:val="00D164A5"/>
    <w:pPr>
      <w:ind w:firstLine="210"/>
    </w:pPr>
  </w:style>
  <w:style w:type="character" w:customStyle="1" w:styleId="TextoindependienteprimerasangraCar">
    <w:name w:val="Texto independiente primera sangría Car"/>
    <w:link w:val="Textoindependienteprimerasangra"/>
    <w:rsid w:val="00D164A5"/>
    <w:rPr>
      <w:sz w:val="24"/>
      <w:szCs w:val="24"/>
      <w:lang w:val="eu-ES" w:eastAsia="eu-ES"/>
    </w:rPr>
  </w:style>
  <w:style w:type="paragraph" w:styleId="Textoindependienteprimerasangra2">
    <w:name w:val="Body Text First Indent 2"/>
    <w:basedOn w:val="Sangradetextonormal"/>
    <w:link w:val="Textoindependienteprimerasangra2Car"/>
    <w:rsid w:val="00D164A5"/>
    <w:pPr>
      <w:ind w:firstLine="210"/>
    </w:pPr>
  </w:style>
  <w:style w:type="character" w:customStyle="1" w:styleId="Textoindependienteprimerasangra2Car">
    <w:name w:val="Texto independiente primera sangría 2 Car"/>
    <w:link w:val="Textoindependienteprimerasangra2"/>
    <w:rsid w:val="00D164A5"/>
    <w:rPr>
      <w:sz w:val="24"/>
      <w:szCs w:val="24"/>
      <w:lang w:val="eu-ES" w:eastAsia="eu-ES"/>
    </w:rPr>
  </w:style>
  <w:style w:type="paragraph" w:customStyle="1" w:styleId="Textoindependiente311">
    <w:name w:val="Texto independiente 311"/>
    <w:basedOn w:val="Normal"/>
    <w:rsid w:val="002B25EB"/>
    <w:pPr>
      <w:widowControl w:val="0"/>
      <w:overflowPunct w:val="0"/>
      <w:autoSpaceDE w:val="0"/>
      <w:autoSpaceDN w:val="0"/>
      <w:adjustRightInd w:val="0"/>
      <w:jc w:val="both"/>
      <w:textAlignment w:val="baseline"/>
    </w:pPr>
    <w:rPr>
      <w:b/>
      <w:szCs w:val="20"/>
    </w:rPr>
  </w:style>
  <w:style w:type="paragraph" w:customStyle="1" w:styleId="Textoindependiente34">
    <w:name w:val="Texto independiente 34"/>
    <w:basedOn w:val="Normal"/>
    <w:rsid w:val="00A24C0F"/>
    <w:pPr>
      <w:widowControl w:val="0"/>
      <w:overflowPunct w:val="0"/>
      <w:autoSpaceDE w:val="0"/>
      <w:autoSpaceDN w:val="0"/>
      <w:adjustRightInd w:val="0"/>
      <w:jc w:val="both"/>
    </w:pPr>
    <w:rPr>
      <w:b/>
      <w:szCs w:val="20"/>
    </w:rPr>
  </w:style>
  <w:style w:type="paragraph" w:customStyle="1" w:styleId="Gorputz-testua31">
    <w:name w:val="Gorputz-testua 31"/>
    <w:basedOn w:val="Normal"/>
    <w:rsid w:val="00BA4E13"/>
    <w:pPr>
      <w:widowControl w:val="0"/>
      <w:overflowPunct w:val="0"/>
      <w:autoSpaceDE w:val="0"/>
      <w:autoSpaceDN w:val="0"/>
      <w:adjustRightInd w:val="0"/>
      <w:jc w:val="both"/>
      <w:textAlignment w:val="baseline"/>
    </w:pPr>
    <w:rPr>
      <w:b/>
      <w:szCs w:val="20"/>
    </w:rPr>
  </w:style>
  <w:style w:type="character" w:customStyle="1" w:styleId="idlista2">
    <w:name w:val="idlista2"/>
    <w:rsid w:val="00EF386D"/>
    <w:rPr>
      <w:color w:val="4682B4"/>
    </w:rPr>
  </w:style>
  <w:style w:type="paragraph" w:customStyle="1" w:styleId="TxBrp6">
    <w:name w:val="TxBr_p6"/>
    <w:basedOn w:val="Normal"/>
    <w:rsid w:val="00A92615"/>
    <w:pPr>
      <w:widowControl w:val="0"/>
      <w:tabs>
        <w:tab w:val="left" w:pos="357"/>
        <w:tab w:val="left" w:pos="714"/>
      </w:tabs>
      <w:autoSpaceDE w:val="0"/>
      <w:autoSpaceDN w:val="0"/>
      <w:adjustRightInd w:val="0"/>
      <w:spacing w:line="277" w:lineRule="atLeast"/>
      <w:ind w:left="714" w:hanging="357"/>
    </w:pPr>
    <w:rPr>
      <w:lang w:val="en-US" w:eastAsia="es-ES"/>
    </w:rPr>
  </w:style>
  <w:style w:type="paragraph" w:customStyle="1" w:styleId="TxBrp8">
    <w:name w:val="TxBr_p8"/>
    <w:basedOn w:val="Normal"/>
    <w:rsid w:val="00A92615"/>
    <w:pPr>
      <w:widowControl w:val="0"/>
      <w:tabs>
        <w:tab w:val="left" w:pos="419"/>
        <w:tab w:val="left" w:pos="765"/>
      </w:tabs>
      <w:autoSpaceDE w:val="0"/>
      <w:autoSpaceDN w:val="0"/>
      <w:adjustRightInd w:val="0"/>
      <w:spacing w:line="277" w:lineRule="atLeast"/>
      <w:ind w:left="765" w:hanging="345"/>
    </w:pPr>
    <w:rPr>
      <w:lang w:val="en-US" w:eastAsia="es-ES"/>
    </w:rPr>
  </w:style>
  <w:style w:type="paragraph" w:customStyle="1" w:styleId="TxBrp10">
    <w:name w:val="TxBr_p10"/>
    <w:basedOn w:val="Normal"/>
    <w:rsid w:val="00A92615"/>
    <w:pPr>
      <w:widowControl w:val="0"/>
      <w:tabs>
        <w:tab w:val="left" w:pos="765"/>
      </w:tabs>
      <w:autoSpaceDE w:val="0"/>
      <w:autoSpaceDN w:val="0"/>
      <w:adjustRightInd w:val="0"/>
      <w:spacing w:line="240" w:lineRule="atLeast"/>
      <w:ind w:left="1043"/>
    </w:pPr>
    <w:rPr>
      <w:lang w:val="en-US" w:eastAsia="es-ES"/>
    </w:rPr>
  </w:style>
  <w:style w:type="paragraph" w:customStyle="1" w:styleId="TxBrp12">
    <w:name w:val="TxBr_p12"/>
    <w:basedOn w:val="Normal"/>
    <w:rsid w:val="00A92615"/>
    <w:pPr>
      <w:widowControl w:val="0"/>
      <w:autoSpaceDE w:val="0"/>
      <w:autoSpaceDN w:val="0"/>
      <w:adjustRightInd w:val="0"/>
      <w:spacing w:line="240" w:lineRule="atLeast"/>
    </w:pPr>
    <w:rPr>
      <w:lang w:val="en-US" w:eastAsia="es-ES"/>
    </w:rPr>
  </w:style>
  <w:style w:type="paragraph" w:customStyle="1" w:styleId="TxBrt13">
    <w:name w:val="TxBr_t13"/>
    <w:basedOn w:val="Normal"/>
    <w:rsid w:val="00A92615"/>
    <w:pPr>
      <w:widowControl w:val="0"/>
      <w:autoSpaceDE w:val="0"/>
      <w:autoSpaceDN w:val="0"/>
      <w:adjustRightInd w:val="0"/>
      <w:spacing w:line="240" w:lineRule="atLeast"/>
    </w:pPr>
    <w:rPr>
      <w:lang w:val="en-US" w:eastAsia="es-ES"/>
    </w:rPr>
  </w:style>
  <w:style w:type="character" w:customStyle="1" w:styleId="textolista1">
    <w:name w:val="textolista1"/>
    <w:rsid w:val="00A430C2"/>
    <w:rPr>
      <w:caps w:val="0"/>
      <w:vanish w:val="0"/>
      <w:webHidden w:val="0"/>
      <w:specVanish w:val="0"/>
    </w:rPr>
  </w:style>
  <w:style w:type="character" w:customStyle="1" w:styleId="negrita1">
    <w:name w:val="negrita1"/>
    <w:rsid w:val="00A430C2"/>
    <w:rPr>
      <w:b/>
      <w:bCs/>
      <w:sz w:val="24"/>
      <w:szCs w:val="24"/>
    </w:rPr>
  </w:style>
  <w:style w:type="paragraph" w:styleId="Textodebloque">
    <w:name w:val="Block Text"/>
    <w:basedOn w:val="Normal"/>
    <w:rsid w:val="00A430C2"/>
    <w:pPr>
      <w:overflowPunct w:val="0"/>
      <w:autoSpaceDE w:val="0"/>
      <w:autoSpaceDN w:val="0"/>
      <w:adjustRightInd w:val="0"/>
      <w:ind w:left="1416" w:right="992" w:firstLine="708"/>
      <w:jc w:val="center"/>
    </w:pPr>
    <w:rPr>
      <w:rFonts w:ascii="Arial" w:hAnsi="Arial" w:cs="Arial"/>
      <w:sz w:val="28"/>
      <w:lang w:eastAsia="es-ES"/>
    </w:rPr>
  </w:style>
  <w:style w:type="paragraph" w:customStyle="1" w:styleId="TxBrp5">
    <w:name w:val="TxBr_p5"/>
    <w:basedOn w:val="Normal"/>
    <w:rsid w:val="00A430C2"/>
    <w:pPr>
      <w:widowControl w:val="0"/>
      <w:tabs>
        <w:tab w:val="left" w:pos="204"/>
      </w:tabs>
      <w:autoSpaceDE w:val="0"/>
      <w:autoSpaceDN w:val="0"/>
      <w:adjustRightInd w:val="0"/>
      <w:spacing w:line="240" w:lineRule="atLeast"/>
    </w:pPr>
    <w:rPr>
      <w:lang w:val="en-US" w:eastAsia="es-ES"/>
    </w:rPr>
  </w:style>
  <w:style w:type="paragraph" w:customStyle="1" w:styleId="TxBrp7">
    <w:name w:val="TxBr_p7"/>
    <w:basedOn w:val="Normal"/>
    <w:rsid w:val="00A430C2"/>
    <w:pPr>
      <w:widowControl w:val="0"/>
      <w:tabs>
        <w:tab w:val="left" w:pos="765"/>
        <w:tab w:val="left" w:pos="1060"/>
      </w:tabs>
      <w:autoSpaceDE w:val="0"/>
      <w:autoSpaceDN w:val="0"/>
      <w:adjustRightInd w:val="0"/>
      <w:spacing w:line="240" w:lineRule="atLeast"/>
      <w:ind w:left="1060" w:hanging="294"/>
    </w:pPr>
    <w:rPr>
      <w:lang w:val="en-US" w:eastAsia="es-ES"/>
    </w:rPr>
  </w:style>
  <w:style w:type="paragraph" w:customStyle="1" w:styleId="TxBrp9">
    <w:name w:val="TxBr_p9"/>
    <w:basedOn w:val="Normal"/>
    <w:rsid w:val="00A430C2"/>
    <w:pPr>
      <w:widowControl w:val="0"/>
      <w:tabs>
        <w:tab w:val="left" w:pos="1593"/>
      </w:tabs>
      <w:autoSpaceDE w:val="0"/>
      <w:autoSpaceDN w:val="0"/>
      <w:adjustRightInd w:val="0"/>
      <w:spacing w:line="232" w:lineRule="atLeast"/>
    </w:pPr>
    <w:rPr>
      <w:lang w:val="en-US" w:eastAsia="es-ES"/>
    </w:rPr>
  </w:style>
  <w:style w:type="paragraph" w:customStyle="1" w:styleId="TxBrp13">
    <w:name w:val="TxBr_p13"/>
    <w:basedOn w:val="Normal"/>
    <w:rsid w:val="00A430C2"/>
    <w:pPr>
      <w:widowControl w:val="0"/>
      <w:tabs>
        <w:tab w:val="left" w:pos="986"/>
      </w:tabs>
      <w:autoSpaceDE w:val="0"/>
      <w:autoSpaceDN w:val="0"/>
      <w:adjustRightInd w:val="0"/>
      <w:spacing w:line="240" w:lineRule="atLeast"/>
      <w:ind w:left="798" w:hanging="986"/>
    </w:pPr>
    <w:rPr>
      <w:lang w:val="en-US" w:eastAsia="es-ES"/>
    </w:rPr>
  </w:style>
  <w:style w:type="paragraph" w:customStyle="1" w:styleId="TxBrp14">
    <w:name w:val="TxBr_p14"/>
    <w:basedOn w:val="Normal"/>
    <w:rsid w:val="00A430C2"/>
    <w:pPr>
      <w:widowControl w:val="0"/>
      <w:tabs>
        <w:tab w:val="left" w:pos="1474"/>
      </w:tabs>
      <w:autoSpaceDE w:val="0"/>
      <w:autoSpaceDN w:val="0"/>
      <w:adjustRightInd w:val="0"/>
      <w:spacing w:line="283" w:lineRule="atLeast"/>
    </w:pPr>
    <w:rPr>
      <w:lang w:val="en-US" w:eastAsia="es-ES"/>
    </w:rPr>
  </w:style>
  <w:style w:type="paragraph" w:styleId="Mapadeldocumento">
    <w:name w:val="Document Map"/>
    <w:basedOn w:val="Normal"/>
    <w:link w:val="MapadeldocumentoCar"/>
    <w:unhideWhenUsed/>
    <w:rsid w:val="00A430C2"/>
    <w:rPr>
      <w:rFonts w:ascii="Tahoma" w:hAnsi="Tahoma" w:cs="Tahoma"/>
      <w:sz w:val="16"/>
      <w:szCs w:val="16"/>
      <w:lang w:val="en-US" w:eastAsia="en-US" w:bidi="en-US"/>
    </w:rPr>
  </w:style>
  <w:style w:type="character" w:customStyle="1" w:styleId="MapadeldocumentoCar">
    <w:name w:val="Mapa del documento Car"/>
    <w:link w:val="Mapadeldocumento"/>
    <w:rsid w:val="00A430C2"/>
    <w:rPr>
      <w:rFonts w:ascii="Tahoma" w:hAnsi="Tahoma" w:cs="Tahoma"/>
      <w:sz w:val="16"/>
      <w:szCs w:val="16"/>
      <w:lang w:val="en-US" w:eastAsia="en-US" w:bidi="en-US"/>
    </w:rPr>
  </w:style>
  <w:style w:type="paragraph" w:styleId="Textocomentario">
    <w:name w:val="annotation text"/>
    <w:basedOn w:val="Normal"/>
    <w:link w:val="TextocomentarioCar"/>
    <w:rsid w:val="00A430C2"/>
    <w:rPr>
      <w:rFonts w:ascii="CG Times (W1)" w:hAnsi="CG Times (W1)"/>
      <w:sz w:val="20"/>
      <w:szCs w:val="20"/>
      <w:lang w:val="es-ES_tradnl"/>
    </w:rPr>
  </w:style>
  <w:style w:type="character" w:customStyle="1" w:styleId="TextocomentarioCar">
    <w:name w:val="Texto comentario Car"/>
    <w:link w:val="Textocomentario"/>
    <w:rsid w:val="00A430C2"/>
    <w:rPr>
      <w:rFonts w:ascii="CG Times (W1)" w:hAnsi="CG Times (W1)"/>
      <w:lang w:val="es-ES_tradnl" w:eastAsia="eu-ES"/>
    </w:rPr>
  </w:style>
  <w:style w:type="paragraph" w:customStyle="1" w:styleId="BodyText21">
    <w:name w:val="Body Text 21"/>
    <w:basedOn w:val="Normal"/>
    <w:rsid w:val="00A430C2"/>
    <w:pPr>
      <w:widowControl w:val="0"/>
      <w:tabs>
        <w:tab w:val="left" w:pos="0"/>
        <w:tab w:val="left" w:pos="66"/>
        <w:tab w:val="left" w:pos="1482"/>
        <w:tab w:val="left" w:pos="2190"/>
        <w:tab w:val="left" w:pos="2898"/>
        <w:tab w:val="left" w:pos="3606"/>
        <w:tab w:val="left" w:pos="4314"/>
        <w:tab w:val="left" w:pos="5040"/>
      </w:tabs>
      <w:suppressAutoHyphens/>
      <w:ind w:right="-1578"/>
      <w:jc w:val="both"/>
    </w:pPr>
    <w:rPr>
      <w:rFonts w:ascii="Courier New" w:hAnsi="Courier New" w:cs="Courier New"/>
      <w:spacing w:val="-3"/>
      <w:sz w:val="20"/>
      <w:szCs w:val="20"/>
      <w:lang w:val="es-ES_tradnl"/>
    </w:rPr>
  </w:style>
  <w:style w:type="paragraph" w:customStyle="1" w:styleId="Textoindependiente32">
    <w:name w:val="Texto independiente 32"/>
    <w:basedOn w:val="Normal"/>
    <w:rsid w:val="005429D5"/>
    <w:pPr>
      <w:widowControl w:val="0"/>
      <w:overflowPunct w:val="0"/>
      <w:autoSpaceDE w:val="0"/>
      <w:autoSpaceDN w:val="0"/>
      <w:adjustRightInd w:val="0"/>
      <w:jc w:val="both"/>
      <w:textAlignment w:val="baseline"/>
    </w:pPr>
    <w:rPr>
      <w:b/>
      <w:szCs w:val="20"/>
    </w:rPr>
  </w:style>
  <w:style w:type="paragraph" w:customStyle="1" w:styleId="Titulo">
    <w:name w:val="Titulo"/>
    <w:basedOn w:val="Normal"/>
    <w:rsid w:val="00760C05"/>
    <w:pPr>
      <w:keepNext/>
      <w:numPr>
        <w:numId w:val="5"/>
      </w:numPr>
      <w:spacing w:before="120" w:after="120" w:line="360" w:lineRule="auto"/>
      <w:contextualSpacing/>
      <w:jc w:val="both"/>
    </w:pPr>
    <w:rPr>
      <w:rFonts w:ascii="Arial" w:hAnsi="Arial"/>
      <w:b/>
      <w:sz w:val="20"/>
      <w:lang w:val="es-ES" w:eastAsia="es-ES"/>
    </w:rPr>
  </w:style>
  <w:style w:type="paragraph" w:customStyle="1" w:styleId="artculo">
    <w:name w:val="artículo"/>
    <w:basedOn w:val="Normal"/>
    <w:link w:val="artculoCarCar"/>
    <w:rsid w:val="00760C05"/>
    <w:pPr>
      <w:keepNext/>
      <w:numPr>
        <w:ilvl w:val="3"/>
        <w:numId w:val="5"/>
      </w:numPr>
      <w:tabs>
        <w:tab w:val="left" w:pos="1701"/>
      </w:tabs>
      <w:spacing w:before="120" w:after="120" w:line="360" w:lineRule="auto"/>
      <w:jc w:val="both"/>
    </w:pPr>
    <w:rPr>
      <w:rFonts w:ascii="Courier New" w:hAnsi="Courier New"/>
      <w:b/>
      <w:sz w:val="20"/>
    </w:rPr>
  </w:style>
  <w:style w:type="character" w:customStyle="1" w:styleId="artculoCarCar">
    <w:name w:val="artículo Car Car"/>
    <w:link w:val="artculo"/>
    <w:rsid w:val="00760C05"/>
    <w:rPr>
      <w:rFonts w:ascii="Courier New" w:hAnsi="Courier New"/>
      <w:b/>
      <w:szCs w:val="24"/>
    </w:rPr>
  </w:style>
  <w:style w:type="paragraph" w:customStyle="1" w:styleId="Captulo">
    <w:name w:val="Capítulo"/>
    <w:basedOn w:val="Normal"/>
    <w:rsid w:val="00760C05"/>
    <w:pPr>
      <w:keepNext/>
      <w:numPr>
        <w:ilvl w:val="1"/>
        <w:numId w:val="5"/>
      </w:numPr>
      <w:spacing w:before="120" w:after="120" w:line="360" w:lineRule="auto"/>
      <w:contextualSpacing/>
      <w:jc w:val="both"/>
    </w:pPr>
    <w:rPr>
      <w:rFonts w:ascii="Courier New" w:hAnsi="Courier New"/>
      <w:b/>
      <w:sz w:val="20"/>
      <w:lang w:val="es-ES" w:eastAsia="es-ES"/>
    </w:rPr>
  </w:style>
  <w:style w:type="paragraph" w:customStyle="1" w:styleId="Seccin">
    <w:name w:val="Sección"/>
    <w:basedOn w:val="Normal"/>
    <w:rsid w:val="00760C05"/>
    <w:pPr>
      <w:keepNext/>
      <w:numPr>
        <w:ilvl w:val="2"/>
        <w:numId w:val="5"/>
      </w:numPr>
      <w:tabs>
        <w:tab w:val="left" w:pos="1418"/>
      </w:tabs>
      <w:spacing w:before="120" w:after="120" w:line="360" w:lineRule="auto"/>
      <w:jc w:val="both"/>
    </w:pPr>
    <w:rPr>
      <w:rFonts w:ascii="Courier New" w:hAnsi="Courier New"/>
      <w:sz w:val="20"/>
      <w:lang w:val="es-ES" w:eastAsia="es-ES"/>
    </w:rPr>
  </w:style>
  <w:style w:type="paragraph" w:customStyle="1" w:styleId="Textoindependiente33">
    <w:name w:val="Texto independiente 33"/>
    <w:basedOn w:val="Normal"/>
    <w:rsid w:val="00DE673F"/>
    <w:pPr>
      <w:widowControl w:val="0"/>
      <w:overflowPunct w:val="0"/>
      <w:autoSpaceDE w:val="0"/>
      <w:autoSpaceDN w:val="0"/>
      <w:adjustRightInd w:val="0"/>
      <w:jc w:val="both"/>
      <w:textAlignment w:val="baseline"/>
    </w:pPr>
    <w:rPr>
      <w:b/>
      <w:szCs w:val="20"/>
    </w:rPr>
  </w:style>
  <w:style w:type="paragraph" w:customStyle="1" w:styleId="Textoindependiente35">
    <w:name w:val="Texto independiente 35"/>
    <w:basedOn w:val="Normal"/>
    <w:rsid w:val="004C5EDB"/>
    <w:pPr>
      <w:widowControl w:val="0"/>
      <w:overflowPunct w:val="0"/>
      <w:autoSpaceDE w:val="0"/>
      <w:autoSpaceDN w:val="0"/>
      <w:adjustRightInd w:val="0"/>
      <w:jc w:val="both"/>
      <w:textAlignment w:val="baseline"/>
    </w:pPr>
    <w:rPr>
      <w:b/>
      <w:szCs w:val="20"/>
    </w:rPr>
  </w:style>
  <w:style w:type="paragraph" w:customStyle="1" w:styleId="Textoindependiente36">
    <w:name w:val="Texto independiente 36"/>
    <w:basedOn w:val="Normal"/>
    <w:rsid w:val="00AA73CF"/>
    <w:pPr>
      <w:widowControl w:val="0"/>
      <w:overflowPunct w:val="0"/>
      <w:autoSpaceDE w:val="0"/>
      <w:autoSpaceDN w:val="0"/>
      <w:adjustRightInd w:val="0"/>
      <w:jc w:val="both"/>
      <w:textAlignment w:val="baseline"/>
    </w:pPr>
    <w:rPr>
      <w:b/>
      <w:szCs w:val="20"/>
    </w:rPr>
  </w:style>
  <w:style w:type="paragraph" w:customStyle="1" w:styleId="Textoindependiente37">
    <w:name w:val="Texto independiente 37"/>
    <w:basedOn w:val="Normal"/>
    <w:rsid w:val="003F7AFB"/>
    <w:pPr>
      <w:widowControl w:val="0"/>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496"/>
        <w:tab w:val="left" w:pos="9204"/>
      </w:tabs>
      <w:suppressAutoHyphens/>
      <w:jc w:val="both"/>
    </w:pPr>
    <w:rPr>
      <w:rFonts w:ascii="Courier New" w:hAnsi="Courier New"/>
      <w:b/>
      <w:spacing w:val="-3"/>
      <w:sz w:val="22"/>
      <w:szCs w:val="20"/>
      <w:lang w:val="en-US" w:bidi="en-US"/>
    </w:rPr>
  </w:style>
  <w:style w:type="paragraph" w:customStyle="1" w:styleId="Textoindependiente22">
    <w:name w:val="Texto independiente 22"/>
    <w:basedOn w:val="Normal"/>
    <w:rsid w:val="00F95E39"/>
    <w:pPr>
      <w:widowControl w:val="0"/>
      <w:tabs>
        <w:tab w:val="left" w:pos="0"/>
        <w:tab w:val="left" w:pos="66"/>
        <w:tab w:val="left" w:pos="1482"/>
        <w:tab w:val="left" w:pos="2190"/>
        <w:tab w:val="left" w:pos="2898"/>
        <w:tab w:val="left" w:pos="3606"/>
        <w:tab w:val="left" w:pos="4314"/>
        <w:tab w:val="left" w:pos="5040"/>
      </w:tabs>
      <w:suppressAutoHyphens/>
      <w:ind w:right="-1578"/>
      <w:jc w:val="both"/>
    </w:pPr>
    <w:rPr>
      <w:rFonts w:ascii="Courier New" w:hAnsi="Courier New"/>
      <w:spacing w:val="-3"/>
      <w:sz w:val="20"/>
      <w:szCs w:val="20"/>
      <w:lang w:val="es-ES_tradnl" w:bidi="en-US"/>
    </w:rPr>
  </w:style>
  <w:style w:type="paragraph" w:customStyle="1" w:styleId="Textodebloque1">
    <w:name w:val="Texto de bloque1"/>
    <w:basedOn w:val="Normal"/>
    <w:rsid w:val="009A4CE3"/>
    <w:pPr>
      <w:widowControl w:val="0"/>
      <w:tabs>
        <w:tab w:val="left" w:pos="0"/>
        <w:tab w:val="left" w:pos="144"/>
        <w:tab w:val="left" w:pos="288"/>
        <w:tab w:val="left" w:pos="1728"/>
        <w:tab w:val="left" w:pos="2448"/>
        <w:tab w:val="left" w:pos="3168"/>
        <w:tab w:val="left" w:pos="3888"/>
        <w:tab w:val="left" w:pos="4464"/>
        <w:tab w:val="left" w:pos="5184"/>
        <w:tab w:val="left" w:pos="5904"/>
        <w:tab w:val="left" w:pos="6624"/>
        <w:tab w:val="left" w:pos="7344"/>
        <w:tab w:val="left" w:pos="8064"/>
        <w:tab w:val="left" w:pos="8784"/>
        <w:tab w:val="left" w:pos="9204"/>
      </w:tabs>
      <w:suppressAutoHyphens/>
      <w:overflowPunct w:val="0"/>
      <w:autoSpaceDE w:val="0"/>
      <w:autoSpaceDN w:val="0"/>
      <w:adjustRightInd w:val="0"/>
      <w:ind w:left="284" w:right="144" w:hanging="284"/>
      <w:jc w:val="both"/>
      <w:textAlignment w:val="baseline"/>
    </w:pPr>
    <w:rPr>
      <w:spacing w:val="-3"/>
      <w:sz w:val="22"/>
      <w:szCs w:val="20"/>
    </w:rPr>
  </w:style>
  <w:style w:type="paragraph" w:customStyle="1" w:styleId="Sangra2detindependiente2">
    <w:name w:val="Sangría 2 de t. independiente2"/>
    <w:basedOn w:val="Normal"/>
    <w:rsid w:val="00CF7FF5"/>
    <w:pPr>
      <w:widowControl w:val="0"/>
      <w:tabs>
        <w:tab w:val="left" w:pos="-720"/>
        <w:tab w:val="left" w:pos="0"/>
        <w:tab w:val="left" w:pos="720"/>
      </w:tabs>
      <w:suppressAutoHyphens/>
      <w:overflowPunct w:val="0"/>
      <w:autoSpaceDE w:val="0"/>
      <w:autoSpaceDN w:val="0"/>
      <w:adjustRightInd w:val="0"/>
      <w:spacing w:line="360" w:lineRule="auto"/>
      <w:ind w:left="720" w:hanging="22"/>
      <w:jc w:val="both"/>
    </w:pPr>
    <w:rPr>
      <w:rFonts w:ascii="Calibri" w:hAnsi="Calibri"/>
      <w:spacing w:val="-3"/>
      <w:szCs w:val="20"/>
      <w:lang w:val="es-ES_tradnl" w:eastAsia="en-US" w:bidi="en-US"/>
    </w:rPr>
  </w:style>
  <w:style w:type="paragraph" w:styleId="Textosinformato">
    <w:name w:val="Plain Text"/>
    <w:basedOn w:val="Normal"/>
    <w:link w:val="TextosinformatoCar"/>
    <w:unhideWhenUsed/>
    <w:rsid w:val="00CF7FF5"/>
    <w:rPr>
      <w:rFonts w:ascii="Consolas" w:hAnsi="Consolas"/>
      <w:sz w:val="21"/>
      <w:szCs w:val="21"/>
    </w:rPr>
  </w:style>
  <w:style w:type="character" w:customStyle="1" w:styleId="TextosinformatoCar">
    <w:name w:val="Texto sin formato Car"/>
    <w:link w:val="Textosinformato"/>
    <w:rsid w:val="00CF7FF5"/>
    <w:rPr>
      <w:rFonts w:ascii="Consolas" w:hAnsi="Consolas"/>
      <w:sz w:val="21"/>
      <w:szCs w:val="21"/>
      <w:lang w:val="eu-ES" w:eastAsia="eu-ES"/>
    </w:rPr>
  </w:style>
  <w:style w:type="paragraph" w:customStyle="1" w:styleId="TxBrp18">
    <w:name w:val="TxBr_p18"/>
    <w:basedOn w:val="Normal"/>
    <w:rsid w:val="00CF7FF5"/>
    <w:pPr>
      <w:widowControl w:val="0"/>
      <w:tabs>
        <w:tab w:val="left" w:pos="340"/>
        <w:tab w:val="left" w:pos="691"/>
      </w:tabs>
      <w:autoSpaceDE w:val="0"/>
      <w:autoSpaceDN w:val="0"/>
      <w:adjustRightInd w:val="0"/>
      <w:spacing w:line="240" w:lineRule="atLeast"/>
      <w:ind w:left="691" w:hanging="351"/>
    </w:pPr>
    <w:rPr>
      <w:lang w:val="en-US" w:eastAsia="es-ES"/>
    </w:rPr>
  </w:style>
  <w:style w:type="paragraph" w:customStyle="1" w:styleId="TxBrp31">
    <w:name w:val="TxBr_p31"/>
    <w:basedOn w:val="Normal"/>
    <w:rsid w:val="00CF7FF5"/>
    <w:pPr>
      <w:widowControl w:val="0"/>
      <w:tabs>
        <w:tab w:val="left" w:pos="289"/>
      </w:tabs>
      <w:autoSpaceDE w:val="0"/>
      <w:autoSpaceDN w:val="0"/>
      <w:adjustRightInd w:val="0"/>
      <w:spacing w:line="240" w:lineRule="atLeast"/>
      <w:ind w:left="1547"/>
    </w:pPr>
    <w:rPr>
      <w:lang w:val="en-US" w:eastAsia="es-ES"/>
    </w:rPr>
  </w:style>
  <w:style w:type="paragraph" w:customStyle="1" w:styleId="TxBrp32">
    <w:name w:val="TxBr_p32"/>
    <w:basedOn w:val="Normal"/>
    <w:rsid w:val="00CF7FF5"/>
    <w:pPr>
      <w:widowControl w:val="0"/>
      <w:tabs>
        <w:tab w:val="left" w:pos="311"/>
        <w:tab w:val="left" w:pos="1700"/>
      </w:tabs>
      <w:autoSpaceDE w:val="0"/>
      <w:autoSpaceDN w:val="0"/>
      <w:adjustRightInd w:val="0"/>
      <w:spacing w:line="277" w:lineRule="atLeast"/>
      <w:ind w:left="1524"/>
    </w:pPr>
    <w:rPr>
      <w:lang w:val="en-US" w:eastAsia="es-ES"/>
    </w:rPr>
  </w:style>
  <w:style w:type="paragraph" w:customStyle="1" w:styleId="TxBrp43">
    <w:name w:val="TxBr_p43"/>
    <w:basedOn w:val="Normal"/>
    <w:rsid w:val="00CF7FF5"/>
    <w:pPr>
      <w:widowControl w:val="0"/>
      <w:tabs>
        <w:tab w:val="left" w:pos="311"/>
      </w:tabs>
      <w:autoSpaceDE w:val="0"/>
      <w:autoSpaceDN w:val="0"/>
      <w:adjustRightInd w:val="0"/>
      <w:spacing w:line="277" w:lineRule="atLeast"/>
      <w:ind w:left="1524"/>
    </w:pPr>
    <w:rPr>
      <w:lang w:val="en-US" w:eastAsia="es-ES"/>
    </w:rPr>
  </w:style>
  <w:style w:type="paragraph" w:customStyle="1" w:styleId="Textoindependiente38">
    <w:name w:val="Texto independiente 38"/>
    <w:basedOn w:val="Normal"/>
    <w:rsid w:val="00C11D3B"/>
    <w:pPr>
      <w:widowControl w:val="0"/>
      <w:overflowPunct w:val="0"/>
      <w:autoSpaceDE w:val="0"/>
      <w:autoSpaceDN w:val="0"/>
      <w:adjustRightInd w:val="0"/>
      <w:jc w:val="both"/>
      <w:textAlignment w:val="baseline"/>
    </w:pPr>
    <w:rPr>
      <w:b/>
      <w:szCs w:val="20"/>
    </w:rPr>
  </w:style>
  <w:style w:type="paragraph" w:customStyle="1" w:styleId="Textoindependiente39">
    <w:name w:val="Texto independiente 39"/>
    <w:basedOn w:val="Normal"/>
    <w:rsid w:val="005846DB"/>
    <w:pPr>
      <w:widowControl w:val="0"/>
      <w:overflowPunct w:val="0"/>
      <w:autoSpaceDE w:val="0"/>
      <w:autoSpaceDN w:val="0"/>
      <w:adjustRightInd w:val="0"/>
      <w:jc w:val="both"/>
      <w:textAlignment w:val="baseline"/>
    </w:pPr>
    <w:rPr>
      <w:b/>
      <w:szCs w:val="20"/>
    </w:rPr>
  </w:style>
  <w:style w:type="paragraph" w:customStyle="1" w:styleId="Gorputz-testua32">
    <w:name w:val="Gorputz-testua 32"/>
    <w:basedOn w:val="Normal"/>
    <w:rsid w:val="00DD31C7"/>
    <w:pPr>
      <w:widowControl w:val="0"/>
      <w:overflowPunct w:val="0"/>
      <w:autoSpaceDE w:val="0"/>
      <w:autoSpaceDN w:val="0"/>
      <w:adjustRightInd w:val="0"/>
      <w:jc w:val="both"/>
      <w:textAlignment w:val="baseline"/>
    </w:pPr>
    <w:rPr>
      <w:b/>
      <w:szCs w:val="20"/>
    </w:rPr>
  </w:style>
  <w:style w:type="paragraph" w:customStyle="1" w:styleId="Textoindependiente310">
    <w:name w:val="Texto independiente 310"/>
    <w:basedOn w:val="Normal"/>
    <w:rsid w:val="002C61F8"/>
    <w:pPr>
      <w:widowControl w:val="0"/>
      <w:overflowPunct w:val="0"/>
      <w:autoSpaceDE w:val="0"/>
      <w:autoSpaceDN w:val="0"/>
      <w:adjustRightInd w:val="0"/>
      <w:jc w:val="both"/>
      <w:textAlignment w:val="baseline"/>
    </w:pPr>
    <w:rPr>
      <w:b/>
      <w:szCs w:val="20"/>
    </w:rPr>
  </w:style>
  <w:style w:type="paragraph" w:customStyle="1" w:styleId="Textoindependiente326">
    <w:name w:val="Texto independiente 326"/>
    <w:basedOn w:val="Normal"/>
    <w:rsid w:val="00207F53"/>
    <w:pPr>
      <w:widowControl w:val="0"/>
      <w:overflowPunct w:val="0"/>
      <w:autoSpaceDE w:val="0"/>
      <w:autoSpaceDN w:val="0"/>
      <w:adjustRightInd w:val="0"/>
      <w:jc w:val="both"/>
    </w:pPr>
    <w:rPr>
      <w:b/>
      <w:szCs w:val="20"/>
    </w:rPr>
  </w:style>
  <w:style w:type="paragraph" w:customStyle="1" w:styleId="Gorputz-testua33">
    <w:name w:val="Gorputz-testua 33"/>
    <w:basedOn w:val="Normal"/>
    <w:rsid w:val="00C63D94"/>
    <w:pPr>
      <w:widowControl w:val="0"/>
      <w:overflowPunct w:val="0"/>
      <w:autoSpaceDE w:val="0"/>
      <w:autoSpaceDN w:val="0"/>
      <w:adjustRightInd w:val="0"/>
      <w:jc w:val="both"/>
      <w:textAlignment w:val="baseline"/>
    </w:pPr>
    <w:rPr>
      <w:b/>
      <w:szCs w:val="20"/>
    </w:rPr>
  </w:style>
  <w:style w:type="paragraph" w:customStyle="1" w:styleId="Textoindependiente312">
    <w:name w:val="Texto independiente 312"/>
    <w:basedOn w:val="Normal"/>
    <w:rsid w:val="00E91F9F"/>
    <w:pPr>
      <w:widowControl w:val="0"/>
      <w:overflowPunct w:val="0"/>
      <w:autoSpaceDE w:val="0"/>
      <w:autoSpaceDN w:val="0"/>
      <w:adjustRightInd w:val="0"/>
      <w:jc w:val="both"/>
      <w:textAlignment w:val="baseline"/>
    </w:pPr>
    <w:rPr>
      <w:b/>
      <w:szCs w:val="20"/>
    </w:rPr>
  </w:style>
  <w:style w:type="character" w:customStyle="1" w:styleId="spanhizkunaukeratua">
    <w:name w:val="spanhizkunaukeratua"/>
    <w:basedOn w:val="Fuentedeprrafopredeter"/>
    <w:rsid w:val="004A0F2B"/>
  </w:style>
  <w:style w:type="paragraph" w:customStyle="1" w:styleId="Textoindependiente313">
    <w:name w:val="Texto independiente 313"/>
    <w:basedOn w:val="Normal"/>
    <w:rsid w:val="002142D9"/>
    <w:pPr>
      <w:widowControl w:val="0"/>
      <w:overflowPunct w:val="0"/>
      <w:autoSpaceDE w:val="0"/>
      <w:autoSpaceDN w:val="0"/>
      <w:adjustRightInd w:val="0"/>
      <w:jc w:val="both"/>
      <w:textAlignment w:val="baseline"/>
    </w:pPr>
    <w:rPr>
      <w:b/>
      <w:szCs w:val="20"/>
    </w:rPr>
  </w:style>
  <w:style w:type="paragraph" w:customStyle="1" w:styleId="Prrafodelista1">
    <w:name w:val="Párrafo de lista1"/>
    <w:basedOn w:val="Normal"/>
    <w:rsid w:val="001718AF"/>
    <w:pPr>
      <w:ind w:left="720"/>
    </w:pPr>
    <w:rPr>
      <w:lang w:val="es-ES_tradnl" w:eastAsia="es-ES_tradnl"/>
    </w:rPr>
  </w:style>
  <w:style w:type="paragraph" w:styleId="Textonotaalfinal">
    <w:name w:val="endnote text"/>
    <w:basedOn w:val="Normal"/>
    <w:link w:val="TextonotaalfinalCar"/>
    <w:rsid w:val="00E46A38"/>
    <w:rPr>
      <w:sz w:val="20"/>
      <w:szCs w:val="20"/>
    </w:rPr>
  </w:style>
  <w:style w:type="character" w:customStyle="1" w:styleId="TextonotaalfinalCar">
    <w:name w:val="Texto nota al final Car"/>
    <w:link w:val="Textonotaalfinal"/>
    <w:rsid w:val="00E46A38"/>
    <w:rPr>
      <w:lang w:val="eu-ES" w:eastAsia="eu-ES"/>
    </w:rPr>
  </w:style>
  <w:style w:type="character" w:styleId="Refdenotaalfinal">
    <w:name w:val="endnote reference"/>
    <w:rsid w:val="00E46A38"/>
    <w:rPr>
      <w:vertAlign w:val="superscript"/>
    </w:rPr>
  </w:style>
  <w:style w:type="paragraph" w:customStyle="1" w:styleId="parrafo">
    <w:name w:val="parrafo"/>
    <w:basedOn w:val="Normal"/>
    <w:rsid w:val="007714A3"/>
    <w:pPr>
      <w:spacing w:before="100" w:beforeAutospacing="1" w:after="100" w:afterAutospacing="1"/>
    </w:pPr>
    <w:rPr>
      <w:lang w:val="es-ES" w:eastAsia="es-ES"/>
    </w:rPr>
  </w:style>
  <w:style w:type="paragraph" w:customStyle="1" w:styleId="parrafo2">
    <w:name w:val="parrafo_2"/>
    <w:basedOn w:val="Normal"/>
    <w:rsid w:val="007714A3"/>
    <w:pPr>
      <w:spacing w:before="100" w:beforeAutospacing="1" w:after="100" w:afterAutospacing="1"/>
    </w:pPr>
    <w:rPr>
      <w:lang w:val="es-ES" w:eastAsia="es-ES"/>
    </w:rPr>
  </w:style>
  <w:style w:type="character" w:customStyle="1" w:styleId="apple-converted-space">
    <w:name w:val="apple-converted-space"/>
    <w:basedOn w:val="Fuentedeprrafopredeter"/>
    <w:rsid w:val="0078291D"/>
  </w:style>
  <w:style w:type="character" w:customStyle="1" w:styleId="legis-nombre-art-tit1">
    <w:name w:val="legis-nombre-art-tit1"/>
    <w:rsid w:val="002B6805"/>
    <w:rPr>
      <w:i/>
      <w:iCs/>
    </w:rPr>
  </w:style>
  <w:style w:type="paragraph" w:customStyle="1" w:styleId="Gorputz-testua327">
    <w:name w:val="Gorputz-testua 327"/>
    <w:basedOn w:val="Normal"/>
    <w:rsid w:val="008F368A"/>
    <w:pPr>
      <w:widowControl w:val="0"/>
      <w:overflowPunct w:val="0"/>
      <w:autoSpaceDE w:val="0"/>
      <w:autoSpaceDN w:val="0"/>
      <w:adjustRightInd w:val="0"/>
      <w:jc w:val="both"/>
      <w:textAlignment w:val="baseline"/>
    </w:pPr>
    <w:rPr>
      <w:b/>
      <w:szCs w:val="20"/>
    </w:rPr>
  </w:style>
  <w:style w:type="paragraph" w:customStyle="1" w:styleId="Ttulo11">
    <w:name w:val="Título 11"/>
    <w:basedOn w:val="Normal"/>
    <w:uiPriority w:val="1"/>
    <w:qFormat/>
    <w:rsid w:val="00092FD7"/>
    <w:pPr>
      <w:widowControl w:val="0"/>
      <w:autoSpaceDE w:val="0"/>
      <w:autoSpaceDN w:val="0"/>
      <w:spacing w:before="50"/>
      <w:ind w:right="287"/>
      <w:jc w:val="right"/>
      <w:outlineLvl w:val="1"/>
    </w:pPr>
    <w:rPr>
      <w:rFonts w:ascii="Corbel" w:eastAsia="Corbel" w:hAnsi="Corbel" w:cs="Corbel"/>
      <w:b/>
      <w:bCs/>
      <w:lang w:val="en-US" w:eastAsia="en-US"/>
    </w:rPr>
  </w:style>
  <w:style w:type="paragraph" w:customStyle="1" w:styleId="Ttulo12">
    <w:name w:val="Título 12"/>
    <w:basedOn w:val="Normal"/>
    <w:uiPriority w:val="1"/>
    <w:qFormat/>
    <w:rsid w:val="00CD6EC2"/>
    <w:pPr>
      <w:widowControl w:val="0"/>
      <w:autoSpaceDE w:val="0"/>
      <w:autoSpaceDN w:val="0"/>
      <w:ind w:left="262"/>
      <w:outlineLvl w:val="1"/>
    </w:pPr>
    <w:rPr>
      <w:rFonts w:ascii="Arial" w:eastAsia="Arial" w:hAnsi="Arial" w:cs="Arial"/>
      <w:b/>
      <w:bCs/>
      <w:lang w:val="en-US" w:eastAsia="en-US"/>
    </w:rPr>
  </w:style>
  <w:style w:type="paragraph" w:customStyle="1" w:styleId="txtprincipal">
    <w:name w:val="txtprincipal"/>
    <w:basedOn w:val="Normal"/>
    <w:rsid w:val="00CB749C"/>
    <w:pPr>
      <w:spacing w:before="100" w:beforeAutospacing="1" w:after="100" w:afterAutospacing="1"/>
    </w:pPr>
    <w:rPr>
      <w:lang w:val="es-ES" w:eastAsia="es-ES"/>
    </w:rPr>
  </w:style>
  <w:style w:type="paragraph" w:customStyle="1" w:styleId="articulo0">
    <w:name w:val="articulo"/>
    <w:basedOn w:val="Normal"/>
    <w:rsid w:val="0035252D"/>
    <w:pPr>
      <w:spacing w:before="100" w:beforeAutospacing="1" w:after="100" w:afterAutospacing="1"/>
    </w:pPr>
    <w:rPr>
      <w:lang w:val="es-ES" w:eastAsia="es-ES"/>
    </w:rPr>
  </w:style>
  <w:style w:type="character" w:customStyle="1" w:styleId="fontstyle01">
    <w:name w:val="fontstyle01"/>
    <w:rsid w:val="00FF04B6"/>
    <w:rPr>
      <w:rFonts w:ascii="Helvetica-Bold" w:hAnsi="Helvetica-Bold" w:hint="default"/>
      <w:b/>
      <w:bCs/>
      <w:i w:val="0"/>
      <w:iCs w:val="0"/>
      <w:color w:val="000000"/>
      <w:sz w:val="18"/>
      <w:szCs w:val="18"/>
    </w:rPr>
  </w:style>
  <w:style w:type="paragraph" w:customStyle="1" w:styleId="Pa10">
    <w:name w:val="Pa10"/>
    <w:basedOn w:val="Normal"/>
    <w:next w:val="Normal"/>
    <w:uiPriority w:val="99"/>
    <w:rsid w:val="00E43C4F"/>
    <w:pPr>
      <w:autoSpaceDE w:val="0"/>
      <w:autoSpaceDN w:val="0"/>
      <w:adjustRightInd w:val="0"/>
      <w:spacing w:line="201" w:lineRule="atLeast"/>
    </w:pPr>
    <w:rPr>
      <w:rFonts w:ascii="Arial" w:hAnsi="Arial" w:cs="Arial"/>
      <w:lang w:val="es-ES" w:eastAsia="es-ES"/>
    </w:rPr>
  </w:style>
  <w:style w:type="paragraph" w:customStyle="1" w:styleId="Pa9">
    <w:name w:val="Pa9"/>
    <w:basedOn w:val="Normal"/>
    <w:next w:val="Normal"/>
    <w:uiPriority w:val="99"/>
    <w:rsid w:val="00E43C4F"/>
    <w:pPr>
      <w:autoSpaceDE w:val="0"/>
      <w:autoSpaceDN w:val="0"/>
      <w:adjustRightInd w:val="0"/>
      <w:spacing w:line="201" w:lineRule="atLeast"/>
    </w:pPr>
    <w:rPr>
      <w:rFonts w:ascii="Arial" w:hAnsi="Arial" w:cs="Arial"/>
      <w:lang w:val="es-ES" w:eastAsia="es-ES"/>
    </w:rPr>
  </w:style>
  <w:style w:type="paragraph" w:customStyle="1" w:styleId="Pa8">
    <w:name w:val="Pa8"/>
    <w:basedOn w:val="Normal"/>
    <w:next w:val="Normal"/>
    <w:uiPriority w:val="99"/>
    <w:rsid w:val="00E43C4F"/>
    <w:pPr>
      <w:autoSpaceDE w:val="0"/>
      <w:autoSpaceDN w:val="0"/>
      <w:adjustRightInd w:val="0"/>
      <w:spacing w:line="201" w:lineRule="atLeast"/>
    </w:pPr>
    <w:rPr>
      <w:rFonts w:ascii="Arial" w:hAnsi="Arial" w:cs="Arial"/>
      <w:lang w:val="es-ES" w:eastAsia="es-ES"/>
    </w:rPr>
  </w:style>
  <w:style w:type="paragraph" w:customStyle="1" w:styleId="Ttulo21">
    <w:name w:val="Título 21"/>
    <w:basedOn w:val="Normal"/>
    <w:uiPriority w:val="1"/>
    <w:qFormat/>
    <w:rsid w:val="00544BD4"/>
    <w:pPr>
      <w:widowControl w:val="0"/>
      <w:autoSpaceDE w:val="0"/>
      <w:autoSpaceDN w:val="0"/>
      <w:spacing w:before="161"/>
      <w:ind w:left="1759" w:hanging="352"/>
      <w:outlineLvl w:val="2"/>
    </w:pPr>
    <w:rPr>
      <w:rFonts w:ascii="Arial" w:eastAsia="Arial" w:hAnsi="Arial" w:cs="Arial"/>
      <w:b/>
      <w:bCs/>
      <w:sz w:val="19"/>
      <w:szCs w:val="19"/>
      <w:lang w:val="en-US" w:eastAsia="en-US"/>
    </w:rPr>
  </w:style>
  <w:style w:type="paragraph" w:customStyle="1" w:styleId="Ttulo13">
    <w:name w:val="Título 13"/>
    <w:basedOn w:val="Normal"/>
    <w:uiPriority w:val="1"/>
    <w:qFormat/>
    <w:rsid w:val="00B1481E"/>
    <w:pPr>
      <w:widowControl w:val="0"/>
      <w:autoSpaceDE w:val="0"/>
      <w:autoSpaceDN w:val="0"/>
      <w:ind w:left="642"/>
      <w:outlineLvl w:val="1"/>
    </w:pPr>
    <w:rPr>
      <w:rFonts w:ascii="Arial" w:eastAsia="Arial" w:hAnsi="Arial" w:cs="Arial"/>
      <w:b/>
      <w:bCs/>
      <w:lang w:val="en-US" w:eastAsia="en-US"/>
    </w:rPr>
  </w:style>
  <w:style w:type="paragraph" w:customStyle="1" w:styleId="Heading1">
    <w:name w:val="Heading 1"/>
    <w:basedOn w:val="Normal"/>
    <w:uiPriority w:val="1"/>
    <w:qFormat/>
    <w:rsid w:val="00173236"/>
    <w:pPr>
      <w:widowControl w:val="0"/>
      <w:ind w:left="676"/>
      <w:jc w:val="both"/>
      <w:outlineLvl w:val="1"/>
    </w:pPr>
    <w:rPr>
      <w:rFonts w:ascii="Arial" w:eastAsia="Arial" w:hAnsi="Arial" w:cs="Arial"/>
      <w:b/>
      <w:bCs/>
      <w:sz w:val="22"/>
      <w:szCs w:val="22"/>
      <w:lang w:val="en-US" w:eastAsia="en-US"/>
    </w:rPr>
  </w:style>
  <w:style w:type="paragraph" w:customStyle="1" w:styleId="guin">
    <w:name w:val="guión"/>
    <w:basedOn w:val="Normal"/>
    <w:link w:val="guinCar"/>
    <w:qFormat/>
    <w:rsid w:val="00BA5ACC"/>
    <w:pPr>
      <w:spacing w:before="120" w:after="120" w:line="360" w:lineRule="auto"/>
      <w:ind w:left="284" w:hanging="284"/>
      <w:jc w:val="both"/>
    </w:pPr>
    <w:rPr>
      <w:rFonts w:ascii="Courier New" w:hAnsi="Courier New"/>
      <w:sz w:val="20"/>
      <w:szCs w:val="20"/>
      <w:lang w:val="es-ES" w:eastAsia="es-ES"/>
    </w:rPr>
  </w:style>
  <w:style w:type="character" w:customStyle="1" w:styleId="guinCar">
    <w:name w:val="guión Car"/>
    <w:basedOn w:val="Fuentedeprrafopredeter"/>
    <w:link w:val="guin"/>
    <w:rsid w:val="00BA5ACC"/>
    <w:rPr>
      <w:rFonts w:ascii="Courier New" w:hAnsi="Courier New"/>
    </w:rPr>
  </w:style>
  <w:style w:type="paragraph" w:customStyle="1" w:styleId="guin2">
    <w:name w:val="guión 2"/>
    <w:basedOn w:val="guin"/>
    <w:link w:val="guin2Car"/>
    <w:rsid w:val="00BA5ACC"/>
    <w:pPr>
      <w:ind w:left="568"/>
    </w:pPr>
  </w:style>
  <w:style w:type="character" w:customStyle="1" w:styleId="guin2Car">
    <w:name w:val="guión 2 Car"/>
    <w:basedOn w:val="guinCar"/>
    <w:link w:val="guin2"/>
    <w:rsid w:val="00BA5ACC"/>
  </w:style>
</w:styles>
</file>

<file path=word/webSettings.xml><?xml version="1.0" encoding="utf-8"?>
<w:webSettings xmlns:r="http://schemas.openxmlformats.org/officeDocument/2006/relationships" xmlns:w="http://schemas.openxmlformats.org/wordprocessingml/2006/main">
  <w:divs>
    <w:div w:id="182865582">
      <w:bodyDiv w:val="1"/>
      <w:marLeft w:val="0"/>
      <w:marRight w:val="0"/>
      <w:marTop w:val="0"/>
      <w:marBottom w:val="0"/>
      <w:divBdr>
        <w:top w:val="none" w:sz="0" w:space="0" w:color="auto"/>
        <w:left w:val="none" w:sz="0" w:space="0" w:color="auto"/>
        <w:bottom w:val="none" w:sz="0" w:space="0" w:color="auto"/>
        <w:right w:val="none" w:sz="0" w:space="0" w:color="auto"/>
      </w:divBdr>
    </w:div>
    <w:div w:id="336420965">
      <w:bodyDiv w:val="1"/>
      <w:marLeft w:val="0"/>
      <w:marRight w:val="0"/>
      <w:marTop w:val="0"/>
      <w:marBottom w:val="0"/>
      <w:divBdr>
        <w:top w:val="none" w:sz="0" w:space="0" w:color="auto"/>
        <w:left w:val="none" w:sz="0" w:space="0" w:color="auto"/>
        <w:bottom w:val="none" w:sz="0" w:space="0" w:color="auto"/>
        <w:right w:val="none" w:sz="0" w:space="0" w:color="auto"/>
      </w:divBdr>
    </w:div>
    <w:div w:id="468674769">
      <w:bodyDiv w:val="1"/>
      <w:marLeft w:val="0"/>
      <w:marRight w:val="0"/>
      <w:marTop w:val="0"/>
      <w:marBottom w:val="0"/>
      <w:divBdr>
        <w:top w:val="none" w:sz="0" w:space="0" w:color="auto"/>
        <w:left w:val="none" w:sz="0" w:space="0" w:color="auto"/>
        <w:bottom w:val="none" w:sz="0" w:space="0" w:color="auto"/>
        <w:right w:val="none" w:sz="0" w:space="0" w:color="auto"/>
      </w:divBdr>
    </w:div>
    <w:div w:id="1316493844">
      <w:bodyDiv w:val="1"/>
      <w:marLeft w:val="0"/>
      <w:marRight w:val="0"/>
      <w:marTop w:val="0"/>
      <w:marBottom w:val="0"/>
      <w:divBdr>
        <w:top w:val="none" w:sz="0" w:space="0" w:color="auto"/>
        <w:left w:val="none" w:sz="0" w:space="0" w:color="auto"/>
        <w:bottom w:val="none" w:sz="0" w:space="0" w:color="auto"/>
        <w:right w:val="none" w:sz="0" w:space="0" w:color="auto"/>
      </w:divBdr>
    </w:div>
    <w:div w:id="1459564135">
      <w:bodyDiv w:val="1"/>
      <w:marLeft w:val="0"/>
      <w:marRight w:val="0"/>
      <w:marTop w:val="0"/>
      <w:marBottom w:val="0"/>
      <w:divBdr>
        <w:top w:val="none" w:sz="0" w:space="0" w:color="auto"/>
        <w:left w:val="none" w:sz="0" w:space="0" w:color="auto"/>
        <w:bottom w:val="none" w:sz="0" w:space="0" w:color="auto"/>
        <w:right w:val="none" w:sz="0" w:space="0" w:color="auto"/>
      </w:divBdr>
    </w:div>
    <w:div w:id="1497070118">
      <w:bodyDiv w:val="1"/>
      <w:marLeft w:val="0"/>
      <w:marRight w:val="0"/>
      <w:marTop w:val="0"/>
      <w:marBottom w:val="0"/>
      <w:divBdr>
        <w:top w:val="none" w:sz="0" w:space="0" w:color="auto"/>
        <w:left w:val="none" w:sz="0" w:space="0" w:color="auto"/>
        <w:bottom w:val="none" w:sz="0" w:space="0" w:color="auto"/>
        <w:right w:val="none" w:sz="0" w:space="0" w:color="auto"/>
      </w:divBdr>
    </w:div>
    <w:div w:id="1851525329">
      <w:bodyDiv w:val="1"/>
      <w:marLeft w:val="0"/>
      <w:marRight w:val="0"/>
      <w:marTop w:val="0"/>
      <w:marBottom w:val="0"/>
      <w:divBdr>
        <w:top w:val="none" w:sz="0" w:space="0" w:color="auto"/>
        <w:left w:val="none" w:sz="0" w:space="0" w:color="auto"/>
        <w:bottom w:val="none" w:sz="0" w:space="0" w:color="auto"/>
        <w:right w:val="none" w:sz="0" w:space="0" w:color="auto"/>
      </w:divBdr>
    </w:div>
    <w:div w:id="1852255856">
      <w:bodyDiv w:val="1"/>
      <w:marLeft w:val="0"/>
      <w:marRight w:val="0"/>
      <w:marTop w:val="0"/>
      <w:marBottom w:val="0"/>
      <w:divBdr>
        <w:top w:val="none" w:sz="0" w:space="0" w:color="auto"/>
        <w:left w:val="none" w:sz="0" w:space="0" w:color="auto"/>
        <w:bottom w:val="none" w:sz="0" w:space="0" w:color="auto"/>
        <w:right w:val="none" w:sz="0" w:space="0" w:color="auto"/>
      </w:divBdr>
    </w:div>
    <w:div w:id="1955403354">
      <w:bodyDiv w:val="1"/>
      <w:marLeft w:val="0"/>
      <w:marRight w:val="0"/>
      <w:marTop w:val="0"/>
      <w:marBottom w:val="0"/>
      <w:divBdr>
        <w:top w:val="none" w:sz="0" w:space="0" w:color="auto"/>
        <w:left w:val="none" w:sz="0" w:space="0" w:color="auto"/>
        <w:bottom w:val="none" w:sz="0" w:space="0" w:color="auto"/>
        <w:right w:val="none" w:sz="0" w:space="0" w:color="auto"/>
      </w:divBdr>
    </w:div>
    <w:div w:id="20023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h@z" TargetMode="External"/><Relationship Id="rId4" Type="http://schemas.openxmlformats.org/officeDocument/2006/relationships/settings" Target="settings.xml"/><Relationship Id="rId9" Type="http://schemas.openxmlformats.org/officeDocument/2006/relationships/hyperlink" Target="mailto:berh@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206\AppData\Roaming\Microsoft\Plantillas\OB-ko%20txantilo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BEB22-1079-4873-870E-BB942D2E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OB-ko txantiloia</Template>
  <TotalTime>1</TotalTime>
  <Pages>55</Pages>
  <Words>13246</Words>
  <Characters>72855</Characters>
  <Application>Microsoft Office Word</Application>
  <DocSecurity>0</DocSecurity>
  <Lines>607</Lines>
  <Paragraphs>171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Euskera</Company>
  <LinksUpToDate>false</LinksUpToDate>
  <CharactersWithSpaces>85930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sab206</dc:creator>
  <cp:lastModifiedBy>sab329</cp:lastModifiedBy>
  <cp:revision>2</cp:revision>
  <cp:lastPrinted>2018-07-10T07:01:00Z</cp:lastPrinted>
  <dcterms:created xsi:type="dcterms:W3CDTF">2018-07-25T08:01:00Z</dcterms:created>
  <dcterms:modified xsi:type="dcterms:W3CDTF">2018-07-25T08:01:00Z</dcterms:modified>
</cp:coreProperties>
</file>