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4" w:rsidRPr="004A3C68" w:rsidRDefault="006406E2" w:rsidP="00143F26">
      <w:pPr>
        <w:tabs>
          <w:tab w:val="left" w:pos="5580"/>
          <w:tab w:val="right" w:leader="dot" w:pos="8820"/>
        </w:tabs>
        <w:rPr>
          <w:rFonts w:ascii="Arial" w:hAnsi="Arial" w:cs="Arial"/>
          <w:b/>
          <w:sz w:val="22"/>
          <w:lang w:val="en-U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-1214120</wp:posOffset>
            </wp:positionV>
            <wp:extent cx="365760" cy="670560"/>
            <wp:effectExtent l="19050" t="0" r="0" b="0"/>
            <wp:wrapTight wrapText="bothSides">
              <wp:wrapPolygon edited="0">
                <wp:start x="-1125" y="0"/>
                <wp:lineTo x="-1125" y="20864"/>
                <wp:lineTo x="21375" y="20864"/>
                <wp:lineTo x="21375" y="0"/>
                <wp:lineTo x="-1125" y="0"/>
              </wp:wrapPolygon>
            </wp:wrapTight>
            <wp:docPr id="4" name="Irudia 4" descr="ISO 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O 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s-ES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-1214120</wp:posOffset>
            </wp:positionV>
            <wp:extent cx="655320" cy="655320"/>
            <wp:effectExtent l="19050" t="0" r="0" b="0"/>
            <wp:wrapTight wrapText="bothSides">
              <wp:wrapPolygon edited="0">
                <wp:start x="-628" y="0"/>
                <wp:lineTo x="-628" y="20721"/>
                <wp:lineTo x="21349" y="20721"/>
                <wp:lineTo x="21349" y="0"/>
                <wp:lineTo x="-628" y="0"/>
              </wp:wrapPolygon>
            </wp:wrapTight>
            <wp:docPr id="3" name="Irudia 3" descr="IQNE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QNET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594" w:rsidRPr="004A3C68">
        <w:rPr>
          <w:rFonts w:ascii="Arial" w:hAnsi="Arial" w:cs="Arial"/>
          <w:b/>
          <w:sz w:val="20"/>
          <w:u w:val="single"/>
          <w:lang w:val="en-US"/>
        </w:rPr>
        <w:t>ESKATZAILEAREN DATUAK</w:t>
      </w:r>
      <w:r w:rsidR="00FC0594" w:rsidRPr="004A3C68">
        <w:rPr>
          <w:rFonts w:ascii="Arial" w:hAnsi="Arial" w:cs="Arial"/>
          <w:b/>
          <w:sz w:val="22"/>
          <w:lang w:val="en-US"/>
        </w:rPr>
        <w:t xml:space="preserve"> </w:t>
      </w:r>
      <w:r w:rsidR="00102A8E" w:rsidRPr="004A3C68">
        <w:rPr>
          <w:rFonts w:ascii="Arial" w:hAnsi="Arial" w:cs="Arial"/>
          <w:b/>
          <w:sz w:val="22"/>
          <w:lang w:val="en-US"/>
        </w:rPr>
        <w:t xml:space="preserve">                      </w:t>
      </w:r>
      <w:proofErr w:type="spellStart"/>
      <w:r w:rsidR="00102A8E" w:rsidRPr="004A3C68">
        <w:rPr>
          <w:rFonts w:ascii="Arial" w:hAnsi="Arial" w:cs="Arial"/>
          <w:b/>
          <w:sz w:val="22"/>
          <w:lang w:val="en-US"/>
        </w:rPr>
        <w:t>Katastroko</w:t>
      </w:r>
      <w:proofErr w:type="spellEnd"/>
      <w:r w:rsidR="00102A8E" w:rsidRPr="004A3C68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102A8E" w:rsidRPr="004A3C68">
        <w:rPr>
          <w:rFonts w:ascii="Arial" w:hAnsi="Arial" w:cs="Arial"/>
          <w:b/>
          <w:sz w:val="22"/>
          <w:lang w:val="en-US"/>
        </w:rPr>
        <w:t>zenbaki</w:t>
      </w:r>
      <w:proofErr w:type="spellEnd"/>
      <w:r w:rsidR="00102A8E" w:rsidRPr="004A3C68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102A8E" w:rsidRPr="004A3C68">
        <w:rPr>
          <w:rFonts w:ascii="Arial" w:hAnsi="Arial" w:cs="Arial"/>
          <w:b/>
          <w:sz w:val="22"/>
          <w:lang w:val="en-US"/>
        </w:rPr>
        <w:t>finkoa</w:t>
      </w:r>
      <w:proofErr w:type="spellEnd"/>
      <w:r w:rsidR="00A036E6" w:rsidRPr="004A3C68">
        <w:rPr>
          <w:rFonts w:ascii="Arial" w:hAnsi="Arial" w:cs="Arial"/>
          <w:b/>
          <w:sz w:val="22"/>
          <w:lang w:val="en-US"/>
        </w:rPr>
        <w:t xml:space="preserve">: </w:t>
      </w:r>
      <w:r w:rsidR="00102A8E" w:rsidRPr="004A3C68">
        <w:rPr>
          <w:rFonts w:ascii="Arial" w:hAnsi="Arial" w:cs="Arial"/>
          <w:b/>
          <w:sz w:val="22"/>
          <w:lang w:val="en-US"/>
        </w:rPr>
        <w:t>……………………...</w:t>
      </w:r>
    </w:p>
    <w:p w:rsidR="00FC0594" w:rsidRPr="004A3C68" w:rsidRDefault="00FC0594">
      <w:pPr>
        <w:pStyle w:val="Textoindependiente3"/>
        <w:tabs>
          <w:tab w:val="left" w:pos="6480"/>
          <w:tab w:val="right" w:leader="dot" w:pos="8820"/>
        </w:tabs>
        <w:rPr>
          <w:bCs/>
          <w:lang w:val="en-US"/>
        </w:rPr>
      </w:pPr>
    </w:p>
    <w:p w:rsidR="00FC0594" w:rsidRDefault="00FC0594">
      <w:pPr>
        <w:tabs>
          <w:tab w:val="right" w:leader="dot" w:pos="8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Izen-abizenak: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FC0594" w:rsidRDefault="00FC0594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/>
          <w:sz w:val="20"/>
        </w:rPr>
      </w:pPr>
    </w:p>
    <w:p w:rsidR="00FC0594" w:rsidRDefault="00FC0594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E</w:t>
      </w:r>
      <w:r w:rsidR="00A036E6">
        <w:rPr>
          <w:rFonts w:ascii="Arial" w:hAnsi="Arial" w:cs="Arial"/>
          <w:b/>
          <w:bCs/>
          <w:sz w:val="20"/>
        </w:rPr>
        <w:t>(H)</w:t>
      </w:r>
      <w:r>
        <w:rPr>
          <w:rFonts w:ascii="Arial" w:hAnsi="Arial" w:cs="Arial"/>
          <w:b/>
          <w:bCs/>
          <w:sz w:val="20"/>
        </w:rPr>
        <w:t>NA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b/>
          <w:sz w:val="20"/>
        </w:rPr>
        <w:t>NAN: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sz w:val="20"/>
        </w:rPr>
        <w:tab/>
        <w:t>Tel.</w:t>
      </w:r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bCs/>
          <w:sz w:val="20"/>
        </w:rPr>
        <w:tab/>
      </w:r>
    </w:p>
    <w:p w:rsidR="00FC0594" w:rsidRDefault="00FC0594">
      <w:pPr>
        <w:tabs>
          <w:tab w:val="right" w:leader="dot" w:pos="8820"/>
        </w:tabs>
        <w:rPr>
          <w:rFonts w:ascii="Arial" w:hAnsi="Arial" w:cs="Arial"/>
          <w:b/>
          <w:sz w:val="20"/>
        </w:rPr>
      </w:pPr>
    </w:p>
    <w:p w:rsidR="00FC0594" w:rsidRDefault="00FC0594">
      <w:pPr>
        <w:tabs>
          <w:tab w:val="right" w:leader="dot" w:pos="8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Helbidea: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FC0594" w:rsidRDefault="00FC0594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/>
          <w:sz w:val="20"/>
        </w:rPr>
      </w:pPr>
    </w:p>
    <w:p w:rsidR="00FC0594" w:rsidRDefault="00A036E6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PK</w:t>
      </w:r>
      <w:r w:rsidR="00FC0594">
        <w:rPr>
          <w:rFonts w:ascii="Arial" w:hAnsi="Arial" w:cs="Arial"/>
          <w:b/>
          <w:sz w:val="20"/>
        </w:rPr>
        <w:t>:</w:t>
      </w:r>
      <w:r w:rsidR="00FC0594">
        <w:rPr>
          <w:rFonts w:ascii="Arial" w:hAnsi="Arial" w:cs="Arial"/>
          <w:bCs/>
          <w:sz w:val="18"/>
        </w:rPr>
        <w:t xml:space="preserve"> </w:t>
      </w:r>
      <w:r w:rsidR="00FC0594">
        <w:rPr>
          <w:rFonts w:ascii="Arial" w:hAnsi="Arial" w:cs="Arial"/>
          <w:bCs/>
          <w:sz w:val="20"/>
        </w:rPr>
        <w:tab/>
      </w:r>
      <w:r w:rsidR="00FC0594">
        <w:rPr>
          <w:rFonts w:ascii="Arial" w:hAnsi="Arial" w:cs="Arial"/>
          <w:b/>
          <w:sz w:val="20"/>
        </w:rPr>
        <w:tab/>
        <w:t>Herria:</w:t>
      </w:r>
      <w:r w:rsidR="00FC0594">
        <w:rPr>
          <w:rFonts w:ascii="Arial" w:hAnsi="Arial" w:cs="Arial"/>
          <w:bCs/>
          <w:sz w:val="18"/>
        </w:rPr>
        <w:t xml:space="preserve"> </w:t>
      </w:r>
      <w:r w:rsidR="00FC0594">
        <w:rPr>
          <w:rFonts w:ascii="Arial" w:hAnsi="Arial" w:cs="Arial"/>
          <w:bCs/>
          <w:sz w:val="20"/>
        </w:rPr>
        <w:tab/>
      </w:r>
    </w:p>
    <w:p w:rsidR="00FC0594" w:rsidRDefault="00FC0594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/>
          <w:bCs/>
          <w:sz w:val="20"/>
        </w:rPr>
      </w:pPr>
    </w:p>
    <w:p w:rsidR="00FC0594" w:rsidRDefault="00FC0594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Faxa</w:t>
      </w:r>
      <w:r>
        <w:rPr>
          <w:rFonts w:ascii="Arial" w:hAnsi="Arial" w:cs="Arial"/>
          <w:bCs/>
          <w:sz w:val="18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E-posta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FC0594" w:rsidRDefault="00FC0594">
      <w:pPr>
        <w:tabs>
          <w:tab w:val="right" w:leader="dot" w:pos="88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Ordezkariaren izen-abizenak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:rsidR="004A3C68" w:rsidRDefault="004A3C68">
      <w:pPr>
        <w:tabs>
          <w:tab w:val="right" w:leader="dot" w:pos="8820"/>
        </w:tabs>
        <w:rPr>
          <w:rFonts w:ascii="Arial" w:hAnsi="Arial" w:cs="Arial"/>
          <w:bCs/>
          <w:color w:val="808080"/>
          <w:sz w:val="18"/>
        </w:rPr>
      </w:pPr>
      <w:r>
        <w:rPr>
          <w:rFonts w:ascii="Arial" w:hAnsi="Arial" w:cs="Arial"/>
          <w:bCs/>
          <w:sz w:val="20"/>
        </w:rPr>
        <w:t>(Ordezkatze ahalmenaren agiria erantsi behar da)</w:t>
      </w:r>
    </w:p>
    <w:p w:rsidR="00FC0594" w:rsidRDefault="00FC0594">
      <w:pPr>
        <w:tabs>
          <w:tab w:val="left" w:pos="5670"/>
        </w:tabs>
        <w:ind w:right="68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</w:p>
    <w:p w:rsidR="00FC0594" w:rsidRDefault="00A036E6">
      <w:pPr>
        <w:spacing w:before="24"/>
        <w:ind w:right="-7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ADIERAZTEN DOT</w:t>
      </w:r>
      <w:r w:rsidR="00FC0594" w:rsidRPr="00546F5D">
        <w:rPr>
          <w:rFonts w:ascii="Arial" w:hAnsi="Arial" w:cs="Arial"/>
          <w:b/>
          <w:sz w:val="20"/>
          <w:szCs w:val="20"/>
          <w:u w:val="single"/>
        </w:rPr>
        <w:t>:</w:t>
      </w:r>
    </w:p>
    <w:p w:rsidR="00D86C41" w:rsidRPr="00546F5D" w:rsidRDefault="00A036E6" w:rsidP="00791428">
      <w:pPr>
        <w:spacing w:before="24" w:line="276" w:lineRule="auto"/>
        <w:ind w:right="-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Etxebizitza hon</w:t>
      </w:r>
      <w:r w:rsidR="00143F26">
        <w:rPr>
          <w:rFonts w:ascii="Arial" w:hAnsi="Arial" w:cs="Arial"/>
          <w:sz w:val="20"/>
          <w:szCs w:val="20"/>
        </w:rPr>
        <w:t xml:space="preserve">i ez </w:t>
      </w:r>
      <w:r w:rsidR="00C4717F">
        <w:rPr>
          <w:rFonts w:ascii="Arial" w:hAnsi="Arial" w:cs="Arial"/>
          <w:sz w:val="20"/>
          <w:szCs w:val="20"/>
        </w:rPr>
        <w:t>j</w:t>
      </w:r>
      <w:r w:rsidR="00143F2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go</w:t>
      </w:r>
      <w:r w:rsidR="00143F26">
        <w:rPr>
          <w:rFonts w:ascii="Arial" w:hAnsi="Arial" w:cs="Arial"/>
          <w:sz w:val="20"/>
          <w:szCs w:val="20"/>
        </w:rPr>
        <w:t>kola zerg</w:t>
      </w:r>
      <w:r>
        <w:rPr>
          <w:rFonts w:ascii="Arial" w:hAnsi="Arial" w:cs="Arial"/>
          <w:sz w:val="20"/>
          <w:szCs w:val="20"/>
        </w:rPr>
        <w:t xml:space="preserve">a </w:t>
      </w:r>
      <w:r w:rsidR="00726CC9">
        <w:rPr>
          <w:rFonts w:ascii="Arial" w:hAnsi="Arial" w:cs="Arial"/>
          <w:sz w:val="20"/>
          <w:szCs w:val="20"/>
        </w:rPr>
        <w:t>gainordainik</w:t>
      </w:r>
      <w:r w:rsidR="00143F26">
        <w:rPr>
          <w:rFonts w:ascii="Arial" w:hAnsi="Arial" w:cs="Arial"/>
          <w:sz w:val="20"/>
          <w:szCs w:val="20"/>
        </w:rPr>
        <w:t>:</w:t>
      </w:r>
    </w:p>
    <w:p w:rsidR="00CB4313" w:rsidRPr="00CB4313" w:rsidRDefault="00CB4313" w:rsidP="00791428">
      <w:pPr>
        <w:spacing w:line="276" w:lineRule="auto"/>
        <w:ind w:right="-68"/>
        <w:rPr>
          <w:rFonts w:ascii="Arial" w:hAnsi="Arial" w:cs="Arial"/>
          <w:sz w:val="16"/>
          <w:szCs w:val="16"/>
        </w:rPr>
      </w:pPr>
    </w:p>
    <w:p w:rsidR="00546F5D" w:rsidRPr="00546F5D" w:rsidRDefault="00546F5D" w:rsidP="00791428">
      <w:pPr>
        <w:spacing w:line="276" w:lineRule="auto"/>
        <w:ind w:right="-68"/>
        <w:rPr>
          <w:rFonts w:ascii="Arial" w:hAnsi="Arial" w:cs="Arial"/>
          <w:sz w:val="20"/>
          <w:szCs w:val="20"/>
        </w:rPr>
      </w:pPr>
      <w:r w:rsidRPr="00546F5D">
        <w:rPr>
          <w:rFonts w:ascii="Arial" w:hAnsi="Arial" w:cs="Arial"/>
          <w:sz w:val="20"/>
          <w:szCs w:val="20"/>
        </w:rPr>
        <w:t>Etxebizitza:</w:t>
      </w:r>
    </w:p>
    <w:p w:rsidR="00D86C41" w:rsidRPr="00546F5D" w:rsidRDefault="00D86C41" w:rsidP="00791428">
      <w:pPr>
        <w:spacing w:line="276" w:lineRule="auto"/>
        <w:ind w:right="-68"/>
        <w:rPr>
          <w:rFonts w:ascii="Arial" w:hAnsi="Arial" w:cs="Arial"/>
          <w:sz w:val="20"/>
          <w:szCs w:val="20"/>
        </w:rPr>
      </w:pPr>
      <w:r w:rsidRPr="00546F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6F5D">
        <w:rPr>
          <w:rFonts w:ascii="Arial" w:hAnsi="Arial" w:cs="Arial"/>
          <w:sz w:val="20"/>
          <w:szCs w:val="20"/>
        </w:rPr>
        <w:t>…………………..</w:t>
      </w:r>
    </w:p>
    <w:p w:rsidR="00546F5D" w:rsidRDefault="00143F26" w:rsidP="00546F5D">
      <w:pPr>
        <w:spacing w:line="276" w:lineRule="auto"/>
        <w:ind w:right="-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Salbuespen kasua:</w:t>
      </w:r>
    </w:p>
    <w:p w:rsidR="00143F26" w:rsidRPr="00143F26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55" style="position:absolute;margin-left:20.8pt;margin-top:1.35pt;width:6.3pt;height:4.7pt;z-index:251645952"/>
        </w:pict>
      </w:r>
      <w:r w:rsidR="00143F26" w:rsidRPr="00256A88">
        <w:rPr>
          <w:rFonts w:ascii="Arial" w:hAnsi="Arial" w:cs="Arial"/>
          <w:sz w:val="20"/>
          <w:szCs w:val="20"/>
        </w:rPr>
        <w:tab/>
      </w:r>
      <w:r w:rsidR="00143F26" w:rsidRPr="00143F26">
        <w:rPr>
          <w:rFonts w:ascii="Arial" w:hAnsi="Arial" w:cs="Arial"/>
          <w:sz w:val="20"/>
          <w:szCs w:val="20"/>
        </w:rPr>
        <w:t>Ostatu edo pentsi</w:t>
      </w:r>
      <w:r w:rsidR="00243460">
        <w:rPr>
          <w:rFonts w:ascii="Arial" w:hAnsi="Arial" w:cs="Arial"/>
          <w:sz w:val="20"/>
          <w:szCs w:val="20"/>
        </w:rPr>
        <w:t xml:space="preserve">no jardueretara </w:t>
      </w:r>
      <w:r w:rsidR="00A036E6">
        <w:rPr>
          <w:rFonts w:ascii="Arial" w:hAnsi="Arial" w:cs="Arial"/>
          <w:sz w:val="20"/>
          <w:szCs w:val="20"/>
        </w:rPr>
        <w:t>lotutako etxebizitza</w:t>
      </w:r>
      <w:r w:rsidR="00143F26" w:rsidRPr="00143F26">
        <w:rPr>
          <w:rFonts w:ascii="Arial" w:hAnsi="Arial" w:cs="Arial"/>
          <w:sz w:val="20"/>
          <w:szCs w:val="20"/>
        </w:rPr>
        <w:t xml:space="preserve"> izatea.</w:t>
      </w:r>
      <w:r w:rsidR="00143F26" w:rsidRPr="00143F26">
        <w:rPr>
          <w:rFonts w:ascii="Arial" w:hAnsi="Arial" w:cs="Arial"/>
          <w:sz w:val="20"/>
          <w:szCs w:val="20"/>
        </w:rPr>
        <w:tab/>
      </w:r>
      <w:r w:rsidR="00143F26" w:rsidRPr="00143F26">
        <w:rPr>
          <w:rFonts w:ascii="Arial" w:hAnsi="Arial" w:cs="Arial"/>
          <w:sz w:val="20"/>
          <w:szCs w:val="20"/>
        </w:rPr>
        <w:tab/>
      </w:r>
      <w:r w:rsidR="00143F26" w:rsidRPr="00143F26">
        <w:rPr>
          <w:rFonts w:ascii="Arial" w:hAnsi="Arial" w:cs="Arial"/>
          <w:sz w:val="20"/>
          <w:szCs w:val="20"/>
        </w:rPr>
        <w:tab/>
      </w:r>
      <w:r w:rsidR="00143F26" w:rsidRPr="00143F26">
        <w:rPr>
          <w:rFonts w:ascii="Arial" w:hAnsi="Arial" w:cs="Arial"/>
          <w:sz w:val="20"/>
          <w:szCs w:val="20"/>
        </w:rPr>
        <w:tab/>
      </w:r>
    </w:p>
    <w:p w:rsidR="00143F26" w:rsidRPr="00143F26" w:rsidRDefault="00681763" w:rsidP="00143F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56" style="position:absolute;left:0;text-align:left;margin-left:20.8pt;margin-top:1.85pt;width:6.3pt;height:4.7pt;z-index:251646976"/>
        </w:pict>
      </w:r>
      <w:r w:rsidR="00A036E6">
        <w:rPr>
          <w:rFonts w:ascii="Arial" w:hAnsi="Arial" w:cs="Arial"/>
          <w:sz w:val="20"/>
          <w:szCs w:val="20"/>
        </w:rPr>
        <w:tab/>
        <w:t>Alokairuan emoteko, entidade</w:t>
      </w:r>
      <w:r w:rsidR="00143F26" w:rsidRPr="00143F26">
        <w:rPr>
          <w:rFonts w:ascii="Arial" w:hAnsi="Arial" w:cs="Arial"/>
          <w:sz w:val="20"/>
          <w:szCs w:val="20"/>
        </w:rPr>
        <w:t xml:space="preserve"> </w:t>
      </w:r>
      <w:r w:rsidR="00A036E6">
        <w:rPr>
          <w:rFonts w:ascii="Arial" w:hAnsi="Arial" w:cs="Arial"/>
          <w:sz w:val="20"/>
          <w:szCs w:val="20"/>
        </w:rPr>
        <w:t xml:space="preserve">publikoren baten esku </w:t>
      </w:r>
      <w:r w:rsidR="00143F26" w:rsidRPr="00143F26">
        <w:rPr>
          <w:rFonts w:ascii="Arial" w:hAnsi="Arial" w:cs="Arial"/>
          <w:sz w:val="20"/>
          <w:szCs w:val="20"/>
        </w:rPr>
        <w:t>egotea.</w:t>
      </w:r>
    </w:p>
    <w:p w:rsidR="00143F26" w:rsidRPr="00143F26" w:rsidRDefault="00681763" w:rsidP="00143F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57" style="position:absolute;left:0;text-align:left;margin-left:20.8pt;margin-top:1.45pt;width:6.3pt;height:4.7pt;z-index:251648000"/>
        </w:pict>
      </w:r>
      <w:r w:rsidR="00A036E6">
        <w:rPr>
          <w:rFonts w:ascii="Arial" w:hAnsi="Arial" w:cs="Arial"/>
          <w:sz w:val="20"/>
          <w:szCs w:val="20"/>
        </w:rPr>
        <w:tab/>
        <w:t xml:space="preserve">Zaharren </w:t>
      </w:r>
      <w:r w:rsidR="00143F26" w:rsidRPr="00143F26">
        <w:rPr>
          <w:rFonts w:ascii="Arial" w:hAnsi="Arial" w:cs="Arial"/>
          <w:sz w:val="20"/>
          <w:szCs w:val="20"/>
        </w:rPr>
        <w:t>egoitzetan erroldatutako pertsonen titularidadeko etxebizitza izatea.</w:t>
      </w:r>
    </w:p>
    <w:p w:rsidR="00143F26" w:rsidRPr="00143F26" w:rsidRDefault="00681763" w:rsidP="00143F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58" style="position:absolute;left:0;text-align:left;margin-left:20.8pt;margin-top:1.75pt;width:6.3pt;height:4.7pt;z-index:251649024"/>
        </w:pict>
      </w:r>
      <w:r w:rsidR="00143F26" w:rsidRPr="00143F26">
        <w:rPr>
          <w:rFonts w:ascii="Arial" w:hAnsi="Arial" w:cs="Arial"/>
          <w:sz w:val="20"/>
          <w:szCs w:val="20"/>
        </w:rPr>
        <w:tab/>
        <w:t xml:space="preserve">Herentziaz hartutako etxebizitza izatea, beti be, heriotza datatik 3 urte igaro ez danean. </w:t>
      </w:r>
      <w:r w:rsidR="00143F26" w:rsidRPr="00143F26">
        <w:rPr>
          <w:rFonts w:ascii="Arial" w:hAnsi="Arial" w:cs="Arial"/>
          <w:sz w:val="20"/>
          <w:szCs w:val="20"/>
        </w:rPr>
        <w:tab/>
      </w:r>
    </w:p>
    <w:p w:rsidR="00143F26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54" style="position:absolute;margin-left:20.8pt;margin-top:4.1pt;width:6.3pt;height:4.7pt;z-index:251644928"/>
        </w:pict>
      </w:r>
      <w:r w:rsidR="00143F26" w:rsidRPr="00143F26">
        <w:rPr>
          <w:rFonts w:ascii="Arial" w:hAnsi="Arial" w:cs="Arial"/>
          <w:sz w:val="20"/>
          <w:szCs w:val="20"/>
        </w:rPr>
        <w:tab/>
        <w:t>Zergaren sortzapen aurreko urtean eskuz aldatutako etxebizitza izatea.</w:t>
      </w:r>
      <w:r w:rsidR="00143F26" w:rsidRPr="00143F26">
        <w:rPr>
          <w:rFonts w:ascii="Arial" w:hAnsi="Arial" w:cs="Arial"/>
          <w:sz w:val="20"/>
          <w:szCs w:val="20"/>
        </w:rPr>
        <w:tab/>
      </w:r>
    </w:p>
    <w:p w:rsidR="00D360A1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59" style="position:absolute;margin-left:20.8pt;margin-top:4.6pt;width:6.3pt;height:4.7pt;z-index:251650048"/>
        </w:pict>
      </w:r>
      <w:r w:rsidR="00D360A1">
        <w:rPr>
          <w:rFonts w:ascii="Arial" w:hAnsi="Arial" w:cs="Arial"/>
          <w:sz w:val="20"/>
          <w:szCs w:val="20"/>
        </w:rPr>
        <w:tab/>
        <w:t>Aitortutako mendekotasun egoera baten ondorioz beste etxe batetan erroldatuta</w:t>
      </w:r>
      <w:r w:rsidR="00AE4166">
        <w:rPr>
          <w:rFonts w:ascii="Arial" w:hAnsi="Arial" w:cs="Arial"/>
          <w:sz w:val="20"/>
          <w:szCs w:val="20"/>
        </w:rPr>
        <w:t xml:space="preserve"> egotea.</w:t>
      </w:r>
    </w:p>
    <w:p w:rsidR="00D360A1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60" style="position:absolute;margin-left:20.8pt;margin-top:5.1pt;width:6.3pt;height:4.7pt;z-index:251651072"/>
        </w:pict>
      </w:r>
      <w:r w:rsidR="00D360A1">
        <w:rPr>
          <w:rFonts w:ascii="Arial" w:hAnsi="Arial" w:cs="Arial"/>
          <w:sz w:val="20"/>
          <w:szCs w:val="20"/>
        </w:rPr>
        <w:tab/>
        <w:t>Alokairuan emonda</w:t>
      </w:r>
      <w:r w:rsidR="00AE4166">
        <w:rPr>
          <w:rFonts w:ascii="Arial" w:hAnsi="Arial" w:cs="Arial"/>
          <w:sz w:val="20"/>
          <w:szCs w:val="20"/>
        </w:rPr>
        <w:t xml:space="preserve"> egotea</w:t>
      </w:r>
      <w:r w:rsidR="00D360A1">
        <w:rPr>
          <w:rFonts w:ascii="Arial" w:hAnsi="Arial" w:cs="Arial"/>
          <w:sz w:val="20"/>
          <w:szCs w:val="20"/>
        </w:rPr>
        <w:t>.</w:t>
      </w:r>
      <w:r w:rsidR="00D360A1" w:rsidRPr="00143F26">
        <w:rPr>
          <w:rFonts w:ascii="Arial" w:hAnsi="Arial" w:cs="Arial"/>
          <w:sz w:val="20"/>
          <w:szCs w:val="20"/>
        </w:rPr>
        <w:tab/>
      </w:r>
    </w:p>
    <w:p w:rsidR="00D360A1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61" style="position:absolute;margin-left:20.8pt;margin-top:1.85pt;width:6.3pt;height:4.7pt;z-index:251652096"/>
        </w:pict>
      </w:r>
      <w:r w:rsidR="00D360A1">
        <w:rPr>
          <w:rFonts w:ascii="Arial" w:hAnsi="Arial" w:cs="Arial"/>
          <w:sz w:val="20"/>
          <w:szCs w:val="20"/>
        </w:rPr>
        <w:tab/>
        <w:t>Aurreko urte bitan alokairuan emonda</w:t>
      </w:r>
      <w:r w:rsidR="00AE4166">
        <w:rPr>
          <w:rFonts w:ascii="Arial" w:hAnsi="Arial" w:cs="Arial"/>
          <w:sz w:val="20"/>
          <w:szCs w:val="20"/>
        </w:rPr>
        <w:t xml:space="preserve"> egotea</w:t>
      </w:r>
      <w:r w:rsidR="00D360A1">
        <w:rPr>
          <w:rFonts w:ascii="Arial" w:hAnsi="Arial" w:cs="Arial"/>
          <w:sz w:val="20"/>
          <w:szCs w:val="20"/>
        </w:rPr>
        <w:t xml:space="preserve"> 365 egun baino gehiago.</w:t>
      </w:r>
    </w:p>
    <w:p w:rsidR="00D360A1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62" style="position:absolute;margin-left:20.8pt;margin-top:2.7pt;width:6.3pt;height:4.7pt;z-index:251653120"/>
        </w:pict>
      </w:r>
      <w:r w:rsidR="00D360A1">
        <w:rPr>
          <w:rFonts w:ascii="Arial" w:hAnsi="Arial" w:cs="Arial"/>
          <w:sz w:val="20"/>
          <w:szCs w:val="20"/>
        </w:rPr>
        <w:tab/>
        <w:t>Kanpoan lan egiteagaitik etxe alokatuan bizi izatea.</w:t>
      </w:r>
      <w:r w:rsidR="00D360A1" w:rsidRPr="00143F26">
        <w:rPr>
          <w:rFonts w:ascii="Arial" w:hAnsi="Arial" w:cs="Arial"/>
          <w:sz w:val="20"/>
          <w:szCs w:val="20"/>
        </w:rPr>
        <w:tab/>
      </w:r>
    </w:p>
    <w:p w:rsidR="00D360A1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63" style="position:absolute;margin-left:20.8pt;margin-top:4.6pt;width:6.3pt;height:4.7pt;z-index:251654144"/>
        </w:pict>
      </w:r>
      <w:r w:rsidR="00D360A1">
        <w:rPr>
          <w:rFonts w:ascii="Arial" w:hAnsi="Arial" w:cs="Arial"/>
          <w:sz w:val="20"/>
          <w:szCs w:val="20"/>
        </w:rPr>
        <w:tab/>
      </w:r>
      <w:r w:rsidR="00AE4166">
        <w:rPr>
          <w:rFonts w:ascii="Arial" w:hAnsi="Arial" w:cs="Arial"/>
          <w:sz w:val="20"/>
          <w:szCs w:val="20"/>
        </w:rPr>
        <w:t>Aurreko bi urteetan aurri egoeran deklaratua izana.</w:t>
      </w:r>
      <w:r w:rsidR="00D360A1" w:rsidRPr="00143F26">
        <w:rPr>
          <w:rFonts w:ascii="Arial" w:hAnsi="Arial" w:cs="Arial"/>
          <w:sz w:val="20"/>
          <w:szCs w:val="20"/>
        </w:rPr>
        <w:tab/>
      </w:r>
    </w:p>
    <w:p w:rsidR="00AE4166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64" style="position:absolute;margin-left:20.8pt;margin-top:2.4pt;width:6.3pt;height:4.7pt;z-index:251655168"/>
        </w:pict>
      </w:r>
      <w:r w:rsidR="00D360A1">
        <w:rPr>
          <w:rFonts w:ascii="Arial" w:hAnsi="Arial" w:cs="Arial"/>
          <w:sz w:val="20"/>
          <w:szCs w:val="20"/>
        </w:rPr>
        <w:tab/>
      </w:r>
      <w:r w:rsidR="00AE4166">
        <w:rPr>
          <w:rFonts w:ascii="Arial" w:hAnsi="Arial" w:cs="Arial"/>
          <w:sz w:val="20"/>
          <w:szCs w:val="20"/>
        </w:rPr>
        <w:t>Banaketaren ondorioz bikotekide ohiek txanda erabiltzen daben etxebizitza izatea.</w:t>
      </w:r>
    </w:p>
    <w:p w:rsidR="00AE4166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65" style="position:absolute;margin-left:20.8pt;margin-top:3.1pt;width:6.3pt;height:4.7pt;z-index:251656192"/>
        </w:pict>
      </w:r>
      <w:r w:rsidR="00AE4166">
        <w:rPr>
          <w:rFonts w:ascii="Arial" w:hAnsi="Arial" w:cs="Arial"/>
          <w:sz w:val="20"/>
          <w:szCs w:val="20"/>
        </w:rPr>
        <w:tab/>
        <w:t xml:space="preserve">Etxebizitzarena ez dan legezko ekonomia jarduera garatzea.  </w:t>
      </w:r>
    </w:p>
    <w:p w:rsidR="00D360A1" w:rsidRPr="00143F26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66" style="position:absolute;margin-left:20.8pt;margin-top:3.45pt;width:6.3pt;height:4.7pt;z-index:251657216"/>
        </w:pict>
      </w:r>
      <w:r w:rsidR="00AE4166">
        <w:rPr>
          <w:rFonts w:ascii="Arial" w:hAnsi="Arial" w:cs="Arial"/>
          <w:sz w:val="20"/>
          <w:szCs w:val="20"/>
        </w:rPr>
        <w:tab/>
        <w:t>Etxebizitzaren titularrak edo familiak erabiltzea (%25eko gainordaina aplikatzeko).</w:t>
      </w:r>
      <w:r w:rsidR="00D360A1" w:rsidRPr="00143F26">
        <w:rPr>
          <w:rFonts w:ascii="Arial" w:hAnsi="Arial" w:cs="Arial"/>
          <w:sz w:val="20"/>
          <w:szCs w:val="20"/>
        </w:rPr>
        <w:tab/>
      </w:r>
    </w:p>
    <w:p w:rsidR="00143F26" w:rsidRPr="00256A88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67" style="position:absolute;margin-left:20.8pt;margin-top:2.8pt;width:6.3pt;height:4.7pt;z-index:251658240"/>
        </w:pict>
      </w:r>
      <w:r w:rsidR="00A036E6">
        <w:rPr>
          <w:rFonts w:ascii="Arial" w:hAnsi="Arial" w:cs="Arial"/>
          <w:sz w:val="20"/>
          <w:szCs w:val="20"/>
        </w:rPr>
        <w:tab/>
        <w:t>Udalaren eta bere menpeko erakunde p</w:t>
      </w:r>
      <w:r w:rsidR="00143F26" w:rsidRPr="00143F26">
        <w:rPr>
          <w:rFonts w:ascii="Arial" w:hAnsi="Arial" w:cs="Arial"/>
          <w:sz w:val="20"/>
          <w:szCs w:val="20"/>
        </w:rPr>
        <w:t>ublikoen titularidadeko etxebizitza izatea.</w:t>
      </w:r>
      <w:r w:rsidR="00143F26" w:rsidRPr="00143F26">
        <w:rPr>
          <w:rFonts w:ascii="Arial" w:hAnsi="Arial" w:cs="Arial"/>
          <w:sz w:val="20"/>
          <w:szCs w:val="20"/>
        </w:rPr>
        <w:tab/>
      </w:r>
      <w:r w:rsidR="00143F26" w:rsidRPr="00143F26">
        <w:rPr>
          <w:rFonts w:ascii="Arial" w:hAnsi="Arial" w:cs="Arial"/>
          <w:sz w:val="20"/>
          <w:szCs w:val="20"/>
        </w:rPr>
        <w:tab/>
      </w:r>
      <w:r w:rsidR="00143F26" w:rsidRPr="00143F26">
        <w:rPr>
          <w:rFonts w:ascii="Arial" w:hAnsi="Arial" w:cs="Arial"/>
          <w:sz w:val="20"/>
          <w:szCs w:val="20"/>
        </w:rPr>
        <w:tab/>
      </w:r>
      <w:r w:rsidR="00143F26" w:rsidRPr="00256A88">
        <w:rPr>
          <w:rFonts w:ascii="Arial" w:hAnsi="Arial" w:cs="Arial"/>
          <w:sz w:val="20"/>
          <w:szCs w:val="20"/>
        </w:rPr>
        <w:tab/>
      </w:r>
      <w:r w:rsidR="00143F26" w:rsidRPr="00256A88">
        <w:rPr>
          <w:rFonts w:ascii="Arial" w:hAnsi="Arial" w:cs="Arial"/>
          <w:sz w:val="20"/>
          <w:szCs w:val="20"/>
        </w:rPr>
        <w:tab/>
      </w:r>
    </w:p>
    <w:p w:rsidR="00D86C41" w:rsidRDefault="00D86C41">
      <w:pPr>
        <w:spacing w:line="360" w:lineRule="auto"/>
        <w:ind w:right="-68"/>
        <w:rPr>
          <w:rFonts w:ascii="Arial" w:hAnsi="Arial" w:cs="Arial"/>
          <w:b/>
          <w:sz w:val="20"/>
          <w:szCs w:val="20"/>
          <w:u w:val="single"/>
        </w:rPr>
      </w:pPr>
      <w:r w:rsidRPr="00D86C41">
        <w:rPr>
          <w:rFonts w:ascii="Arial" w:hAnsi="Arial" w:cs="Arial"/>
          <w:b/>
          <w:sz w:val="20"/>
          <w:szCs w:val="20"/>
          <w:u w:val="single"/>
        </w:rPr>
        <w:t>FROGABIDEA</w:t>
      </w:r>
    </w:p>
    <w:p w:rsidR="00D86C41" w:rsidRDefault="00D86C41" w:rsidP="00D86C41">
      <w:pPr>
        <w:spacing w:before="24" w:line="360" w:lineRule="auto"/>
        <w:ind w:right="-68"/>
        <w:jc w:val="both"/>
        <w:rPr>
          <w:rFonts w:ascii="Arial" w:hAnsi="Arial" w:cs="Arial"/>
          <w:sz w:val="20"/>
          <w:szCs w:val="20"/>
        </w:rPr>
      </w:pPr>
      <w:r w:rsidRPr="00D86C41">
        <w:rPr>
          <w:rFonts w:ascii="Arial" w:hAnsi="Arial" w:cs="Arial"/>
          <w:sz w:val="20"/>
          <w:szCs w:val="20"/>
        </w:rPr>
        <w:t xml:space="preserve">Hori frogatzeko, </w:t>
      </w:r>
      <w:r w:rsidR="00243460">
        <w:rPr>
          <w:rFonts w:ascii="Arial" w:hAnsi="Arial" w:cs="Arial"/>
          <w:sz w:val="20"/>
          <w:szCs w:val="20"/>
        </w:rPr>
        <w:t>honako agiriak aurkezten dodaz</w:t>
      </w:r>
      <w:r w:rsidRPr="00D86C41">
        <w:rPr>
          <w:rFonts w:ascii="Arial" w:hAnsi="Arial" w:cs="Arial"/>
          <w:sz w:val="20"/>
          <w:szCs w:val="20"/>
        </w:rPr>
        <w:t>:</w:t>
      </w:r>
    </w:p>
    <w:p w:rsidR="00143F26" w:rsidRPr="00256A88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68" style="position:absolute;margin-left:20.8pt;margin-top:4.7pt;width:6.3pt;height:4.7pt;z-index:251659264"/>
        </w:pict>
      </w:r>
      <w:r w:rsidR="00143F26" w:rsidRPr="00256A88">
        <w:rPr>
          <w:rFonts w:ascii="Arial" w:hAnsi="Arial" w:cs="Arial"/>
          <w:sz w:val="20"/>
          <w:szCs w:val="20"/>
        </w:rPr>
        <w:tab/>
      </w:r>
      <w:r w:rsidR="00143F26">
        <w:rPr>
          <w:rFonts w:ascii="Arial" w:hAnsi="Arial" w:cs="Arial"/>
          <w:sz w:val="20"/>
          <w:szCs w:val="20"/>
        </w:rPr>
        <w:t>Ostatu</w:t>
      </w:r>
      <w:r w:rsidR="00243460">
        <w:rPr>
          <w:rFonts w:ascii="Arial" w:hAnsi="Arial" w:cs="Arial"/>
          <w:sz w:val="20"/>
          <w:szCs w:val="20"/>
        </w:rPr>
        <w:t>a</w:t>
      </w:r>
      <w:r w:rsidR="00143F26">
        <w:rPr>
          <w:rFonts w:ascii="Arial" w:hAnsi="Arial" w:cs="Arial"/>
          <w:sz w:val="20"/>
          <w:szCs w:val="20"/>
        </w:rPr>
        <w:t xml:space="preserve"> edo pentsi</w:t>
      </w:r>
      <w:r w:rsidR="00243460">
        <w:rPr>
          <w:rFonts w:ascii="Arial" w:hAnsi="Arial" w:cs="Arial"/>
          <w:sz w:val="20"/>
          <w:szCs w:val="20"/>
        </w:rPr>
        <w:t xml:space="preserve">noa izateko Eusko Jaurlaritzaren </w:t>
      </w:r>
      <w:r w:rsidR="00143F26">
        <w:rPr>
          <w:rFonts w:ascii="Arial" w:hAnsi="Arial" w:cs="Arial"/>
          <w:sz w:val="20"/>
          <w:szCs w:val="20"/>
        </w:rPr>
        <w:t>baimena edo jarduera lizentzia.</w:t>
      </w:r>
      <w:r w:rsidR="00243460">
        <w:rPr>
          <w:rFonts w:ascii="Arial" w:hAnsi="Arial" w:cs="Arial"/>
          <w:sz w:val="20"/>
          <w:szCs w:val="20"/>
        </w:rPr>
        <w:tab/>
      </w:r>
    </w:p>
    <w:p w:rsidR="00143F26" w:rsidRPr="00256A88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69" style="position:absolute;margin-left:20.8pt;margin-top:2.85pt;width:6.3pt;height:4.7pt;z-index:251660288"/>
        </w:pict>
      </w:r>
      <w:r w:rsidR="00143F26" w:rsidRPr="00256A88">
        <w:rPr>
          <w:rFonts w:ascii="Arial" w:hAnsi="Arial" w:cs="Arial"/>
          <w:sz w:val="20"/>
          <w:szCs w:val="20"/>
        </w:rPr>
        <w:tab/>
      </w:r>
      <w:r w:rsidR="00143F26">
        <w:rPr>
          <w:rFonts w:ascii="Arial" w:hAnsi="Arial" w:cs="Arial"/>
          <w:sz w:val="20"/>
          <w:szCs w:val="20"/>
        </w:rPr>
        <w:t>Alokai</w:t>
      </w:r>
      <w:r w:rsidR="00243460">
        <w:rPr>
          <w:rFonts w:ascii="Arial" w:hAnsi="Arial" w:cs="Arial"/>
          <w:sz w:val="20"/>
          <w:szCs w:val="20"/>
        </w:rPr>
        <w:t>ruan ipini ahal izateko entidade publikoagaz izenpetutako</w:t>
      </w:r>
      <w:r w:rsidR="00143F26">
        <w:rPr>
          <w:rFonts w:ascii="Arial" w:hAnsi="Arial" w:cs="Arial"/>
          <w:sz w:val="20"/>
          <w:szCs w:val="20"/>
        </w:rPr>
        <w:t xml:space="preserve"> kontratu</w:t>
      </w:r>
      <w:r w:rsidR="00243460">
        <w:rPr>
          <w:rFonts w:ascii="Arial" w:hAnsi="Arial" w:cs="Arial"/>
          <w:sz w:val="20"/>
          <w:szCs w:val="20"/>
        </w:rPr>
        <w:t>a</w:t>
      </w:r>
      <w:r w:rsidR="00143F26">
        <w:rPr>
          <w:rFonts w:ascii="Arial" w:hAnsi="Arial" w:cs="Arial"/>
          <w:sz w:val="20"/>
          <w:szCs w:val="20"/>
        </w:rPr>
        <w:t xml:space="preserve"> edo hitzarmena.</w:t>
      </w:r>
    </w:p>
    <w:p w:rsidR="00143F26" w:rsidRPr="00D86C41" w:rsidRDefault="00681763" w:rsidP="00143F26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70" style="position:absolute;margin-left:20.8pt;margin-top:2.65pt;width:6.3pt;height:4.7pt;z-index:251661312"/>
        </w:pict>
      </w:r>
      <w:r w:rsidR="00143F26" w:rsidRPr="00256A88">
        <w:rPr>
          <w:rFonts w:ascii="Arial" w:hAnsi="Arial" w:cs="Arial"/>
          <w:sz w:val="20"/>
          <w:szCs w:val="20"/>
        </w:rPr>
        <w:tab/>
      </w:r>
      <w:r w:rsidR="00243460">
        <w:rPr>
          <w:rFonts w:ascii="Arial" w:hAnsi="Arial" w:cs="Arial"/>
          <w:sz w:val="20"/>
          <w:szCs w:val="20"/>
        </w:rPr>
        <w:t xml:space="preserve">Titularra zaharren </w:t>
      </w:r>
      <w:r w:rsidR="00CE2223">
        <w:rPr>
          <w:rFonts w:ascii="Arial" w:hAnsi="Arial" w:cs="Arial"/>
          <w:sz w:val="20"/>
          <w:szCs w:val="20"/>
        </w:rPr>
        <w:t>egoitzaren baten erroldatuta</w:t>
      </w:r>
      <w:r w:rsidR="00143F26">
        <w:rPr>
          <w:rFonts w:ascii="Arial" w:hAnsi="Arial" w:cs="Arial"/>
          <w:sz w:val="20"/>
          <w:szCs w:val="20"/>
        </w:rPr>
        <w:t xml:space="preserve"> egotearen agiria.</w:t>
      </w:r>
      <w:r w:rsidR="00143F26">
        <w:rPr>
          <w:rFonts w:ascii="Arial" w:hAnsi="Arial" w:cs="Arial"/>
          <w:sz w:val="20"/>
          <w:szCs w:val="20"/>
        </w:rPr>
        <w:tab/>
      </w:r>
      <w:r w:rsidR="00143F26">
        <w:rPr>
          <w:rFonts w:ascii="Arial" w:hAnsi="Arial" w:cs="Arial"/>
          <w:sz w:val="20"/>
          <w:szCs w:val="20"/>
        </w:rPr>
        <w:tab/>
      </w:r>
      <w:r w:rsidR="00143F26">
        <w:rPr>
          <w:rFonts w:ascii="Arial" w:hAnsi="Arial" w:cs="Arial"/>
          <w:sz w:val="20"/>
          <w:szCs w:val="20"/>
        </w:rPr>
        <w:tab/>
      </w:r>
    </w:p>
    <w:p w:rsidR="00D86C41" w:rsidRPr="00256A88" w:rsidRDefault="00681763" w:rsidP="00D86C41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71" style="position:absolute;margin-left:20.8pt;margin-top:3.15pt;width:6.3pt;height:4.7pt;z-index:251662336"/>
        </w:pict>
      </w:r>
      <w:r w:rsidR="00D86C41" w:rsidRPr="00256A88">
        <w:rPr>
          <w:rFonts w:ascii="Arial" w:hAnsi="Arial" w:cs="Arial"/>
          <w:sz w:val="20"/>
          <w:szCs w:val="20"/>
        </w:rPr>
        <w:tab/>
      </w:r>
      <w:r w:rsidR="00143F26">
        <w:rPr>
          <w:rFonts w:ascii="Arial" w:hAnsi="Arial" w:cs="Arial"/>
          <w:sz w:val="20"/>
          <w:szCs w:val="20"/>
        </w:rPr>
        <w:t>Herentzia banaketaren eskriturak eta aurreko titularraren heriotza ziurtagiria</w:t>
      </w:r>
      <w:r w:rsidR="00D86C41">
        <w:rPr>
          <w:rFonts w:ascii="Arial" w:hAnsi="Arial" w:cs="Arial"/>
          <w:sz w:val="20"/>
          <w:szCs w:val="20"/>
        </w:rPr>
        <w:t>.</w:t>
      </w:r>
      <w:r w:rsidR="00143F26">
        <w:rPr>
          <w:rFonts w:ascii="Arial" w:hAnsi="Arial" w:cs="Arial"/>
          <w:sz w:val="20"/>
          <w:szCs w:val="20"/>
        </w:rPr>
        <w:tab/>
      </w:r>
      <w:r w:rsidR="00143F26">
        <w:rPr>
          <w:rFonts w:ascii="Arial" w:hAnsi="Arial" w:cs="Arial"/>
          <w:sz w:val="20"/>
          <w:szCs w:val="20"/>
        </w:rPr>
        <w:tab/>
      </w:r>
    </w:p>
    <w:p w:rsidR="00D360A1" w:rsidRDefault="00681763" w:rsidP="00D86C41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72" style="position:absolute;margin-left:20.8pt;margin-top:2.75pt;width:6.3pt;height:4.7pt;z-index:251663360"/>
        </w:pict>
      </w:r>
      <w:r w:rsidR="00D86C41" w:rsidRPr="00256A88">
        <w:rPr>
          <w:rFonts w:ascii="Arial" w:hAnsi="Arial" w:cs="Arial"/>
          <w:sz w:val="20"/>
          <w:szCs w:val="20"/>
        </w:rPr>
        <w:tab/>
      </w:r>
      <w:r w:rsidR="00143F26">
        <w:rPr>
          <w:rFonts w:ascii="Arial" w:hAnsi="Arial" w:cs="Arial"/>
          <w:sz w:val="20"/>
          <w:szCs w:val="20"/>
        </w:rPr>
        <w:t>Salerosketa</w:t>
      </w:r>
      <w:r w:rsidR="00D86C41">
        <w:rPr>
          <w:rFonts w:ascii="Arial" w:hAnsi="Arial" w:cs="Arial"/>
          <w:sz w:val="20"/>
          <w:szCs w:val="20"/>
        </w:rPr>
        <w:t xml:space="preserve"> eskritura</w:t>
      </w:r>
      <w:r w:rsidR="00143F26">
        <w:rPr>
          <w:rFonts w:ascii="Arial" w:hAnsi="Arial" w:cs="Arial"/>
          <w:sz w:val="20"/>
          <w:szCs w:val="20"/>
        </w:rPr>
        <w:t>ren</w:t>
      </w:r>
      <w:r w:rsidR="00D86C41">
        <w:rPr>
          <w:rFonts w:ascii="Arial" w:hAnsi="Arial" w:cs="Arial"/>
          <w:sz w:val="20"/>
          <w:szCs w:val="20"/>
        </w:rPr>
        <w:t xml:space="preserve"> kopia.</w:t>
      </w:r>
      <w:r w:rsidR="00D86C41" w:rsidRPr="00256A88">
        <w:rPr>
          <w:rFonts w:ascii="Arial" w:hAnsi="Arial" w:cs="Arial"/>
          <w:sz w:val="20"/>
          <w:szCs w:val="20"/>
        </w:rPr>
        <w:tab/>
      </w:r>
    </w:p>
    <w:p w:rsidR="00D360A1" w:rsidRDefault="00681763" w:rsidP="00D360A1">
      <w:pPr>
        <w:ind w:left="709"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73" style="position:absolute;left:0;text-align:left;margin-left:20.8pt;margin-top:4.15pt;width:6.3pt;height:4.7pt;z-index:251664384"/>
        </w:pict>
      </w:r>
      <w:r w:rsidR="00D360A1">
        <w:rPr>
          <w:rFonts w:ascii="Arial" w:hAnsi="Arial" w:cs="Arial"/>
          <w:sz w:val="20"/>
          <w:szCs w:val="20"/>
        </w:rPr>
        <w:t>Mendekotasun egoeraren aitorpena eta tutoretza agiria edo senide izatearen agiria.</w:t>
      </w:r>
    </w:p>
    <w:p w:rsidR="00D360A1" w:rsidRDefault="00681763" w:rsidP="00D360A1">
      <w:pPr>
        <w:ind w:left="709"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74" style="position:absolute;left:0;text-align:left;margin-left:20.8pt;margin-top:3.4pt;width:6.3pt;height:4.7pt;z-index:251665408"/>
        </w:pict>
      </w:r>
      <w:r w:rsidR="00D360A1">
        <w:rPr>
          <w:rFonts w:ascii="Arial" w:hAnsi="Arial" w:cs="Arial"/>
          <w:sz w:val="20"/>
          <w:szCs w:val="20"/>
        </w:rPr>
        <w:t>Alokairu kontratua, alokairu kontratua indarrean egotearen zinpeko aitorpena eta errenta aitorpena.</w:t>
      </w:r>
    </w:p>
    <w:p w:rsidR="00D360A1" w:rsidRDefault="00681763" w:rsidP="00D360A1">
      <w:pPr>
        <w:ind w:left="709"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75" style="position:absolute;left:0;text-align:left;margin-left:20.8pt;margin-top:2.05pt;width:6.3pt;height:4.7pt;z-index:251666432"/>
        </w:pict>
      </w:r>
      <w:r w:rsidR="00D360A1">
        <w:rPr>
          <w:rFonts w:ascii="Arial" w:hAnsi="Arial" w:cs="Arial"/>
          <w:sz w:val="20"/>
          <w:szCs w:val="20"/>
        </w:rPr>
        <w:t>Aurreko bi urteetan alokairu kontratuak eta errenta aitorpena.</w:t>
      </w:r>
    </w:p>
    <w:p w:rsidR="00AE4166" w:rsidRDefault="00681763" w:rsidP="00D360A1">
      <w:pPr>
        <w:ind w:left="709"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76" style="position:absolute;left:0;text-align:left;margin-left:20.8pt;margin-top:1.8pt;width:6.3pt;height:4.7pt;z-index:251667456"/>
        </w:pict>
      </w:r>
      <w:r w:rsidR="00AE4166">
        <w:rPr>
          <w:rFonts w:ascii="Arial" w:hAnsi="Arial" w:cs="Arial"/>
          <w:sz w:val="20"/>
          <w:szCs w:val="20"/>
        </w:rPr>
        <w:t>Alokairu kontratua, errolda agiria, eta enpresaren ziurtagiria edo lan kontratuaren kopia.</w:t>
      </w:r>
    </w:p>
    <w:p w:rsidR="00AE4166" w:rsidRDefault="00681763" w:rsidP="00D360A1">
      <w:pPr>
        <w:ind w:left="709"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77" style="position:absolute;left:0;text-align:left;margin-left:20.8pt;margin-top:3.05pt;width:6.3pt;height:4.7pt;z-index:251668480"/>
        </w:pict>
      </w:r>
      <w:r w:rsidR="00AE4166">
        <w:rPr>
          <w:rFonts w:ascii="Arial" w:hAnsi="Arial" w:cs="Arial"/>
          <w:sz w:val="20"/>
          <w:szCs w:val="20"/>
        </w:rPr>
        <w:t>Aurri egoeran deklaratua izanaren erabagia.</w:t>
      </w:r>
    </w:p>
    <w:p w:rsidR="00AE4166" w:rsidRDefault="00681763" w:rsidP="00D360A1">
      <w:pPr>
        <w:ind w:left="709"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78" style="position:absolute;left:0;text-align:left;margin-left:20.8pt;margin-top:3.95pt;width:6.3pt;height:4.7pt;z-index:251669504"/>
        </w:pict>
      </w:r>
      <w:r w:rsidR="00AE4166">
        <w:rPr>
          <w:rFonts w:ascii="Arial" w:hAnsi="Arial" w:cs="Arial"/>
          <w:sz w:val="20"/>
          <w:szCs w:val="20"/>
        </w:rPr>
        <w:t>Banaketaren agiri judiziala.</w:t>
      </w:r>
    </w:p>
    <w:p w:rsidR="00AE4166" w:rsidRDefault="00681763" w:rsidP="00D360A1">
      <w:pPr>
        <w:ind w:left="709"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lastRenderedPageBreak/>
        <w:pict>
          <v:rect id="_x0000_s1080" style="position:absolute;left:0;text-align:left;margin-left:23.1pt;margin-top:3.25pt;width:6.3pt;height:4.7pt;z-index:251670528"/>
        </w:pict>
      </w:r>
      <w:r w:rsidR="00AE4166">
        <w:rPr>
          <w:rFonts w:ascii="Arial" w:hAnsi="Arial" w:cs="Arial"/>
          <w:sz w:val="20"/>
          <w:szCs w:val="20"/>
        </w:rPr>
        <w:t>Jarduera lizentzia edo aurre adierazpena eta sastar batzeko jarduera epigrafearen egiaztagiria.</w:t>
      </w:r>
      <w:r w:rsidR="00D86C41" w:rsidRPr="00256A88">
        <w:rPr>
          <w:rFonts w:ascii="Arial" w:hAnsi="Arial" w:cs="Arial"/>
          <w:sz w:val="20"/>
          <w:szCs w:val="20"/>
        </w:rPr>
        <w:tab/>
      </w:r>
    </w:p>
    <w:p w:rsidR="00D86C41" w:rsidRPr="00256A88" w:rsidRDefault="00681763" w:rsidP="00D360A1">
      <w:pPr>
        <w:ind w:left="709"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81" style="position:absolute;left:0;text-align:left;margin-left:23.1pt;margin-top:3.9pt;width:6.3pt;height:4.7pt;z-index:251671552"/>
        </w:pict>
      </w:r>
      <w:r w:rsidR="00AE4166">
        <w:rPr>
          <w:rFonts w:ascii="Arial" w:hAnsi="Arial" w:cs="Arial"/>
          <w:sz w:val="20"/>
          <w:szCs w:val="20"/>
        </w:rPr>
        <w:t>Ur hornidura fakturak eta argindar edo gasaren hornidura fakturak</w:t>
      </w:r>
      <w:r w:rsidR="00D86C41" w:rsidRPr="00256A88">
        <w:rPr>
          <w:rFonts w:ascii="Arial" w:hAnsi="Arial" w:cs="Arial"/>
          <w:sz w:val="20"/>
          <w:szCs w:val="20"/>
        </w:rPr>
        <w:tab/>
      </w:r>
    </w:p>
    <w:p w:rsidR="00D86C41" w:rsidRPr="00256A88" w:rsidRDefault="00681763" w:rsidP="00D86C41">
      <w:pPr>
        <w:ind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82" style="position:absolute;margin-left:23.1pt;margin-top:4.2pt;width:6.3pt;height:4.7pt;z-index:251672576"/>
        </w:pict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>
        <w:rPr>
          <w:rFonts w:ascii="Arial" w:hAnsi="Arial" w:cs="Arial"/>
          <w:sz w:val="20"/>
          <w:szCs w:val="20"/>
        </w:rPr>
        <w:t>Bestelakoak</w:t>
      </w:r>
      <w:r w:rsidR="00D86C41" w:rsidRPr="00256A88">
        <w:rPr>
          <w:rFonts w:ascii="Arial" w:hAnsi="Arial" w:cs="Arial"/>
          <w:sz w:val="20"/>
          <w:szCs w:val="20"/>
        </w:rPr>
        <w:t>.</w:t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</w:p>
    <w:p w:rsidR="00D86C41" w:rsidRDefault="00D86C41" w:rsidP="00D86C41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D86C41" w:rsidRDefault="00D86C41" w:rsidP="00D86C41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D86C41" w:rsidRDefault="00D86C41" w:rsidP="00D86C41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D035C2" w:rsidRDefault="00243460" w:rsidP="00791428">
      <w:pPr>
        <w:spacing w:before="24" w:line="276" w:lineRule="auto"/>
        <w:ind w:right="-6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0"/>
          <w:u w:val="single"/>
        </w:rPr>
        <w:t>ESKATZEN DOT</w:t>
      </w:r>
      <w:r w:rsidR="00FC0594">
        <w:rPr>
          <w:rFonts w:ascii="Arial" w:hAnsi="Arial" w:cs="Arial"/>
          <w:b/>
          <w:sz w:val="20"/>
          <w:u w:val="single"/>
        </w:rPr>
        <w:t>:</w:t>
      </w:r>
      <w:r w:rsidR="00FC0594">
        <w:rPr>
          <w:rFonts w:ascii="Arial" w:hAnsi="Arial" w:cs="Arial"/>
          <w:b/>
          <w:sz w:val="16"/>
        </w:rPr>
        <w:tab/>
      </w:r>
    </w:p>
    <w:p w:rsidR="00791428" w:rsidRDefault="00243460" w:rsidP="00791428">
      <w:pPr>
        <w:spacing w:before="24" w:line="276" w:lineRule="auto"/>
        <w:ind w:right="-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Aurkeztutako alegazinoak eta agiriak kontuan izatea</w:t>
      </w:r>
      <w:r w:rsidR="00D86C41">
        <w:rPr>
          <w:rFonts w:ascii="Arial" w:hAnsi="Arial" w:cs="Arial"/>
          <w:sz w:val="20"/>
          <w:szCs w:val="20"/>
        </w:rPr>
        <w:t xml:space="preserve"> Ondasun </w:t>
      </w:r>
      <w:r>
        <w:rPr>
          <w:rFonts w:ascii="Arial" w:hAnsi="Arial" w:cs="Arial"/>
          <w:sz w:val="20"/>
          <w:szCs w:val="20"/>
        </w:rPr>
        <w:t>H</w:t>
      </w:r>
      <w:r w:rsidR="00D86C41">
        <w:rPr>
          <w:rFonts w:ascii="Arial" w:hAnsi="Arial" w:cs="Arial"/>
          <w:sz w:val="20"/>
          <w:szCs w:val="20"/>
        </w:rPr>
        <w:t>igiez</w:t>
      </w:r>
      <w:r>
        <w:rPr>
          <w:rFonts w:ascii="Arial" w:hAnsi="Arial" w:cs="Arial"/>
          <w:sz w:val="20"/>
          <w:szCs w:val="20"/>
        </w:rPr>
        <w:t>inen ganeko Z</w:t>
      </w:r>
      <w:r w:rsidR="00726CC9">
        <w:rPr>
          <w:rFonts w:ascii="Arial" w:hAnsi="Arial" w:cs="Arial"/>
          <w:sz w:val="20"/>
          <w:szCs w:val="20"/>
        </w:rPr>
        <w:t xml:space="preserve">ergaren gainordainik </w:t>
      </w:r>
      <w:r w:rsidR="00791428">
        <w:rPr>
          <w:rFonts w:ascii="Arial" w:hAnsi="Arial" w:cs="Arial"/>
          <w:sz w:val="20"/>
          <w:szCs w:val="20"/>
        </w:rPr>
        <w:t>ez aplikatzeko</w:t>
      </w:r>
      <w:r w:rsidR="00CB4313">
        <w:rPr>
          <w:rFonts w:ascii="Arial" w:hAnsi="Arial" w:cs="Arial"/>
          <w:sz w:val="20"/>
          <w:szCs w:val="20"/>
        </w:rPr>
        <w:t>.</w:t>
      </w:r>
    </w:p>
    <w:p w:rsidR="00791428" w:rsidRDefault="00791428" w:rsidP="00791428">
      <w:pPr>
        <w:rPr>
          <w:rFonts w:ascii="Arial" w:hAnsi="Arial" w:cs="Arial"/>
          <w:sz w:val="20"/>
          <w:szCs w:val="20"/>
        </w:rPr>
      </w:pPr>
    </w:p>
    <w:p w:rsidR="00FC0594" w:rsidRDefault="00791428">
      <w:pPr>
        <w:pStyle w:val="Ttulo7"/>
        <w:jc w:val="left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>Ber</w:t>
      </w:r>
      <w:r w:rsidR="00243460">
        <w:rPr>
          <w:b w:val="0"/>
          <w:bCs w:val="0"/>
          <w:color w:val="auto"/>
          <w:sz w:val="20"/>
        </w:rPr>
        <w:t>meon, 20…(e)ko …………………….aren ……….(e)(a)n</w:t>
      </w:r>
    </w:p>
    <w:p w:rsidR="00FC0594" w:rsidRDefault="00FC0594">
      <w:pPr>
        <w:pStyle w:val="Ttulo7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ab/>
        <w:t xml:space="preserve"> Izenpea</w:t>
      </w:r>
    </w:p>
    <w:p w:rsidR="00FC0594" w:rsidRDefault="00FC0594">
      <w:pPr>
        <w:pStyle w:val="Ttulo7"/>
        <w:rPr>
          <w:b w:val="0"/>
          <w:bCs w:val="0"/>
          <w:color w:val="auto"/>
          <w:sz w:val="20"/>
        </w:rPr>
      </w:pPr>
    </w:p>
    <w:p w:rsidR="00FC0594" w:rsidRDefault="00FC0594">
      <w:pPr>
        <w:pStyle w:val="Ttulo7"/>
        <w:rPr>
          <w:color w:val="auto"/>
        </w:rPr>
      </w:pPr>
      <w:r>
        <w:rPr>
          <w:b w:val="0"/>
          <w:bCs w:val="0"/>
          <w:color w:val="auto"/>
          <w:sz w:val="20"/>
        </w:rPr>
        <w:t xml:space="preserve"> </w:t>
      </w:r>
    </w:p>
    <w:p w:rsidR="00FC0594" w:rsidRDefault="00FC0594">
      <w:pPr>
        <w:tabs>
          <w:tab w:val="left" w:pos="283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BERMEOKO UDALEKO ALKATE-UDALBURUA</w:t>
      </w:r>
    </w:p>
    <w:sectPr w:rsidR="00FC0594" w:rsidSect="00023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06" w:bottom="1258" w:left="1701" w:header="567" w:footer="71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30" w:rsidRDefault="00BF5130">
      <w:r>
        <w:separator/>
      </w:r>
    </w:p>
  </w:endnote>
  <w:endnote w:type="continuationSeparator" w:id="0">
    <w:p w:rsidR="00BF5130" w:rsidRDefault="00BF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D" w:rsidRDefault="004A0C9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D" w:rsidRDefault="004A0C9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E6" w:rsidRDefault="00A036E6">
    <w:pPr>
      <w:pStyle w:val="Piedepgina"/>
      <w:jc w:val="both"/>
      <w:rPr>
        <w:rFonts w:ascii="Arial" w:hAnsi="Arial" w:cs="Arial"/>
        <w:snapToGrid w:val="0"/>
        <w:color w:val="000000"/>
        <w:sz w:val="14"/>
      </w:rPr>
    </w:pPr>
    <w:r>
      <w:rPr>
        <w:rFonts w:ascii="Arial" w:hAnsi="Arial" w:cs="Arial"/>
        <w:snapToGrid w:val="0"/>
        <w:color w:val="000000"/>
        <w:sz w:val="14"/>
      </w:rPr>
      <w:t>Datu honeek Udaleko Informazino Sisteman sartuko dira. Udal kudeaketarako baino ez dira erabiliko, eta beste herri-administrazinoei itxi edo jakinarazo ahal izango jakez abenduaren 13ko 15/1999 Lege Organikoan (Datu Pertsonalak Babestekoa) aurreikusitakoa gertatzen danean. Interesdunek datuak eskuratzeko, ezeztatzeko, zuzentzeko eta aurka egiteko eskubidea eukiko dabe Bermeoko Udalean.</w:t>
    </w:r>
  </w:p>
  <w:p w:rsidR="00A036E6" w:rsidRDefault="00A036E6">
    <w:pPr>
      <w:pStyle w:val="Piedepgina"/>
      <w:jc w:val="both"/>
      <w:rPr>
        <w:rFonts w:ascii="Arial" w:hAnsi="Arial" w:cs="Arial"/>
        <w:snapToGrid w:val="0"/>
        <w:color w:val="808080"/>
        <w:sz w:val="14"/>
      </w:rPr>
    </w:pPr>
  </w:p>
  <w:p w:rsidR="00A036E6" w:rsidRDefault="00A036E6">
    <w:pPr>
      <w:pStyle w:val="Piedepgina"/>
      <w:jc w:val="both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30" w:rsidRDefault="00BF5130">
      <w:r>
        <w:separator/>
      </w:r>
    </w:p>
  </w:footnote>
  <w:footnote w:type="continuationSeparator" w:id="0">
    <w:p w:rsidR="00BF5130" w:rsidRDefault="00BF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D" w:rsidRDefault="004A0C9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D" w:rsidRDefault="004A0C9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E6" w:rsidRDefault="006406E2" w:rsidP="00AE21FF">
    <w:pPr>
      <w:pStyle w:val="Encabezado"/>
      <w:tabs>
        <w:tab w:val="clear" w:pos="4252"/>
        <w:tab w:val="clear" w:pos="8504"/>
        <w:tab w:val="left" w:pos="2775"/>
      </w:tabs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3599815</wp:posOffset>
          </wp:positionH>
          <wp:positionV relativeFrom="paragraph">
            <wp:posOffset>533400</wp:posOffset>
          </wp:positionV>
          <wp:extent cx="1047750" cy="533400"/>
          <wp:effectExtent l="19050" t="0" r="0" b="0"/>
          <wp:wrapSquare wrapText="bothSides"/>
          <wp:docPr id="8" name="Irudia 8" descr="Urrezkoa eusk 2011-fr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rrezkoa eusk 2011-fr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901065" cy="1276350"/>
          <wp:effectExtent l="19050" t="0" r="0" b="0"/>
          <wp:docPr id="1" name="Irudia 1" descr="logoa berh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 berh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6E6">
      <w:rPr>
        <w:lang w:val="es-ES"/>
      </w:rPr>
      <w:tab/>
    </w:r>
  </w:p>
  <w:p w:rsidR="00243460" w:rsidRDefault="00726CC9">
    <w:pPr>
      <w:pStyle w:val="Ttulo6"/>
      <w:pBdr>
        <w:bottom w:val="single" w:sz="4" w:space="1" w:color="auto"/>
      </w:pBdr>
      <w:tabs>
        <w:tab w:val="right" w:pos="8504"/>
      </w:tabs>
      <w:jc w:val="right"/>
      <w:rPr>
        <w:sz w:val="24"/>
      </w:rPr>
    </w:pPr>
    <w:r>
      <w:rPr>
        <w:sz w:val="24"/>
      </w:rPr>
      <w:t>ZERGA GAINORDAINARI</w:t>
    </w:r>
    <w:r w:rsidR="00243460">
      <w:rPr>
        <w:sz w:val="24"/>
      </w:rPr>
      <w:t xml:space="preserve"> ALEGAZINOAK EGITEKO ESKAERA-ORRIA,</w:t>
    </w:r>
  </w:p>
  <w:p w:rsidR="00A036E6" w:rsidRDefault="00A036E6">
    <w:pPr>
      <w:pStyle w:val="Ttulo6"/>
      <w:pBdr>
        <w:bottom w:val="single" w:sz="4" w:space="1" w:color="auto"/>
      </w:pBdr>
      <w:tabs>
        <w:tab w:val="right" w:pos="8504"/>
      </w:tabs>
      <w:jc w:val="right"/>
      <w:rPr>
        <w:sz w:val="24"/>
      </w:rPr>
    </w:pPr>
    <w:r>
      <w:rPr>
        <w:sz w:val="24"/>
      </w:rPr>
      <w:t>SALBUESPEN KASUAGAITIK</w:t>
    </w:r>
  </w:p>
  <w:p w:rsidR="00A036E6" w:rsidRDefault="00A036E6">
    <w:pPr>
      <w:pStyle w:val="Ttulo7"/>
    </w:pPr>
    <w:r>
      <w:t xml:space="preserve"> </w:t>
    </w:r>
    <w:r>
      <w:t>(IN-</w:t>
    </w:r>
    <w:r w:rsidR="003E01D2">
      <w:t>E</w:t>
    </w:r>
    <w:r>
      <w:t xml:space="preserve"> 211/0</w:t>
    </w:r>
    <w:r w:rsidR="004A0C9D">
      <w:t>2</w:t>
    </w:r>
    <w:r>
      <w:t>-1</w:t>
    </w:r>
    <w:r w:rsidR="004A0C9D">
      <w:t>8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A7"/>
    <w:multiLevelType w:val="hybridMultilevel"/>
    <w:tmpl w:val="B1989B5E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30B5"/>
    <w:multiLevelType w:val="hybridMultilevel"/>
    <w:tmpl w:val="9E884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0334"/>
    <w:multiLevelType w:val="hybridMultilevel"/>
    <w:tmpl w:val="5FC212B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A5863"/>
    <w:multiLevelType w:val="hybridMultilevel"/>
    <w:tmpl w:val="14A09CBC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E32F3"/>
    <w:multiLevelType w:val="hybridMultilevel"/>
    <w:tmpl w:val="D79404CE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35DA7"/>
    <w:multiLevelType w:val="hybridMultilevel"/>
    <w:tmpl w:val="1C4C14BC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705D2"/>
    <w:multiLevelType w:val="hybridMultilevel"/>
    <w:tmpl w:val="F7B0C21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26882"/>
    <w:multiLevelType w:val="hybridMultilevel"/>
    <w:tmpl w:val="0972AC5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65B66"/>
    <w:multiLevelType w:val="hybridMultilevel"/>
    <w:tmpl w:val="C4020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AB18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42057"/>
    <w:multiLevelType w:val="hybridMultilevel"/>
    <w:tmpl w:val="ADAAE5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70782"/>
    <w:multiLevelType w:val="hybridMultilevel"/>
    <w:tmpl w:val="51E08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337F5"/>
    <w:multiLevelType w:val="hybridMultilevel"/>
    <w:tmpl w:val="DDE2A28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54DF8"/>
    <w:multiLevelType w:val="hybridMultilevel"/>
    <w:tmpl w:val="DCF2CF78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87542D"/>
    <w:multiLevelType w:val="hybridMultilevel"/>
    <w:tmpl w:val="7284D6CA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066CD6"/>
    <w:multiLevelType w:val="hybridMultilevel"/>
    <w:tmpl w:val="2B4A258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D032C9"/>
    <w:multiLevelType w:val="hybridMultilevel"/>
    <w:tmpl w:val="F6F819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B7E3B"/>
    <w:multiLevelType w:val="hybridMultilevel"/>
    <w:tmpl w:val="07C2F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837828"/>
    <w:multiLevelType w:val="hybridMultilevel"/>
    <w:tmpl w:val="A0F8BC4C"/>
    <w:lvl w:ilvl="0" w:tplc="F7F03FF8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E179B"/>
    <w:rsid w:val="00023D9A"/>
    <w:rsid w:val="000602AA"/>
    <w:rsid w:val="0007055E"/>
    <w:rsid w:val="000955B3"/>
    <w:rsid w:val="000A5D45"/>
    <w:rsid w:val="000C714A"/>
    <w:rsid w:val="000D3189"/>
    <w:rsid w:val="00102A8E"/>
    <w:rsid w:val="00143F26"/>
    <w:rsid w:val="00156FB5"/>
    <w:rsid w:val="00161CA5"/>
    <w:rsid w:val="00174F49"/>
    <w:rsid w:val="00191EFF"/>
    <w:rsid w:val="001F22DD"/>
    <w:rsid w:val="00235513"/>
    <w:rsid w:val="00243460"/>
    <w:rsid w:val="002F19B2"/>
    <w:rsid w:val="00303720"/>
    <w:rsid w:val="00335CFB"/>
    <w:rsid w:val="003E01D2"/>
    <w:rsid w:val="003F0BF4"/>
    <w:rsid w:val="004A0C9D"/>
    <w:rsid w:val="004A3C68"/>
    <w:rsid w:val="00546E34"/>
    <w:rsid w:val="00546F5D"/>
    <w:rsid w:val="0054701B"/>
    <w:rsid w:val="005A78AA"/>
    <w:rsid w:val="005C0EFA"/>
    <w:rsid w:val="005C5681"/>
    <w:rsid w:val="005D431A"/>
    <w:rsid w:val="006406E2"/>
    <w:rsid w:val="00681763"/>
    <w:rsid w:val="006A3E08"/>
    <w:rsid w:val="006E179B"/>
    <w:rsid w:val="00726CC9"/>
    <w:rsid w:val="00781C45"/>
    <w:rsid w:val="00791428"/>
    <w:rsid w:val="007C5B58"/>
    <w:rsid w:val="007F1138"/>
    <w:rsid w:val="00821264"/>
    <w:rsid w:val="00865BFD"/>
    <w:rsid w:val="008900C2"/>
    <w:rsid w:val="008E0309"/>
    <w:rsid w:val="0097343F"/>
    <w:rsid w:val="00A0276C"/>
    <w:rsid w:val="00A036E6"/>
    <w:rsid w:val="00A96ACB"/>
    <w:rsid w:val="00AE21FF"/>
    <w:rsid w:val="00AE4166"/>
    <w:rsid w:val="00B40584"/>
    <w:rsid w:val="00B560A8"/>
    <w:rsid w:val="00BC4633"/>
    <w:rsid w:val="00BE5FE3"/>
    <w:rsid w:val="00BF5130"/>
    <w:rsid w:val="00C06952"/>
    <w:rsid w:val="00C4717F"/>
    <w:rsid w:val="00CB4313"/>
    <w:rsid w:val="00CE2223"/>
    <w:rsid w:val="00D035C2"/>
    <w:rsid w:val="00D1144C"/>
    <w:rsid w:val="00D20164"/>
    <w:rsid w:val="00D360A1"/>
    <w:rsid w:val="00D754CE"/>
    <w:rsid w:val="00D86C41"/>
    <w:rsid w:val="00E04E62"/>
    <w:rsid w:val="00E05A92"/>
    <w:rsid w:val="00E81507"/>
    <w:rsid w:val="00F45BE6"/>
    <w:rsid w:val="00F82578"/>
    <w:rsid w:val="00FC0594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9A"/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rsid w:val="00023D9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23D9A"/>
    <w:pPr>
      <w:keepNext/>
      <w:ind w:left="1260" w:hanging="1260"/>
      <w:outlineLvl w:val="1"/>
    </w:pPr>
    <w:rPr>
      <w:rFonts w:ascii="Arial" w:eastAsia="Arial Unicode MS" w:hAnsi="Arial" w:cs="Arial"/>
      <w:b/>
      <w:bCs/>
      <w:lang w:val="es-ES"/>
    </w:rPr>
  </w:style>
  <w:style w:type="paragraph" w:styleId="Ttulo3">
    <w:name w:val="heading 3"/>
    <w:basedOn w:val="Normal"/>
    <w:next w:val="Normal"/>
    <w:qFormat/>
    <w:rsid w:val="00023D9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023D9A"/>
    <w:pPr>
      <w:keepNext/>
      <w:ind w:left="-360"/>
      <w:outlineLvl w:val="3"/>
    </w:pPr>
    <w:rPr>
      <w:rFonts w:ascii="Arial" w:hAnsi="Arial" w:cs="Arial"/>
      <w:b/>
      <w:bCs/>
      <w:color w:val="0000FF"/>
      <w:sz w:val="32"/>
    </w:rPr>
  </w:style>
  <w:style w:type="paragraph" w:styleId="Ttulo5">
    <w:name w:val="heading 5"/>
    <w:basedOn w:val="Normal"/>
    <w:next w:val="Normal"/>
    <w:qFormat/>
    <w:rsid w:val="00023D9A"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023D9A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023D9A"/>
    <w:pPr>
      <w:keepNext/>
      <w:jc w:val="right"/>
      <w:outlineLvl w:val="6"/>
    </w:pPr>
    <w:rPr>
      <w:rFonts w:ascii="Arial" w:hAnsi="Arial" w:cs="Arial"/>
      <w:b/>
      <w:bCs/>
      <w:color w:val="808080"/>
      <w:sz w:val="18"/>
    </w:rPr>
  </w:style>
  <w:style w:type="paragraph" w:styleId="Ttulo8">
    <w:name w:val="heading 8"/>
    <w:basedOn w:val="Normal"/>
    <w:next w:val="Normal"/>
    <w:qFormat/>
    <w:rsid w:val="00023D9A"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Ttulo9">
    <w:name w:val="heading 9"/>
    <w:basedOn w:val="Normal"/>
    <w:next w:val="Normal"/>
    <w:qFormat/>
    <w:rsid w:val="00023D9A"/>
    <w:pPr>
      <w:keepNext/>
      <w:jc w:val="center"/>
      <w:outlineLvl w:val="8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023D9A"/>
    <w:rPr>
      <w:color w:val="0000FF"/>
      <w:u w:val="single"/>
    </w:rPr>
  </w:style>
  <w:style w:type="paragraph" w:styleId="Textoindependiente">
    <w:name w:val="Body Text"/>
    <w:basedOn w:val="Normal"/>
    <w:semiHidden/>
    <w:rsid w:val="00023D9A"/>
    <w:rPr>
      <w:rFonts w:ascii="Arial" w:hAnsi="Arial" w:cs="Arial"/>
      <w:b/>
      <w:bCs/>
      <w:lang w:val="es-ES"/>
    </w:rPr>
  </w:style>
  <w:style w:type="character" w:styleId="Hipervnculovisitado">
    <w:name w:val="FollowedHyperlink"/>
    <w:basedOn w:val="Fuentedeprrafopredeter"/>
    <w:semiHidden/>
    <w:rsid w:val="00023D9A"/>
    <w:rPr>
      <w:color w:val="800080"/>
      <w:u w:val="single"/>
    </w:rPr>
  </w:style>
  <w:style w:type="paragraph" w:styleId="Textoindependiente2">
    <w:name w:val="Body Text 2"/>
    <w:basedOn w:val="Normal"/>
    <w:semiHidden/>
    <w:rsid w:val="00023D9A"/>
    <w:rPr>
      <w:rFonts w:ascii="Arial" w:hAnsi="Arial" w:cs="Arial"/>
      <w:color w:val="0000FF"/>
      <w:sz w:val="32"/>
    </w:rPr>
  </w:style>
  <w:style w:type="paragraph" w:styleId="Textoindependiente3">
    <w:name w:val="Body Text 3"/>
    <w:basedOn w:val="Normal"/>
    <w:semiHidden/>
    <w:rsid w:val="00023D9A"/>
    <w:rPr>
      <w:rFonts w:ascii="Arial" w:hAnsi="Arial" w:cs="Arial"/>
      <w:sz w:val="18"/>
      <w:lang w:val="es-ES"/>
    </w:rPr>
  </w:style>
  <w:style w:type="paragraph" w:styleId="Sangradetextonormal">
    <w:name w:val="Body Text Indent"/>
    <w:basedOn w:val="Normal"/>
    <w:semiHidden/>
    <w:rsid w:val="00023D9A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18"/>
    </w:rPr>
  </w:style>
  <w:style w:type="paragraph" w:styleId="Encabezado">
    <w:name w:val="header"/>
    <w:basedOn w:val="Normal"/>
    <w:semiHidden/>
    <w:rsid w:val="00023D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23D9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23D9A"/>
    <w:pPr>
      <w:jc w:val="center"/>
    </w:pPr>
    <w:rPr>
      <w:rFonts w:ascii="Arial" w:hAnsi="Arial" w:cs="Arial"/>
      <w:b/>
      <w:bCs/>
      <w:sz w:val="36"/>
    </w:rPr>
  </w:style>
  <w:style w:type="paragraph" w:styleId="Textodebloque">
    <w:name w:val="Block Text"/>
    <w:basedOn w:val="Normal"/>
    <w:semiHidden/>
    <w:rsid w:val="00023D9A"/>
    <w:pPr>
      <w:ind w:left="142" w:right="-70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B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BF4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plantila</Template>
  <TotalTime>3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Logotipoa</vt:lpstr>
      <vt:lpstr>Logotipoa</vt:lpstr>
    </vt:vector>
  </TitlesOfParts>
  <Company>bermeoko udala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Logotipoa</dc:title>
  <dc:creator>BERMEOKO UDALA</dc:creator>
  <cp:lastModifiedBy>sab329</cp:lastModifiedBy>
  <cp:revision>5</cp:revision>
  <cp:lastPrinted>2017-02-02T13:34:00Z</cp:lastPrinted>
  <dcterms:created xsi:type="dcterms:W3CDTF">2018-01-19T12:19:00Z</dcterms:created>
  <dcterms:modified xsi:type="dcterms:W3CDTF">2018-01-19T12:37:00Z</dcterms:modified>
</cp:coreProperties>
</file>