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F" w:rsidRPr="0010233F" w:rsidRDefault="0010233F" w:rsidP="0010233F">
      <w:pPr>
        <w:tabs>
          <w:tab w:val="left" w:pos="6480"/>
          <w:tab w:val="right" w:leader="dot" w:pos="9072"/>
        </w:tabs>
        <w:rPr>
          <w:rFonts w:ascii="Univers LT Std 57 Cn" w:hAnsi="Univers LT Std 57 Cn" w:cs="Arial"/>
          <w:b/>
          <w:sz w:val="20"/>
          <w:szCs w:val="20"/>
          <w:lang w:val="es-ES"/>
        </w:rPr>
      </w:pPr>
      <w:r w:rsidRPr="0010233F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>ESKATZAILEAREN DATUAK</w:t>
      </w:r>
      <w:r w:rsidRPr="0010233F">
        <w:rPr>
          <w:rFonts w:ascii="Univers LT Std 57 Cn" w:hAnsi="Univers LT Std 57 Cn" w:cs="Arial"/>
          <w:b/>
          <w:sz w:val="20"/>
          <w:szCs w:val="20"/>
          <w:lang w:val="es-ES"/>
        </w:rPr>
        <w:tab/>
      </w:r>
    </w:p>
    <w:p w:rsidR="0010233F" w:rsidRDefault="0010233F" w:rsidP="0010233F">
      <w:pPr>
        <w:tabs>
          <w:tab w:val="center" w:leader="dot" w:pos="6379"/>
          <w:tab w:val="right" w:leader="dot" w:pos="9072"/>
        </w:tabs>
        <w:rPr>
          <w:rFonts w:ascii="Univers LT Std 57 Cn" w:hAnsi="Univers LT Std 57 Cn" w:cs="Arial"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Izen-abizenak: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 w:rsidRPr="00B04455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NAN: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sz w:val="20"/>
          <w:szCs w:val="20"/>
        </w:rPr>
        <w:tab/>
      </w:r>
    </w:p>
    <w:p w:rsidR="0010233F" w:rsidRPr="00B04455" w:rsidRDefault="0010233F" w:rsidP="0010233F">
      <w:pPr>
        <w:tabs>
          <w:tab w:val="center" w:leader="dot" w:pos="6379"/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  <w:r>
        <w:rPr>
          <w:rFonts w:ascii="Univers LT Std 57 Cn" w:hAnsi="Univers LT Std 57 Cn" w:cs="Arial"/>
          <w:b/>
          <w:sz w:val="20"/>
          <w:szCs w:val="20"/>
        </w:rPr>
        <w:t>PK/Herria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sz w:val="20"/>
          <w:szCs w:val="20"/>
        </w:rPr>
        <w:tab/>
      </w:r>
    </w:p>
    <w:p w:rsidR="0010233F" w:rsidRPr="0027773C" w:rsidRDefault="0010233F" w:rsidP="0010233F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AC273B" w:rsidRPr="00AC273B">
        <w:rPr>
          <w:rFonts w:ascii="Univers LT Std 57 Cn" w:hAnsi="Univers LT Std 57 Cn" w:cs="Arial"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10233F" w:rsidRPr="00F34BD1" w:rsidRDefault="0010233F" w:rsidP="0010233F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B4EB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F9F">
        <w:rPr>
          <w:rFonts w:ascii="Univers LT Std 57 Cn" w:hAnsi="Univers LT Std 57 Cn" w:cs="Arial"/>
          <w:sz w:val="16"/>
          <w:szCs w:val="16"/>
        </w:rPr>
      </w:r>
      <w:r w:rsidR="00286F9F">
        <w:rPr>
          <w:rFonts w:ascii="Univers LT Std 57 Cn" w:hAnsi="Univers LT Std 57 Cn" w:cs="Arial"/>
          <w:sz w:val="16"/>
          <w:szCs w:val="16"/>
        </w:rPr>
        <w:fldChar w:fldCharType="separate"/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aperean </w:t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B4EB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F9F">
        <w:rPr>
          <w:rFonts w:ascii="Univers LT Std 57 Cn" w:hAnsi="Univers LT Std 57 Cn" w:cs="Arial"/>
          <w:sz w:val="16"/>
          <w:szCs w:val="16"/>
        </w:rPr>
      </w:r>
      <w:r w:rsidR="00286F9F">
        <w:rPr>
          <w:rFonts w:ascii="Univers LT Std 57 Cn" w:hAnsi="Univers LT Std 57 Cn" w:cs="Arial"/>
          <w:sz w:val="16"/>
          <w:szCs w:val="16"/>
        </w:rPr>
        <w:fldChar w:fldCharType="separate"/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 xml:space="preserve">elektronikoan </w:t>
      </w:r>
    </w:p>
    <w:p w:rsidR="0010233F" w:rsidRPr="0010233F" w:rsidRDefault="0010233F" w:rsidP="0010233F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</w:p>
    <w:p w:rsidR="0010233F" w:rsidRPr="000A328F" w:rsidRDefault="0010233F" w:rsidP="0010233F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  <w:r w:rsidRPr="000A328F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>ORDEZKARIAREN DATUAK</w:t>
      </w:r>
    </w:p>
    <w:p w:rsidR="0010233F" w:rsidRDefault="0010233F" w:rsidP="0010233F">
      <w:pPr>
        <w:tabs>
          <w:tab w:val="center" w:leader="dot" w:pos="6379"/>
          <w:tab w:val="right" w:leader="dot" w:pos="9072"/>
        </w:tabs>
        <w:rPr>
          <w:rFonts w:ascii="Univers LT Std 57 Cn" w:hAnsi="Univers LT Std 57 Cn" w:cs="Arial"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Izen-abizenak: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B04455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NAN: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sz w:val="20"/>
          <w:szCs w:val="20"/>
        </w:rPr>
        <w:tab/>
      </w:r>
    </w:p>
    <w:p w:rsidR="0010233F" w:rsidRPr="00B04455" w:rsidRDefault="0010233F" w:rsidP="0010233F">
      <w:pPr>
        <w:tabs>
          <w:tab w:val="center" w:leader="dot" w:pos="6379"/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  <w:r>
        <w:rPr>
          <w:rFonts w:ascii="Univers LT Std 57 Cn" w:hAnsi="Univers LT Std 57 Cn" w:cs="Arial"/>
          <w:b/>
          <w:sz w:val="20"/>
          <w:szCs w:val="20"/>
        </w:rPr>
        <w:t>PK/Herria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sz w:val="20"/>
          <w:szCs w:val="20"/>
        </w:rPr>
        <w:tab/>
      </w:r>
    </w:p>
    <w:p w:rsidR="0010233F" w:rsidRPr="0027773C" w:rsidRDefault="0010233F" w:rsidP="0010233F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AC273B" w:rsidRPr="00AC273B">
        <w:rPr>
          <w:rFonts w:ascii="Univers LT Std 57 Cn" w:hAnsi="Univers LT Std 57 Cn" w:cs="Arial"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F34EAB" w:rsidRDefault="00F34EAB" w:rsidP="0010233F">
      <w:pPr>
        <w:pStyle w:val="Encabezado"/>
        <w:tabs>
          <w:tab w:val="clear" w:pos="8504"/>
        </w:tabs>
        <w:ind w:right="1558"/>
        <w:jc w:val="both"/>
        <w:rPr>
          <w:rFonts w:ascii="Univers LT Std 57 Cn" w:hAnsi="Univers LT Std 57 Cn" w:cs="Arial"/>
          <w:b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B4EB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F9F">
        <w:rPr>
          <w:rFonts w:ascii="Univers LT Std 57 Cn" w:hAnsi="Univers LT Std 57 Cn" w:cs="Arial"/>
          <w:sz w:val="16"/>
          <w:szCs w:val="16"/>
        </w:rPr>
      </w:r>
      <w:r w:rsidR="00286F9F">
        <w:rPr>
          <w:rFonts w:ascii="Univers LT Std 57 Cn" w:hAnsi="Univers LT Std 57 Cn" w:cs="Arial"/>
          <w:sz w:val="16"/>
          <w:szCs w:val="16"/>
        </w:rPr>
        <w:fldChar w:fldCharType="separate"/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aperean </w:t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B4EB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F9F">
        <w:rPr>
          <w:rFonts w:ascii="Univers LT Std 57 Cn" w:hAnsi="Univers LT Std 57 Cn" w:cs="Arial"/>
          <w:sz w:val="16"/>
          <w:szCs w:val="16"/>
        </w:rPr>
      </w:r>
      <w:r w:rsidR="00286F9F">
        <w:rPr>
          <w:rFonts w:ascii="Univers LT Std 57 Cn" w:hAnsi="Univers LT Std 57 Cn" w:cs="Arial"/>
          <w:sz w:val="16"/>
          <w:szCs w:val="16"/>
        </w:rPr>
        <w:fldChar w:fldCharType="separate"/>
      </w:r>
      <w:r w:rsidR="00286F9F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 xml:space="preserve">elektronikoan </w:t>
      </w:r>
    </w:p>
    <w:p w:rsidR="0010233F" w:rsidRDefault="0010233F" w:rsidP="0010233F">
      <w:pPr>
        <w:pStyle w:val="Encabezado"/>
        <w:tabs>
          <w:tab w:val="clear" w:pos="8504"/>
        </w:tabs>
        <w:ind w:right="1558"/>
        <w:jc w:val="both"/>
        <w:rPr>
          <w:rFonts w:ascii="Univers LT Std 57 Cn" w:hAnsi="Univers LT Std 57 Cn" w:cs="Arial"/>
          <w:color w:val="7F7F7F"/>
          <w:sz w:val="18"/>
          <w:szCs w:val="18"/>
        </w:rPr>
      </w:pPr>
      <w:r>
        <w:rPr>
          <w:rFonts w:ascii="Univers LT Std 57 Cn" w:hAnsi="Univers LT Std 57 Cn" w:cs="Arial"/>
          <w:color w:val="7F7F7F"/>
          <w:sz w:val="18"/>
          <w:szCs w:val="18"/>
        </w:rPr>
        <w:t>*N</w:t>
      </w:r>
      <w:r w:rsidRPr="00A04971">
        <w:rPr>
          <w:rFonts w:ascii="Univers LT Std 57 Cn" w:hAnsi="Univers LT Std 57 Cn" w:cs="Arial"/>
          <w:color w:val="7F7F7F"/>
          <w:sz w:val="18"/>
          <w:szCs w:val="18"/>
        </w:rPr>
        <w:t>ahitaezkoa izango da, jagokon ahalordea, ziurtagiria edo IN-108 inprimakia behar bezala beteta</w:t>
      </w:r>
      <w:r>
        <w:rPr>
          <w:rFonts w:ascii="Univers LT Std 57 Cn" w:hAnsi="Univers LT Std 57 Cn" w:cs="Arial"/>
          <w:color w:val="7F7F7F"/>
          <w:sz w:val="18"/>
          <w:szCs w:val="18"/>
        </w:rPr>
        <w:t xml:space="preserve"> eranstea  inprimaki honi.</w:t>
      </w:r>
    </w:p>
    <w:p w:rsidR="0010233F" w:rsidRDefault="0010233F" w:rsidP="0010233F">
      <w:pPr>
        <w:pStyle w:val="Encabezado"/>
        <w:tabs>
          <w:tab w:val="clear" w:pos="8504"/>
        </w:tabs>
        <w:ind w:right="1558"/>
        <w:jc w:val="both"/>
        <w:rPr>
          <w:rFonts w:ascii="Univers LT Std 57 Cn" w:hAnsi="Univers LT Std 57 Cn" w:cs="Arial"/>
          <w:color w:val="7F7F7F"/>
          <w:sz w:val="18"/>
          <w:szCs w:val="18"/>
        </w:rPr>
      </w:pPr>
    </w:p>
    <w:p w:rsidR="003E6495" w:rsidRPr="00874B36" w:rsidRDefault="003E6495" w:rsidP="003E6495">
      <w:pPr>
        <w:pStyle w:val="Textoindependiente"/>
        <w:spacing w:line="360" w:lineRule="auto"/>
        <w:jc w:val="both"/>
        <w:rPr>
          <w:rFonts w:ascii="Univers LT Std 57 Cn" w:hAnsi="Univers LT Std 57 Cn"/>
          <w:sz w:val="20"/>
          <w:szCs w:val="20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JARDUEREAREN DATUAK:</w:t>
      </w:r>
    </w:p>
    <w:p w:rsidR="00874B36" w:rsidRDefault="003E6495" w:rsidP="004C548F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sz w:val="20"/>
          <w:szCs w:val="20"/>
        </w:rPr>
      </w:pPr>
      <w:r w:rsidRPr="00874B36">
        <w:rPr>
          <w:rFonts w:ascii="Univers LT Std 57 Cn" w:hAnsi="Univers LT Std 57 Cn" w:cs="Arial"/>
          <w:bCs/>
          <w:sz w:val="20"/>
          <w:szCs w:val="20"/>
        </w:rPr>
        <w:t>Jarduerearen izena:</w:t>
      </w:r>
      <w:r w:rsidRPr="00874B36">
        <w:rPr>
          <w:rFonts w:ascii="Univers LT Std 57 Cn" w:hAnsi="Univers LT Std 57 Cn" w:cs="Arial"/>
          <w:sz w:val="20"/>
          <w:szCs w:val="20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0"/>
          <w:szCs w:val="20"/>
        </w:rPr>
        <w:tab/>
      </w:r>
    </w:p>
    <w:p w:rsidR="003E6495" w:rsidRPr="00F34EAB" w:rsidRDefault="003E6495" w:rsidP="00F34EAB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sz w:val="20"/>
          <w:szCs w:val="20"/>
        </w:rPr>
      </w:pPr>
      <w:r w:rsidRPr="00874B36">
        <w:rPr>
          <w:rFonts w:ascii="Univers LT Std 57 Cn" w:hAnsi="Univers LT Std 57 Cn" w:cs="Arial"/>
          <w:sz w:val="20"/>
          <w:szCs w:val="20"/>
        </w:rPr>
        <w:t xml:space="preserve">Helbidea: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0"/>
          <w:szCs w:val="20"/>
        </w:rPr>
        <w:tab/>
      </w:r>
    </w:p>
    <w:p w:rsidR="003E6495" w:rsidRPr="00874B36" w:rsidRDefault="003E6495" w:rsidP="003E6495">
      <w:pPr>
        <w:pStyle w:val="Textoindependiente"/>
        <w:spacing w:line="360" w:lineRule="auto"/>
        <w:jc w:val="both"/>
        <w:rPr>
          <w:rFonts w:ascii="Univers LT Std 57 Cn" w:hAnsi="Univers LT Std 57 Cn"/>
          <w:sz w:val="20"/>
          <w:szCs w:val="20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ERROTULUAREN KOKALEKUA:</w:t>
      </w:r>
    </w:p>
    <w:p w:rsidR="003E6495" w:rsidRPr="00874B36" w:rsidRDefault="006C2CB5" w:rsidP="004C548F">
      <w:pPr>
        <w:pStyle w:val="Textoindependiente"/>
        <w:tabs>
          <w:tab w:val="right" w:leader="dot" w:pos="8931"/>
        </w:tabs>
        <w:spacing w:line="276" w:lineRule="auto"/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ESTABLEZIMENTUAN:</w:t>
      </w:r>
      <w:r w:rsidR="003E6495" w:rsidRPr="00874B36">
        <w:rPr>
          <w:rFonts w:ascii="Univers LT Std 57 Cn" w:hAnsi="Univers LT Std 57 Cn"/>
          <w:sz w:val="20"/>
          <w:szCs w:val="20"/>
          <w:lang w:val="eu-ES"/>
        </w:rPr>
        <w:t xml:space="preserve">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Zein tokitan</w:t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/>
          <w:sz w:val="20"/>
          <w:szCs w:val="20"/>
        </w:rPr>
      </w:r>
      <w:r w:rsidR="00286F9F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6C2CB5" w:rsidP="004C548F">
      <w:pPr>
        <w:pStyle w:val="Textoindependiente"/>
        <w:tabs>
          <w:tab w:val="right" w:leader="dot" w:pos="8931"/>
        </w:tabs>
        <w:spacing w:line="276" w:lineRule="auto"/>
        <w:jc w:val="both"/>
        <w:rPr>
          <w:rFonts w:ascii="Univers LT Std 57 Cn" w:hAnsi="Univers LT Std 57 Cn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IBILGAILUAN: </w:t>
      </w:r>
      <w:proofErr w:type="spellStart"/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Matrikulea</w:t>
      </w:r>
      <w:proofErr w:type="spellEnd"/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/>
          <w:sz w:val="20"/>
          <w:szCs w:val="20"/>
        </w:rPr>
      </w:r>
      <w:r w:rsidR="00286F9F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6C2CB5" w:rsidP="004C548F">
      <w:pPr>
        <w:pStyle w:val="Textoindependiente"/>
        <w:tabs>
          <w:tab w:val="right" w:leader="dot" w:pos="8931"/>
        </w:tabs>
        <w:spacing w:line="276" w:lineRule="auto"/>
        <w:jc w:val="both"/>
        <w:rPr>
          <w:rFonts w:ascii="Univers LT Std 57 Cn" w:hAnsi="Univers LT Std 57 Cn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BESTERIK (zehaztu non):</w:t>
      </w:r>
      <w:r w:rsidR="00AC273B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 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/>
          <w:sz w:val="20"/>
          <w:szCs w:val="20"/>
        </w:rPr>
      </w:r>
      <w:r w:rsidR="00286F9F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end"/>
      </w:r>
      <w:r w:rsidR="00730BB7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3E6495" w:rsidP="003E6495">
      <w:pPr>
        <w:pStyle w:val="Textoindependiente"/>
        <w:jc w:val="both"/>
        <w:rPr>
          <w:rFonts w:ascii="Univers LT Std 57 Cn" w:hAnsi="Univers LT Std 57 Cn"/>
          <w:sz w:val="22"/>
          <w:lang w:val="eu-ES"/>
        </w:rPr>
      </w:pPr>
    </w:p>
    <w:p w:rsidR="003E6495" w:rsidRPr="00874B36" w:rsidRDefault="003E6495" w:rsidP="003E6495">
      <w:pPr>
        <w:pStyle w:val="Textoindependiente"/>
        <w:tabs>
          <w:tab w:val="right" w:leader="dot" w:pos="8820"/>
        </w:tabs>
        <w:spacing w:line="360" w:lineRule="auto"/>
        <w:jc w:val="both"/>
        <w:rPr>
          <w:rFonts w:ascii="Univers LT Std 57 Cn" w:hAnsi="Univers LT Std 57 Cn"/>
          <w:sz w:val="22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ERROTULUA IPINI AURRETIK AURKEZTU BEHARREKOA</w:t>
      </w:r>
      <w:r w:rsidRPr="00874B36">
        <w:rPr>
          <w:rFonts w:ascii="Univers LT Std 57 Cn" w:hAnsi="Univers LT Std 57 Cn"/>
          <w:sz w:val="22"/>
          <w:u w:val="single"/>
          <w:lang w:val="eu-ES"/>
        </w:rPr>
        <w:t>:</w:t>
      </w:r>
    </w:p>
    <w:p w:rsidR="003E6495" w:rsidRPr="00874B36" w:rsidRDefault="003E6495" w:rsidP="004C548F">
      <w:pPr>
        <w:pStyle w:val="Textoindependiente"/>
        <w:tabs>
          <w:tab w:val="right" w:leader="dot" w:pos="8931"/>
        </w:tabs>
        <w:spacing w:line="360" w:lineRule="auto"/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sym w:font="Wingdings 2" w:char="0052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ERROTULUAREN TESTUA</w:t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: 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/>
          <w:sz w:val="20"/>
          <w:szCs w:val="20"/>
        </w:rPr>
      </w:r>
      <w:r w:rsidR="00286F9F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/>
          <w:sz w:val="20"/>
          <w:szCs w:val="20"/>
        </w:rPr>
        <w:fldChar w:fldCharType="end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3E6495" w:rsidP="003E6495">
      <w:pPr>
        <w:pStyle w:val="Textoindependiente"/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sym w:font="Wingdings 2" w:char="0052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Errotuluaren zirriborroa</w:t>
      </w:r>
    </w:p>
    <w:p w:rsidR="003E6495" w:rsidRDefault="003E6495" w:rsidP="003E6495">
      <w:pPr>
        <w:pStyle w:val="Textoindependiente"/>
        <w:jc w:val="both"/>
        <w:rPr>
          <w:b w:val="0"/>
          <w:bCs w:val="0"/>
          <w:sz w:val="22"/>
          <w:lang w:val="eu-ES"/>
        </w:rPr>
      </w:pPr>
    </w:p>
    <w:tbl>
      <w:tblPr>
        <w:tblW w:w="9180" w:type="dxa"/>
        <w:shd w:val="clear" w:color="auto" w:fill="E6E6E6"/>
        <w:tblLook w:val="04A0"/>
      </w:tblPr>
      <w:tblGrid>
        <w:gridCol w:w="9180"/>
      </w:tblGrid>
      <w:tr w:rsidR="003E6495" w:rsidRPr="003E6495" w:rsidTr="004C548F">
        <w:tc>
          <w:tcPr>
            <w:tcW w:w="9180" w:type="dxa"/>
            <w:shd w:val="clear" w:color="auto" w:fill="E6E6E6"/>
            <w:hideMark/>
          </w:tcPr>
          <w:p w:rsidR="003E6495" w:rsidRPr="001F2A8B" w:rsidRDefault="003E6495">
            <w:pPr>
              <w:pStyle w:val="Textoindependiente"/>
              <w:jc w:val="both"/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</w:pPr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>Euskera Sailak 10 eguneko epean jakinarazoko deutso eskatzaileari proposatutako testua ontzat emoten dauen ala zuzenketea behar dauen</w:t>
            </w:r>
          </w:p>
        </w:tc>
      </w:tr>
    </w:tbl>
    <w:p w:rsidR="003E6495" w:rsidRDefault="003E6495" w:rsidP="003E6495">
      <w:pPr>
        <w:tabs>
          <w:tab w:val="left" w:pos="1065"/>
        </w:tabs>
        <w:rPr>
          <w:rFonts w:ascii="Arial" w:hAnsi="Arial" w:cs="Arial"/>
          <w:b/>
          <w:bCs/>
          <w:sz w:val="22"/>
          <w:u w:val="single"/>
        </w:rPr>
      </w:pPr>
    </w:p>
    <w:p w:rsidR="003E6495" w:rsidRPr="001F2A8B" w:rsidRDefault="003E6495" w:rsidP="003E6495">
      <w:pPr>
        <w:tabs>
          <w:tab w:val="left" w:pos="1065"/>
        </w:tabs>
        <w:spacing w:line="360" w:lineRule="auto"/>
        <w:rPr>
          <w:rFonts w:ascii="Univers LT Std 57 Cn" w:hAnsi="Univers LT Std 57 Cn" w:cs="Arial"/>
          <w:b/>
          <w:bCs/>
          <w:i/>
          <w:iCs/>
          <w:sz w:val="20"/>
          <w:szCs w:val="20"/>
        </w:rPr>
      </w:pPr>
      <w:r w:rsidRPr="001F2A8B">
        <w:rPr>
          <w:rFonts w:ascii="Univers LT Std 57 Cn" w:hAnsi="Univers LT Std 57 Cn" w:cs="Arial"/>
          <w:b/>
          <w:bCs/>
          <w:sz w:val="20"/>
          <w:szCs w:val="20"/>
          <w:u w:val="single"/>
        </w:rPr>
        <w:t>ERROTULUA IPINI OSTEAN AURKEZTU BEHARREKOA:</w:t>
      </w:r>
    </w:p>
    <w:p w:rsidR="003E6495" w:rsidRPr="001F2A8B" w:rsidRDefault="003E6495" w:rsidP="003E6495">
      <w:pPr>
        <w:tabs>
          <w:tab w:val="left" w:pos="1065"/>
        </w:tabs>
        <w:spacing w:line="360" w:lineRule="auto"/>
        <w:jc w:val="both"/>
        <w:rPr>
          <w:rFonts w:ascii="Univers LT Std 57 Cn" w:hAnsi="Univers LT Std 57 Cn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>Ipinitako errotuluaren argazkia, Euskera Sailean ontzat emondako moduan ipini dala egiaztatzeko</w:t>
      </w:r>
    </w:p>
    <w:p w:rsidR="003E6495" w:rsidRDefault="003E6495" w:rsidP="003E6495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>Fakturea (bananduta, alde batetik errotulazinoaren zenbatekoa, eta bestetik errotulazino hori ipinteko euskarria)</w:t>
      </w:r>
    </w:p>
    <w:p w:rsidR="003E6495" w:rsidRDefault="003E6495" w:rsidP="003E6495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>Ordaindu izanaren frogagiria</w:t>
      </w:r>
    </w:p>
    <w:p w:rsidR="003E6495" w:rsidRDefault="003E6495" w:rsidP="00730BB7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sz w:val="22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874B36">
        <w:rPr>
          <w:rFonts w:ascii="Univers LT Std 57 Cn" w:hAnsi="Univers LT Std 57 Cn" w:cs="Arial"/>
          <w:sz w:val="20"/>
          <w:szCs w:val="20"/>
        </w:rPr>
        <w:t>Diru</w:t>
      </w:r>
      <w:r w:rsidR="00EC5DB4">
        <w:rPr>
          <w:rFonts w:ascii="Univers LT Std 57 Cn" w:hAnsi="Univers LT Std 57 Cn" w:cs="Arial"/>
          <w:sz w:val="20"/>
          <w:szCs w:val="20"/>
        </w:rPr>
        <w:t xml:space="preserve"> </w:t>
      </w:r>
      <w:r w:rsidRPr="00874B36">
        <w:rPr>
          <w:rFonts w:ascii="Univers LT Std 57 Cn" w:hAnsi="Univers LT Std 57 Cn" w:cs="Arial"/>
          <w:sz w:val="20"/>
          <w:szCs w:val="20"/>
        </w:rPr>
        <w:t xml:space="preserve">laguntzea jasoteko kontu zenbakia </w:t>
      </w:r>
      <w:r w:rsidR="00EC5DB4">
        <w:rPr>
          <w:rFonts w:ascii="Univers LT Std 57 Cn" w:hAnsi="Univers LT Std 57 Cn"/>
          <w:sz w:val="20"/>
          <w:szCs w:val="20"/>
        </w:rPr>
        <w:t>IBAN kodea eta 20 digituak)</w:t>
      </w:r>
      <w:r w:rsidRPr="00874B36">
        <w:rPr>
          <w:rFonts w:ascii="Univers LT Std 57 Cn" w:hAnsi="Univers LT Std 57 Cn" w:cs="Arial"/>
          <w:sz w:val="20"/>
          <w:szCs w:val="20"/>
        </w:rPr>
        <w:t>:</w:t>
      </w:r>
      <w:r w:rsidRPr="00874B36">
        <w:rPr>
          <w:rFonts w:ascii="Univers LT Std 57 Cn" w:hAnsi="Univers LT Std 57 Cn" w:cs="Arial"/>
          <w:sz w:val="22"/>
        </w:rPr>
        <w:t xml:space="preserve">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2"/>
        </w:rPr>
        <w:tab/>
      </w:r>
    </w:p>
    <w:p w:rsidR="00042541" w:rsidRPr="006C6DDC" w:rsidRDefault="00042541" w:rsidP="00730BB7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6C6DDC">
        <w:rPr>
          <w:rFonts w:ascii="Univers LT Std 57 Cn" w:hAnsi="Univers LT Std 57 Cn" w:cs="Arial"/>
          <w:b/>
          <w:sz w:val="20"/>
          <w:szCs w:val="20"/>
          <w:u w:val="single"/>
        </w:rPr>
        <w:t xml:space="preserve">ADIERAZTEN DUT: </w:t>
      </w:r>
    </w:p>
    <w:p w:rsidR="00394985" w:rsidRPr="00874B36" w:rsidRDefault="00394985" w:rsidP="00730BB7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b/>
          <w:sz w:val="22"/>
        </w:rPr>
      </w:pPr>
      <w:r w:rsidRPr="006C6DDC">
        <w:rPr>
          <w:rFonts w:ascii="Arial" w:hAnsi="Arial" w:cs="Arial"/>
          <w:sz w:val="22"/>
        </w:rPr>
        <w:sym w:font="Wingdings 2" w:char="0052"/>
      </w:r>
      <w:r w:rsidRPr="006C6DDC">
        <w:rPr>
          <w:rFonts w:ascii="Arial" w:hAnsi="Arial" w:cs="Arial"/>
          <w:sz w:val="22"/>
        </w:rPr>
        <w:t xml:space="preserve"> </w:t>
      </w:r>
      <w:r w:rsidRPr="006C6DDC">
        <w:rPr>
          <w:rFonts w:ascii="Univers LT Std 57 Cn" w:hAnsi="Univers LT Std 57 Cn" w:cs="Arial"/>
          <w:sz w:val="20"/>
          <w:szCs w:val="20"/>
        </w:rPr>
        <w:t>Ez dudala Ogasunarekin</w:t>
      </w:r>
      <w:r w:rsidR="009C1A01" w:rsidRPr="006C6DDC">
        <w:rPr>
          <w:rFonts w:ascii="Univers LT Std 57 Cn" w:hAnsi="Univers LT Std 57 Cn" w:cs="Arial"/>
          <w:sz w:val="20"/>
          <w:szCs w:val="20"/>
        </w:rPr>
        <w:t xml:space="preserve"> ezta Gizarte Segurantzarekin</w:t>
      </w:r>
      <w:r w:rsidRPr="006C6DDC">
        <w:rPr>
          <w:rFonts w:ascii="Univers LT Std 57 Cn" w:hAnsi="Univers LT Std 57 Cn" w:cs="Arial"/>
          <w:sz w:val="20"/>
          <w:szCs w:val="20"/>
        </w:rPr>
        <w:t xml:space="preserve"> inolako zorrik</w:t>
      </w:r>
      <w:r w:rsidR="001415C2">
        <w:rPr>
          <w:rFonts w:ascii="Univers LT Std 57 Cn" w:hAnsi="Univers LT Std 57 Cn" w:cs="Arial"/>
          <w:sz w:val="20"/>
          <w:szCs w:val="20"/>
        </w:rPr>
        <w:t>.</w:t>
      </w:r>
    </w:p>
    <w:p w:rsidR="003E6495" w:rsidRPr="00874B36" w:rsidRDefault="003E6495" w:rsidP="003E6495">
      <w:pPr>
        <w:pStyle w:val="Encabezado"/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  <w:r w:rsidRPr="00874B36">
        <w:rPr>
          <w:rFonts w:ascii="Univers LT Std 57 Cn" w:hAnsi="Univers LT Std 57 Cn" w:cs="Arial"/>
          <w:sz w:val="20"/>
          <w:szCs w:val="20"/>
        </w:rPr>
        <w:t xml:space="preserve">Bermeon, 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C273B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286F9F" w:rsidRPr="00BC7A83">
        <w:rPr>
          <w:rFonts w:ascii="Univers LT Std 57 Cn" w:hAnsi="Univers LT Std 57 Cn" w:cs="Arial"/>
          <w:sz w:val="20"/>
          <w:szCs w:val="20"/>
        </w:rPr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AC273B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286F9F" w:rsidRPr="00BC7A83">
        <w:rPr>
          <w:rFonts w:ascii="Univers LT Std 57 Cn" w:hAnsi="Univers LT Std 57 Cn" w:cs="Arial"/>
          <w:sz w:val="20"/>
          <w:szCs w:val="20"/>
        </w:rPr>
        <w:fldChar w:fldCharType="end"/>
      </w:r>
    </w:p>
    <w:p w:rsidR="003E6495" w:rsidRDefault="004C548F" w:rsidP="003E6495">
      <w:pPr>
        <w:pStyle w:val="Ttulo7"/>
        <w:ind w:left="7090"/>
        <w:rPr>
          <w:rFonts w:ascii="Univers LT Std 57 Cn" w:hAnsi="Univers LT Std 57 Cn"/>
          <w:b w:val="0"/>
          <w:sz w:val="20"/>
          <w:szCs w:val="20"/>
        </w:rPr>
      </w:pPr>
      <w:r w:rsidRPr="004C548F">
        <w:rPr>
          <w:rFonts w:ascii="Univers LT Std 57 Cn" w:hAnsi="Univers LT Std 57 Cn"/>
          <w:b w:val="0"/>
          <w:sz w:val="20"/>
          <w:szCs w:val="20"/>
        </w:rPr>
        <w:t>Izenpea</w:t>
      </w:r>
    </w:p>
    <w:p w:rsidR="00A46808" w:rsidRDefault="00A46808" w:rsidP="00A46808">
      <w:pPr>
        <w:jc w:val="center"/>
        <w:rPr>
          <w:rFonts w:ascii="Univers LT Std 57 Cn" w:hAnsi="Univers LT Std 57 Cn" w:cs="Arial"/>
          <w:sz w:val="20"/>
          <w:szCs w:val="20"/>
        </w:rPr>
      </w:pPr>
      <w:r w:rsidRPr="001F2A8B">
        <w:rPr>
          <w:rFonts w:ascii="Univers LT Std 57 Cn" w:hAnsi="Univers LT Std 57 Cn" w:cs="Arial"/>
          <w:sz w:val="20"/>
          <w:szCs w:val="20"/>
        </w:rPr>
        <w:t>BERMEOKO UDALEKO ALKATE-UDALBURUA</w:t>
      </w:r>
    </w:p>
    <w:p w:rsidR="00A9126E" w:rsidRDefault="00286F9F" w:rsidP="00A9126E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20"/>
          <w:szCs w:val="20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B4EB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A9126E">
        <w:rPr>
          <w:rFonts w:ascii="Univers LT Std 57 Cn" w:hAnsi="Univers LT Std 57 Cn"/>
          <w:iCs/>
          <w:sz w:val="18"/>
          <w:szCs w:val="18"/>
        </w:rPr>
        <w:tab/>
        <w:t xml:space="preserve">Jakinarazpena </w:t>
      </w:r>
      <w:proofErr w:type="gramStart"/>
      <w:r w:rsidR="00A9126E">
        <w:rPr>
          <w:rFonts w:ascii="Univers LT Std 57 Cn" w:hAnsi="Univers LT Std 57 Cn"/>
          <w:iCs/>
          <w:sz w:val="18"/>
          <w:szCs w:val="18"/>
        </w:rPr>
        <w:t>gazteleraz</w:t>
      </w:r>
      <w:proofErr w:type="gramEnd"/>
      <w:r w:rsidR="00A9126E">
        <w:rPr>
          <w:rFonts w:ascii="Univers LT Std 57 Cn" w:hAnsi="Univers LT Std 57 Cn"/>
          <w:iCs/>
          <w:sz w:val="18"/>
          <w:szCs w:val="18"/>
        </w:rPr>
        <w:t xml:space="preserve"> jaso nahi dot. Ezer adierazi ezean, Udalak erantzuna euskeraz </w:t>
      </w:r>
      <w:proofErr w:type="gramStart"/>
      <w:r w:rsidR="00A9126E">
        <w:rPr>
          <w:rFonts w:ascii="Univers LT Std 57 Cn" w:hAnsi="Univers LT Std 57 Cn"/>
          <w:iCs/>
          <w:sz w:val="18"/>
          <w:szCs w:val="18"/>
        </w:rPr>
        <w:t>emongo</w:t>
      </w:r>
      <w:proofErr w:type="gramEnd"/>
      <w:r w:rsidR="00A9126E">
        <w:rPr>
          <w:rFonts w:ascii="Univers LT Std 57 Cn" w:hAnsi="Univers LT Std 57 Cn"/>
          <w:iCs/>
          <w:sz w:val="18"/>
          <w:szCs w:val="18"/>
        </w:rPr>
        <w:t xml:space="preserve"> deutsu.</w:t>
      </w:r>
      <w:r w:rsidR="00A9126E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A9126E" w:rsidRDefault="00A9126E" w:rsidP="00A9126E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/>
          <w:b/>
          <w:iCs/>
          <w:sz w:val="20"/>
          <w:szCs w:val="20"/>
        </w:rPr>
      </w:pPr>
      <w:r>
        <w:rPr>
          <w:rFonts w:ascii="Univers LT Std 57 Cn" w:hAnsi="Univers LT Std 57 Cn"/>
          <w:b/>
          <w:iCs/>
          <w:color w:val="7F7F7F"/>
          <w:sz w:val="16"/>
          <w:szCs w:val="16"/>
        </w:rPr>
        <w:t>Quiero que se me notifique en castellano. Si no se indica nada, la respuesta del Ayuntamiento se remitirá en euskera.</w:t>
      </w:r>
    </w:p>
    <w:tbl>
      <w:tblPr>
        <w:tblW w:w="0" w:type="auto"/>
        <w:shd w:val="clear" w:color="auto" w:fill="E6E6E6"/>
        <w:tblLook w:val="04A0"/>
      </w:tblPr>
      <w:tblGrid>
        <w:gridCol w:w="9147"/>
      </w:tblGrid>
      <w:tr w:rsidR="003E6495" w:rsidTr="004B7702">
        <w:trPr>
          <w:trHeight w:val="13035"/>
        </w:trPr>
        <w:tc>
          <w:tcPr>
            <w:tcW w:w="9147" w:type="dxa"/>
            <w:shd w:val="clear" w:color="auto" w:fill="auto"/>
          </w:tcPr>
          <w:p w:rsidR="003E6495" w:rsidRPr="00730BB7" w:rsidRDefault="003E6495">
            <w:pPr>
              <w:jc w:val="center"/>
              <w:rPr>
                <w:rFonts w:ascii="Univers LT Std 57 Cn" w:hAnsi="Univers LT Std 57 Cn" w:cs="Arial"/>
                <w:b/>
                <w:color w:val="333333"/>
                <w:u w:val="single"/>
              </w:rPr>
            </w:pPr>
            <w:r w:rsidRPr="00730BB7">
              <w:rPr>
                <w:rFonts w:ascii="Univers LT Std 57 Cn" w:hAnsi="Univers LT Std 57 Cn" w:cs="Arial"/>
                <w:b/>
                <w:color w:val="333333"/>
                <w:u w:val="single"/>
              </w:rPr>
              <w:lastRenderedPageBreak/>
              <w:t>ARGIBIDEAK</w:t>
            </w:r>
          </w:p>
          <w:p w:rsidR="003E6495" w:rsidRDefault="003E6495">
            <w:pPr>
              <w:jc w:val="both"/>
              <w:rPr>
                <w:rFonts w:ascii="Arial" w:hAnsi="Arial" w:cs="Arial"/>
                <w:color w:val="333333"/>
                <w:sz w:val="20"/>
                <w:u w:val="single"/>
              </w:rPr>
            </w:pP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</w:pPr>
            <w:r w:rsidRPr="00730BB7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Onuradunak: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  <w:u w:val="single"/>
              </w:rPr>
            </w:pPr>
          </w:p>
          <w:p w:rsidR="003E6495" w:rsidRPr="00730BB7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Dendetako, tabernetako, negozio txikietako eta beste edozein jardueratako errotulazinoa euskeraz ipini gura daben jardueretako titularrak. 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Laguntzen diran elementuak</w:t>
            </w:r>
            <w:r w:rsidRPr="00730BB7">
              <w:rPr>
                <w:rFonts w:ascii="Univers LT Std 57 Cn" w:hAnsi="Univers LT Std 57 Cn" w:cs="Arial"/>
                <w:b/>
                <w:color w:val="333333"/>
                <w:sz w:val="20"/>
              </w:rPr>
              <w:t>: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730BB7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Kanpoko errotulua</w:t>
            </w:r>
          </w:p>
          <w:p w:rsidR="003E6495" w:rsidRPr="00730BB7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Autoetako errotulazinoa</w:t>
            </w:r>
          </w:p>
          <w:p w:rsidR="003E6495" w:rsidRPr="00730BB7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Toldoetako errotulazinoa</w:t>
            </w:r>
          </w:p>
          <w:p w:rsidR="003E6495" w:rsidRPr="00730BB7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Binilozko errolutuak</w:t>
            </w:r>
          </w:p>
          <w:p w:rsidR="003E6495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Urigintzako lizentzia behar dabenek, tasaren %75eko hobaria izango dabe.</w:t>
            </w:r>
          </w:p>
          <w:p w:rsidR="00EE7CB9" w:rsidRDefault="00EE7CB9" w:rsidP="00EE7CB9">
            <w:pPr>
              <w:ind w:left="134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EE7CB9" w:rsidRDefault="00EE7CB9" w:rsidP="00EE7CB9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</w:pPr>
            <w:r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Dirulaguntzare</w:t>
            </w:r>
            <w:r w:rsidRPr="00EE7CB9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n zenbatekoa:</w:t>
            </w:r>
          </w:p>
          <w:p w:rsidR="00EE7CB9" w:rsidRPr="00EE7CB9" w:rsidRDefault="00EE7CB9" w:rsidP="00EE7CB9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>
              <w:rPr>
                <w:rFonts w:ascii="Univers LT Std 57 Cn" w:hAnsi="Univers LT Std 57 Cn" w:cs="Arial"/>
                <w:color w:val="333333"/>
                <w:sz w:val="20"/>
              </w:rPr>
              <w:t>Errotuluaren %75eko kostua (BEZ kanpo), gehienez 300€.</w:t>
            </w:r>
          </w:p>
          <w:p w:rsidR="00EE7CB9" w:rsidRPr="00EE7CB9" w:rsidRDefault="00EE7CB9" w:rsidP="00EE7CB9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</w:pPr>
          </w:p>
          <w:p w:rsidR="003E6495" w:rsidRPr="00730BB7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Laguntza jasoteko baldintzak</w:t>
            </w: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: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730BB7" w:rsidRDefault="003E6495" w:rsidP="003E6495">
            <w:pPr>
              <w:numPr>
                <w:ilvl w:val="0"/>
                <w:numId w:val="20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Errotulua euskeraz idatzita egotea</w:t>
            </w:r>
          </w:p>
          <w:p w:rsidR="003E6495" w:rsidRPr="00730BB7" w:rsidRDefault="003E6495" w:rsidP="003E6495">
            <w:pPr>
              <w:numPr>
                <w:ilvl w:val="0"/>
                <w:numId w:val="20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Testua zuzen idatzita egotea. Holan ez bada, zuzentzeko aukerea izango da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Eskaera-orria zelan eta noiz aurkeztu</w:t>
            </w: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: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4B7702" w:rsidRDefault="003E6495" w:rsidP="00730BB7">
            <w:pPr>
              <w:tabs>
                <w:tab w:val="left" w:pos="8931"/>
              </w:tabs>
              <w:jc w:val="both"/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</w:pP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Aurkeztu beharrekoak</w:t>
            </w:r>
          </w:p>
          <w:p w:rsidR="003E6495" w:rsidRPr="00730BB7" w:rsidRDefault="003E6495" w:rsidP="003E6495">
            <w:pPr>
              <w:numPr>
                <w:ilvl w:val="0"/>
                <w:numId w:val="21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Eskaera-orria beteta</w:t>
            </w:r>
          </w:p>
          <w:p w:rsidR="003E6495" w:rsidRPr="00730BB7" w:rsidRDefault="003E6495" w:rsidP="003E6495">
            <w:pPr>
              <w:numPr>
                <w:ilvl w:val="0"/>
                <w:numId w:val="21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Errotuluaren zirriborroa</w:t>
            </w:r>
          </w:p>
          <w:p w:rsidR="003E6495" w:rsidRPr="00730BB7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Fakturea</w:t>
            </w:r>
          </w:p>
          <w:p w:rsidR="003E6495" w:rsidRPr="00730BB7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Fakturea ordaindu izanaren frogagiria</w:t>
            </w:r>
          </w:p>
          <w:p w:rsidR="003E6495" w:rsidRPr="00730BB7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Kontu korrontearen zenbakia</w:t>
            </w:r>
          </w:p>
          <w:p w:rsidR="003E6495" w:rsidRPr="00730BB7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>Errotulua ipinita dagoan frogatzeko agiria</w:t>
            </w:r>
          </w:p>
          <w:p w:rsidR="003E6495" w:rsidRPr="00730BB7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4B7702" w:rsidRDefault="003E6495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</w:rPr>
            </w:pP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Aurkezteko epea</w:t>
            </w: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</w:rPr>
              <w:t xml:space="preserve">: 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                </w:t>
            </w:r>
            <w:r w:rsidR="00EE7CB9">
              <w:rPr>
                <w:rFonts w:ascii="Univers LT Std 57 Cn" w:hAnsi="Univers LT Std 57 Cn" w:cs="Arial"/>
                <w:color w:val="333333"/>
                <w:sz w:val="20"/>
              </w:rPr>
              <w:t>202</w:t>
            </w:r>
            <w:r w:rsidR="00B25D4C">
              <w:rPr>
                <w:rFonts w:ascii="Univers LT Std 57 Cn" w:hAnsi="Univers LT Std 57 Cn" w:cs="Arial"/>
                <w:color w:val="333333"/>
                <w:sz w:val="20"/>
              </w:rPr>
              <w:t>2</w:t>
            </w:r>
            <w:r w:rsidR="001B7796" w:rsidRPr="00F421F8">
              <w:rPr>
                <w:rFonts w:ascii="Univers LT Std 57 Cn" w:hAnsi="Univers LT Std 57 Cn" w:cs="Arial"/>
                <w:color w:val="333333"/>
                <w:sz w:val="20"/>
              </w:rPr>
              <w:t>ko abendu</w:t>
            </w:r>
            <w:r w:rsidRPr="00F421F8">
              <w:rPr>
                <w:rFonts w:ascii="Univers LT Std 57 Cn" w:hAnsi="Univers LT Std 57 Cn" w:cs="Arial"/>
                <w:color w:val="333333"/>
                <w:sz w:val="20"/>
              </w:rPr>
              <w:t xml:space="preserve">aren </w:t>
            </w:r>
            <w:r w:rsidR="001B7796" w:rsidRPr="00F421F8">
              <w:rPr>
                <w:rFonts w:ascii="Univers LT Std 57 Cn" w:hAnsi="Univers LT Std 57 Cn" w:cs="Arial"/>
                <w:color w:val="333333"/>
                <w:sz w:val="20"/>
              </w:rPr>
              <w:t>15era arte.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4B7702" w:rsidRDefault="003E6495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</w:rPr>
            </w:pP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Aurkezteko tokia</w:t>
            </w: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</w:rPr>
              <w:t xml:space="preserve">: </w:t>
            </w:r>
          </w:p>
          <w:p w:rsidR="00F833B3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           </w:t>
            </w:r>
            <w:r w:rsidR="00F833B3">
              <w:rPr>
                <w:rFonts w:ascii="Univers LT Std 57 Cn" w:hAnsi="Univers LT Std 57 Cn" w:cs="Arial"/>
                <w:color w:val="333333"/>
                <w:sz w:val="20"/>
              </w:rPr>
              <w:t>Egoitza elektronikoa: www.bermeo.eus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  </w:t>
            </w:r>
          </w:p>
          <w:p w:rsidR="003E6495" w:rsidRPr="00730BB7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Default="003E6495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</w:rPr>
            </w:pP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  <w:u w:val="single"/>
              </w:rPr>
              <w:t>Argibide gehiago</w:t>
            </w:r>
            <w:r w:rsidRPr="004B7702">
              <w:rPr>
                <w:rFonts w:ascii="Univers LT Std 57 Cn" w:hAnsi="Univers LT Std 57 Cn" w:cs="Arial"/>
                <w:b/>
                <w:color w:val="333333"/>
                <w:sz w:val="20"/>
              </w:rPr>
              <w:t xml:space="preserve">: </w:t>
            </w:r>
          </w:p>
          <w:p w:rsidR="00CD06AA" w:rsidRPr="004B7702" w:rsidRDefault="00CD06AA">
            <w:pPr>
              <w:jc w:val="both"/>
              <w:rPr>
                <w:rFonts w:ascii="Univers LT Std 57 Cn" w:hAnsi="Univers LT Std 57 Cn" w:cs="Arial"/>
                <w:b/>
                <w:color w:val="333333"/>
                <w:sz w:val="20"/>
              </w:rPr>
            </w:pPr>
          </w:p>
          <w:p w:rsidR="003E6495" w:rsidRPr="004B7702" w:rsidRDefault="003E6495" w:rsidP="004B7702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                Euskera Saila. </w:t>
            </w:r>
            <w:r w:rsidR="001B7796" w:rsidRPr="00F421F8">
              <w:rPr>
                <w:rFonts w:ascii="Univers LT Std 57 Cn" w:hAnsi="Univers LT Std 57 Cn" w:cs="Arial"/>
                <w:color w:val="333333"/>
                <w:sz w:val="20"/>
              </w:rPr>
              <w:t>Kultura Etxeko</w:t>
            </w:r>
            <w:r w:rsidRPr="00730BB7">
              <w:rPr>
                <w:rFonts w:ascii="Univers LT Std 57 Cn" w:hAnsi="Univers LT Std 57 Cn" w:cs="Arial"/>
                <w:color w:val="333333"/>
                <w:sz w:val="20"/>
              </w:rPr>
              <w:t xml:space="preserve"> 2. solairua. Tel.: 94 617 91 22; </w:t>
            </w:r>
            <w:r w:rsidRPr="00730BB7">
              <w:rPr>
                <w:rFonts w:ascii="Univers LT Std 57 Cn" w:hAnsi="Univers LT Std 57 Cn"/>
                <w:color w:val="333333"/>
                <w:sz w:val="20"/>
              </w:rPr>
              <w:t>euskera@bermeo.</w:t>
            </w:r>
            <w:r w:rsidR="003B323B" w:rsidRPr="00730BB7">
              <w:rPr>
                <w:rFonts w:ascii="Univers LT Std 57 Cn" w:hAnsi="Univers LT Std 57 Cn"/>
                <w:color w:val="333333"/>
                <w:sz w:val="20"/>
              </w:rPr>
              <w:t>eus</w:t>
            </w:r>
          </w:p>
        </w:tc>
      </w:tr>
      <w:tr w:rsidR="00B70F9B" w:rsidTr="00A53566">
        <w:trPr>
          <w:trHeight w:val="80"/>
        </w:trPr>
        <w:tc>
          <w:tcPr>
            <w:tcW w:w="9147" w:type="dxa"/>
            <w:shd w:val="clear" w:color="auto" w:fill="auto"/>
          </w:tcPr>
          <w:p w:rsidR="00B70F9B" w:rsidRDefault="00B70F9B" w:rsidP="00730BB7">
            <w:pPr>
              <w:pStyle w:val="Piedepgina"/>
              <w:jc w:val="both"/>
              <w:rPr>
                <w:rFonts w:ascii="Univers LT Std 57 Cn" w:hAnsi="Univers LT Std 57 Cn"/>
                <w:b/>
                <w:iCs/>
                <w:sz w:val="20"/>
                <w:szCs w:val="20"/>
              </w:rPr>
            </w:pPr>
          </w:p>
        </w:tc>
      </w:tr>
    </w:tbl>
    <w:p w:rsidR="004B7702" w:rsidRDefault="004B7702" w:rsidP="00F833B3">
      <w:pPr>
        <w:tabs>
          <w:tab w:val="left" w:pos="1815"/>
        </w:tabs>
        <w:rPr>
          <w:sz w:val="18"/>
        </w:rPr>
      </w:pPr>
    </w:p>
    <w:sectPr w:rsidR="004B7702" w:rsidSect="0075247A">
      <w:footerReference w:type="default" r:id="rId8"/>
      <w:headerReference w:type="first" r:id="rId9"/>
      <w:footerReference w:type="first" r:id="rId10"/>
      <w:pgSz w:w="11906" w:h="16838" w:code="9"/>
      <w:pgMar w:top="1418" w:right="1274" w:bottom="1078" w:left="1701" w:header="360" w:footer="2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B" w:rsidRDefault="00D1676B">
      <w:r>
        <w:separator/>
      </w:r>
    </w:p>
  </w:endnote>
  <w:endnote w:type="continuationSeparator" w:id="0">
    <w:p w:rsidR="00D1676B" w:rsidRDefault="00D1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02" w:rsidRDefault="004B7702" w:rsidP="0010233F">
    <w:pPr>
      <w:pStyle w:val="Piedepgina"/>
      <w:tabs>
        <w:tab w:val="clear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</w:rPr>
    </w:pPr>
  </w:p>
  <w:p w:rsidR="0010233F" w:rsidRPr="001B7796" w:rsidRDefault="0010233F" w:rsidP="0010233F">
    <w:pPr>
      <w:pStyle w:val="Piedepgina"/>
      <w:tabs>
        <w:tab w:val="clear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</w:rPr>
    </w:pPr>
    <w:r w:rsidRPr="001B7796">
      <w:rPr>
        <w:rFonts w:ascii="Univers LT Std 57 Cn" w:hAnsi="Univers LT Std 57 Cn" w:cs="Arial"/>
        <w:snapToGrid w:val="0"/>
        <w:color w:val="000000"/>
        <w:sz w:val="16"/>
        <w:szCs w:val="16"/>
      </w:rPr>
      <w:t>Datuak Babesteko 3/2018ko Lege Organikoa (DBLO) eta 2016/679 Datuak Babesteko Erregelamendu Europarrari dagokion informazioa (DBEO). Arduraduna: Bermeoko Udala,</w:t>
    </w:r>
    <w:r w:rsidRPr="001B7796">
      <w:rPr>
        <w:rFonts w:ascii="Univers LT Std 57 Cn" w:hAnsi="Univers LT Std 57 Cn" w:cs="Arial"/>
        <w:snapToGrid w:val="0"/>
        <w:sz w:val="16"/>
        <w:szCs w:val="16"/>
      </w:rPr>
      <w:t xml:space="preserve"> </w:t>
    </w:r>
    <w:hyperlink r:id="rId1" w:history="1">
      <w:r w:rsidRPr="001B7796">
        <w:rPr>
          <w:rStyle w:val="Hipervnculo"/>
          <w:rFonts w:ascii="Univers LT Std 57 Cn" w:hAnsi="Univers LT Std 57 Cn" w:cs="Arial"/>
          <w:snapToGrid w:val="0"/>
          <w:color w:val="auto"/>
          <w:sz w:val="16"/>
          <w:szCs w:val="16"/>
        </w:rPr>
        <w:t>antolakuntza@bermeo.eus</w:t>
      </w:r>
    </w:hyperlink>
    <w:r w:rsidRPr="001B7796">
      <w:rPr>
        <w:rFonts w:ascii="Univers LT Std 57 Cn" w:hAnsi="Univers LT Std 57 Cn" w:cs="Arial"/>
        <w:snapToGrid w:val="0"/>
        <w:color w:val="FF0000"/>
        <w:sz w:val="16"/>
        <w:szCs w:val="16"/>
      </w:rPr>
      <w:t xml:space="preserve"> </w:t>
    </w:r>
    <w:r w:rsidRPr="001B7796">
      <w:rPr>
        <w:rFonts w:ascii="Univers LT Std 57 Cn" w:hAnsi="Univers LT Std 57 Cn" w:cs="Arial"/>
        <w:snapToGrid w:val="0"/>
        <w:color w:val="000000"/>
        <w:sz w:val="16"/>
        <w:szCs w:val="16"/>
      </w:rPr>
      <w:t xml:space="preserve">Xedea: sarreren eta urteeren erregistroaren kontrola, eta goian jasotako eskaerearen tramitazinoa. Legitimazinoa: botere publikoen jardunak agindutako egitekoa betetea. Hartzaileak: ez jake daturik emongo hirugarrenei, legezko betebeharra izan ezean. </w:t>
    </w:r>
    <w:r w:rsidRPr="001B7796">
      <w:rPr>
        <w:rFonts w:ascii="Univers LT Std 57 Cn" w:hAnsi="Univers LT Std 57 Cn" w:cs="Arial"/>
        <w:snapToGrid w:val="0"/>
        <w:sz w:val="16"/>
        <w:szCs w:val="16"/>
      </w:rPr>
      <w:t>Eskubideak: datuetara iristeko, datuak zuzentzeko, datuak ezerezteko, tratamendua mugatzeko eta datuen aurka egiteko eskubideak Informazio gehigarria: udalaren webgunean:</w:t>
    </w:r>
    <w:r w:rsidR="00F532A8" w:rsidRPr="001B7796">
      <w:rPr>
        <w:rFonts w:ascii="Univers LT Std 57 Cn" w:hAnsi="Univers LT Std 57 Cn" w:cs="Arial"/>
        <w:snapToGrid w:val="0"/>
        <w:sz w:val="16"/>
        <w:szCs w:val="16"/>
      </w:rPr>
      <w:t xml:space="preserve"> http://www.bermeo.eus/datuenbab</w:t>
    </w:r>
    <w:r w:rsidRPr="001B7796">
      <w:rPr>
        <w:rFonts w:ascii="Univers LT Std 57 Cn" w:hAnsi="Univers LT Std 57 Cn" w:cs="Arial"/>
        <w:snapToGrid w:val="0"/>
        <w:sz w:val="16"/>
        <w:szCs w:val="16"/>
      </w:rPr>
      <w:t>esa</w:t>
    </w:r>
    <w:r w:rsidR="00F532A8" w:rsidRPr="001B7796">
      <w:rPr>
        <w:rFonts w:ascii="Univers LT Std 57 Cn" w:hAnsi="Univers LT Std 57 Cn" w:cs="Arial"/>
        <w:snapToGrid w:val="0"/>
        <w:sz w:val="16"/>
        <w:szCs w:val="16"/>
      </w:rPr>
      <w:t>.html</w:t>
    </w:r>
    <w:r w:rsidRPr="001B7796">
      <w:rPr>
        <w:rFonts w:ascii="Univers LT Std 57 Cn" w:hAnsi="Univers LT Std 57 Cn" w:cs="Arial"/>
        <w:snapToGrid w:val="0"/>
        <w:color w:val="000000"/>
        <w:sz w:val="16"/>
        <w:szCs w:val="16"/>
      </w:rPr>
      <w:t xml:space="preserve"> </w:t>
    </w:r>
  </w:p>
  <w:p w:rsidR="0010233F" w:rsidRPr="004B7702" w:rsidRDefault="0010233F" w:rsidP="0010233F">
    <w:pPr>
      <w:pStyle w:val="Piedepgina"/>
      <w:rPr>
        <w:rFonts w:ascii="Univers LT Std 57 Cn" w:hAnsi="Univers LT Std 57 Cn" w:cs="Arial"/>
        <w:b/>
        <w:snapToGrid w:val="0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4E" w:rsidRDefault="0064644E">
    <w:pPr>
      <w:pStyle w:val="Piedepgina"/>
      <w:jc w:val="both"/>
    </w:pPr>
  </w:p>
  <w:p w:rsidR="0064644E" w:rsidRDefault="006464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B" w:rsidRDefault="00D1676B">
      <w:r>
        <w:separator/>
      </w:r>
    </w:p>
  </w:footnote>
  <w:footnote w:type="continuationSeparator" w:id="0">
    <w:p w:rsidR="00D1676B" w:rsidRDefault="00D1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95" w:rsidRDefault="00286F9F" w:rsidP="00730BB7">
    <w:pPr>
      <w:pStyle w:val="Ttulo6"/>
      <w:pBdr>
        <w:bottom w:val="single" w:sz="4" w:space="1" w:color="auto"/>
      </w:pBdr>
      <w:tabs>
        <w:tab w:val="left" w:pos="5100"/>
        <w:tab w:val="right" w:pos="8504"/>
        <w:tab w:val="right" w:pos="8931"/>
      </w:tabs>
      <w:jc w:val="left"/>
      <w:rPr>
        <w:sz w:val="24"/>
      </w:rPr>
    </w:pPr>
    <w:r w:rsidRPr="00286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2.05pt;margin-top:23.15pt;width:82.5pt;height:42pt;z-index:251657728">
          <v:imagedata r:id="rId1" o:title="Urrezkoa eusk 2011-froga"/>
          <w10:wrap type="square"/>
        </v:shape>
      </w:pict>
    </w:r>
    <w:r w:rsidRPr="00286F9F">
      <w:rPr>
        <w:sz w:val="24"/>
      </w:rPr>
      <w:pict>
        <v:shape id="_x0000_i1025" type="#_x0000_t75" style="width:70.5pt;height:100.5pt">
          <v:imagedata r:id="rId2" o:title="logoa berhaz"/>
        </v:shape>
      </w:pict>
    </w:r>
  </w:p>
  <w:p w:rsidR="0064644E" w:rsidRDefault="003E6495" w:rsidP="00EC5DB4">
    <w:pPr>
      <w:pStyle w:val="Ttulo6"/>
      <w:pBdr>
        <w:bottom w:val="single" w:sz="4" w:space="1" w:color="auto"/>
      </w:pBdr>
      <w:tabs>
        <w:tab w:val="left" w:pos="5100"/>
        <w:tab w:val="right" w:pos="8504"/>
        <w:tab w:val="right" w:pos="8931"/>
      </w:tabs>
      <w:jc w:val="right"/>
      <w:rPr>
        <w:sz w:val="24"/>
      </w:rPr>
    </w:pPr>
    <w:r w:rsidRPr="001F2A8B">
      <w:rPr>
        <w:rFonts w:ascii="Univers LT Std 57 Cn" w:hAnsi="Univers LT Std 57 Cn"/>
        <w:sz w:val="24"/>
      </w:rPr>
      <w:t>ERROTULUAK EUSK</w:t>
    </w:r>
    <w:r w:rsidR="00730BB7">
      <w:rPr>
        <w:rFonts w:ascii="Univers LT Std 57 Cn" w:hAnsi="Univers LT Std 57 Cn"/>
        <w:sz w:val="24"/>
      </w:rPr>
      <w:t xml:space="preserve">ERAZ IPINTZEKO </w:t>
    </w:r>
    <w:r w:rsidR="00EC5DB4">
      <w:rPr>
        <w:rFonts w:ascii="Univers LT Std 57 Cn" w:hAnsi="Univers LT Std 57 Cn"/>
        <w:sz w:val="24"/>
      </w:rPr>
      <w:t>DIRULAGUNTZEN</w:t>
    </w:r>
    <w:r w:rsidR="00EC5DB4" w:rsidRPr="001F2A8B">
      <w:rPr>
        <w:rFonts w:ascii="Univers LT Std 57 Cn" w:hAnsi="Univers LT Std 57 Cn"/>
        <w:sz w:val="24"/>
      </w:rPr>
      <w:t xml:space="preserve"> </w:t>
    </w:r>
    <w:r w:rsidRPr="001F2A8B">
      <w:rPr>
        <w:rFonts w:ascii="Univers LT Std 57 Cn" w:hAnsi="Univers LT Std 57 Cn"/>
        <w:sz w:val="24"/>
      </w:rPr>
      <w:t xml:space="preserve">ESKAERA </w:t>
    </w:r>
  </w:p>
  <w:p w:rsidR="0064644E" w:rsidRPr="001F2A8B" w:rsidRDefault="0064644E">
    <w:pPr>
      <w:pStyle w:val="Ttulo7"/>
      <w:rPr>
        <w:rFonts w:ascii="Univers LT Std 57 Cn" w:hAnsi="Univers LT Std 57 Cn"/>
      </w:rPr>
    </w:pPr>
    <w:r w:rsidRPr="00F421F8">
      <w:rPr>
        <w:rFonts w:ascii="Univers LT Std 57 Cn" w:hAnsi="Univers LT Std 57 Cn"/>
      </w:rPr>
      <w:t xml:space="preserve">IN-E </w:t>
    </w:r>
    <w:r w:rsidR="003E6495" w:rsidRPr="00F421F8">
      <w:rPr>
        <w:rFonts w:ascii="Univers LT Std 57 Cn" w:hAnsi="Univers LT Std 57 Cn"/>
      </w:rPr>
      <w:t>79</w:t>
    </w:r>
    <w:r w:rsidRPr="00F421F8">
      <w:rPr>
        <w:rFonts w:ascii="Univers LT Std 57 Cn" w:hAnsi="Univers LT Std 57 Cn"/>
      </w:rPr>
      <w:t>/</w:t>
    </w:r>
    <w:r w:rsidR="00AE16F1">
      <w:rPr>
        <w:rFonts w:ascii="Univers LT Std 57 Cn" w:hAnsi="Univers LT Std 57 Cn"/>
      </w:rPr>
      <w:t>12-22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D048E"/>
    <w:multiLevelType w:val="hybridMultilevel"/>
    <w:tmpl w:val="F6E20174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740"/>
    <w:multiLevelType w:val="hybridMultilevel"/>
    <w:tmpl w:val="1ACC4DF6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E2347"/>
    <w:multiLevelType w:val="hybridMultilevel"/>
    <w:tmpl w:val="F4A647C0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125F9"/>
    <w:multiLevelType w:val="hybridMultilevel"/>
    <w:tmpl w:val="EC6A4D5A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7pyCeahVRRvytLSDVIRPMq65b24=" w:salt="LmHPOsGI+UxKYrkaQ2j+Zw=="/>
  <w:defaultTabStop w:val="709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86"/>
    <w:rsid w:val="0003054E"/>
    <w:rsid w:val="0003549B"/>
    <w:rsid w:val="00042541"/>
    <w:rsid w:val="0007311A"/>
    <w:rsid w:val="000C0312"/>
    <w:rsid w:val="000C528B"/>
    <w:rsid w:val="000F16DB"/>
    <w:rsid w:val="0010233F"/>
    <w:rsid w:val="001129A3"/>
    <w:rsid w:val="001415C2"/>
    <w:rsid w:val="001661F0"/>
    <w:rsid w:val="0018696C"/>
    <w:rsid w:val="001B7796"/>
    <w:rsid w:val="001D18F9"/>
    <w:rsid w:val="001F2A8B"/>
    <w:rsid w:val="001F6468"/>
    <w:rsid w:val="00201AE7"/>
    <w:rsid w:val="00225181"/>
    <w:rsid w:val="00286F9F"/>
    <w:rsid w:val="00290BC1"/>
    <w:rsid w:val="002D5259"/>
    <w:rsid w:val="0039084C"/>
    <w:rsid w:val="00394985"/>
    <w:rsid w:val="003A6222"/>
    <w:rsid w:val="003B323B"/>
    <w:rsid w:val="003C5996"/>
    <w:rsid w:val="003D1A26"/>
    <w:rsid w:val="003D5888"/>
    <w:rsid w:val="003E6495"/>
    <w:rsid w:val="00470ECC"/>
    <w:rsid w:val="004A69DA"/>
    <w:rsid w:val="004B7702"/>
    <w:rsid w:val="004C548F"/>
    <w:rsid w:val="004F556D"/>
    <w:rsid w:val="0051650F"/>
    <w:rsid w:val="0053637D"/>
    <w:rsid w:val="0054048F"/>
    <w:rsid w:val="00541DB9"/>
    <w:rsid w:val="005D0F05"/>
    <w:rsid w:val="005F698A"/>
    <w:rsid w:val="005F7545"/>
    <w:rsid w:val="00614E49"/>
    <w:rsid w:val="0064644E"/>
    <w:rsid w:val="00667F7D"/>
    <w:rsid w:val="00697E77"/>
    <w:rsid w:val="006C2CB5"/>
    <w:rsid w:val="006C5186"/>
    <w:rsid w:val="006C6DDC"/>
    <w:rsid w:val="00730BB7"/>
    <w:rsid w:val="0075247A"/>
    <w:rsid w:val="00773102"/>
    <w:rsid w:val="007A48A6"/>
    <w:rsid w:val="007F101D"/>
    <w:rsid w:val="00833DCA"/>
    <w:rsid w:val="00855800"/>
    <w:rsid w:val="00874B36"/>
    <w:rsid w:val="008C343A"/>
    <w:rsid w:val="008E7B77"/>
    <w:rsid w:val="00911876"/>
    <w:rsid w:val="009630F1"/>
    <w:rsid w:val="009B33E2"/>
    <w:rsid w:val="009C1A01"/>
    <w:rsid w:val="009C6614"/>
    <w:rsid w:val="009F4385"/>
    <w:rsid w:val="00A46808"/>
    <w:rsid w:val="00A53566"/>
    <w:rsid w:val="00A7453B"/>
    <w:rsid w:val="00A9126E"/>
    <w:rsid w:val="00AC273B"/>
    <w:rsid w:val="00AE16F1"/>
    <w:rsid w:val="00B25D4C"/>
    <w:rsid w:val="00B474E2"/>
    <w:rsid w:val="00B70F9B"/>
    <w:rsid w:val="00BB0B11"/>
    <w:rsid w:val="00BD5E37"/>
    <w:rsid w:val="00C0272D"/>
    <w:rsid w:val="00C031A4"/>
    <w:rsid w:val="00C778F0"/>
    <w:rsid w:val="00CB15D9"/>
    <w:rsid w:val="00CD06AA"/>
    <w:rsid w:val="00CF4061"/>
    <w:rsid w:val="00D045F9"/>
    <w:rsid w:val="00D1676B"/>
    <w:rsid w:val="00D64272"/>
    <w:rsid w:val="00D95001"/>
    <w:rsid w:val="00D9566F"/>
    <w:rsid w:val="00DB4EB9"/>
    <w:rsid w:val="00DC3F73"/>
    <w:rsid w:val="00DD05E2"/>
    <w:rsid w:val="00DF6595"/>
    <w:rsid w:val="00E26619"/>
    <w:rsid w:val="00E57095"/>
    <w:rsid w:val="00E61560"/>
    <w:rsid w:val="00E751E7"/>
    <w:rsid w:val="00EC5DB4"/>
    <w:rsid w:val="00EC675C"/>
    <w:rsid w:val="00EE7CB9"/>
    <w:rsid w:val="00F2336A"/>
    <w:rsid w:val="00F34EAB"/>
    <w:rsid w:val="00F421F8"/>
    <w:rsid w:val="00F532A8"/>
    <w:rsid w:val="00F833B3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1A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7311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311A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07311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7311A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07311A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07311A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07311A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07311A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7311A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7311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7311A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07311A"/>
    <w:rPr>
      <w:color w:val="800080"/>
      <w:u w:val="single"/>
    </w:rPr>
  </w:style>
  <w:style w:type="paragraph" w:styleId="Textoindependiente2">
    <w:name w:val="Body Text 2"/>
    <w:basedOn w:val="Normal"/>
    <w:semiHidden/>
    <w:rsid w:val="0007311A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link w:val="Textoindependiente3Car"/>
    <w:semiHidden/>
    <w:rsid w:val="0007311A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07311A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link w:val="EncabezadoCar"/>
    <w:rsid w:val="000731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311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7311A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07311A"/>
    <w:pPr>
      <w:ind w:left="142" w:right="-70"/>
    </w:pPr>
    <w:rPr>
      <w:rFonts w:ascii="Arial" w:hAnsi="Arial" w:cs="Arial"/>
      <w:bCs/>
      <w:sz w:val="22"/>
    </w:rPr>
  </w:style>
  <w:style w:type="character" w:customStyle="1" w:styleId="Ttulo7Car">
    <w:name w:val="Título 7 Car"/>
    <w:basedOn w:val="Fuentedeprrafopredeter"/>
    <w:link w:val="Ttulo7"/>
    <w:rsid w:val="003E6495"/>
    <w:rPr>
      <w:rFonts w:ascii="Arial" w:hAnsi="Arial" w:cs="Arial"/>
      <w:b/>
      <w:bCs/>
      <w:color w:val="808080"/>
      <w:sz w:val="18"/>
      <w:szCs w:val="24"/>
      <w:lang w:val="eu-ES"/>
    </w:rPr>
  </w:style>
  <w:style w:type="character" w:customStyle="1" w:styleId="EncabezadoCar">
    <w:name w:val="Encabezado Car"/>
    <w:basedOn w:val="Fuentedeprrafopredeter"/>
    <w:link w:val="Encabezado"/>
    <w:rsid w:val="003E6495"/>
    <w:rPr>
      <w:sz w:val="24"/>
      <w:szCs w:val="24"/>
      <w:lang w:val="eu-ES"/>
    </w:rPr>
  </w:style>
  <w:style w:type="character" w:customStyle="1" w:styleId="TextoindependienteCar">
    <w:name w:val="Texto independiente Car"/>
    <w:basedOn w:val="Fuentedeprrafopredeter"/>
    <w:link w:val="Textoindependiente"/>
    <w:rsid w:val="003E6495"/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E6495"/>
    <w:rPr>
      <w:rFonts w:ascii="Arial" w:hAnsi="Arial" w:cs="Arial"/>
      <w:sz w:val="18"/>
      <w:szCs w:val="24"/>
    </w:rPr>
  </w:style>
  <w:style w:type="paragraph" w:customStyle="1" w:styleId="Default">
    <w:name w:val="Default"/>
    <w:rsid w:val="00540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9126E"/>
    <w:rPr>
      <w:sz w:val="24"/>
      <w:szCs w:val="24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2BBC-489E-401A-B019-8FA313BF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6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3106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mailto:antolakuntza@bermeo.eus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a</cp:lastModifiedBy>
  <cp:revision>8</cp:revision>
  <cp:lastPrinted>2021-04-12T09:52:00Z</cp:lastPrinted>
  <dcterms:created xsi:type="dcterms:W3CDTF">2021-05-04T05:51:00Z</dcterms:created>
  <dcterms:modified xsi:type="dcterms:W3CDTF">2022-03-09T12:35:00Z</dcterms:modified>
</cp:coreProperties>
</file>